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FB8F" w14:textId="1219C1DB" w:rsidR="00EF5CAC" w:rsidRDefault="00597046">
      <w:r w:rsidRPr="00947BB0">
        <w:rPr>
          <w:noProof/>
        </w:rPr>
        <w:drawing>
          <wp:anchor distT="0" distB="0" distL="114300" distR="114300" simplePos="0" relativeHeight="251672576" behindDoc="1" locked="0" layoutInCell="1" allowOverlap="1" wp14:anchorId="67CA4469" wp14:editId="4E151F20">
            <wp:simplePos x="0" y="0"/>
            <wp:positionH relativeFrom="column">
              <wp:posOffset>3286125</wp:posOffset>
            </wp:positionH>
            <wp:positionV relativeFrom="paragraph">
              <wp:posOffset>-718820</wp:posOffset>
            </wp:positionV>
            <wp:extent cx="2351405" cy="1590675"/>
            <wp:effectExtent l="0" t="0" r="0" b="9525"/>
            <wp:wrapNone/>
            <wp:docPr id="9" name="Afbeelding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Pr="00947BB0">
        <w:rPr>
          <w:noProof/>
        </w:rPr>
        <w:drawing>
          <wp:anchor distT="0" distB="0" distL="114300" distR="114300" simplePos="0" relativeHeight="251670528" behindDoc="1" locked="0" layoutInCell="1" allowOverlap="1" wp14:anchorId="28012BA4" wp14:editId="7F8359EC">
            <wp:simplePos x="0" y="0"/>
            <wp:positionH relativeFrom="column">
              <wp:posOffset>2819400</wp:posOffset>
            </wp:positionH>
            <wp:positionV relativeFrom="paragraph">
              <wp:posOffset>-718820</wp:posOffset>
            </wp:positionV>
            <wp:extent cx="466725" cy="1333500"/>
            <wp:effectExtent l="0" t="0" r="9525" b="0"/>
            <wp:wrapNone/>
            <wp:docPr id="8" name="Afbeelding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B4EAA1B" w14:textId="3F943877" w:rsidR="00597046" w:rsidRDefault="00597046" w:rsidP="00C366F1">
      <w:pPr>
        <w:spacing w:line="240" w:lineRule="auto"/>
        <w:ind w:left="357"/>
        <w:rPr>
          <w:b/>
          <w:bCs/>
          <w:szCs w:val="18"/>
        </w:rPr>
      </w:pPr>
    </w:p>
    <w:p w14:paraId="1EFF00DC" w14:textId="2B5D7A2B" w:rsidR="00597046" w:rsidRDefault="00597046" w:rsidP="00C366F1">
      <w:pPr>
        <w:spacing w:line="240" w:lineRule="auto"/>
        <w:ind w:left="357"/>
        <w:rPr>
          <w:b/>
          <w:bCs/>
          <w:szCs w:val="18"/>
        </w:rPr>
      </w:pPr>
    </w:p>
    <w:p w14:paraId="5F9EE7EF" w14:textId="77777777" w:rsidR="00597046" w:rsidRDefault="00597046" w:rsidP="00C366F1">
      <w:pPr>
        <w:spacing w:line="240" w:lineRule="auto"/>
        <w:ind w:left="357"/>
        <w:rPr>
          <w:b/>
          <w:bCs/>
          <w:szCs w:val="18"/>
        </w:rPr>
      </w:pPr>
    </w:p>
    <w:p w14:paraId="75FEE2A8" w14:textId="77777777" w:rsidR="00597046" w:rsidRDefault="00597046" w:rsidP="00C366F1">
      <w:pPr>
        <w:spacing w:line="240" w:lineRule="auto"/>
        <w:ind w:left="357"/>
        <w:rPr>
          <w:b/>
          <w:bCs/>
          <w:szCs w:val="18"/>
        </w:rPr>
      </w:pPr>
    </w:p>
    <w:p w14:paraId="1D614DC0" w14:textId="77777777" w:rsidR="00597046" w:rsidRDefault="00597046" w:rsidP="00597046">
      <w:pPr>
        <w:spacing w:line="240" w:lineRule="exact"/>
        <w:ind w:left="357"/>
        <w:rPr>
          <w:rFonts w:ascii="RijksoverheidSansHeadingTT" w:hAnsi="RijksoverheidSansHeadingTT"/>
          <w:color w:val="007BC7"/>
          <w:sz w:val="44"/>
          <w:szCs w:val="44"/>
        </w:rPr>
      </w:pPr>
    </w:p>
    <w:p w14:paraId="469EB770" w14:textId="14617854" w:rsidR="00C84F56" w:rsidRPr="00C84F56" w:rsidRDefault="00597046" w:rsidP="00D279DE">
      <w:pPr>
        <w:spacing w:line="240" w:lineRule="auto"/>
        <w:rPr>
          <w:rFonts w:ascii="RijksoverheidSansHeadingTT" w:hAnsi="RijksoverheidSansHeadingTT"/>
          <w:b/>
          <w:bCs/>
          <w:color w:val="007BC7"/>
          <w:sz w:val="40"/>
          <w:szCs w:val="40"/>
        </w:rPr>
      </w:pPr>
      <w:r w:rsidRPr="00C84F56">
        <w:rPr>
          <w:rFonts w:ascii="RijksoverheidSansHeadingTT" w:hAnsi="RijksoverheidSansHeadingTT"/>
          <w:b/>
          <w:bCs/>
          <w:color w:val="007BC7"/>
          <w:sz w:val="40"/>
          <w:szCs w:val="40"/>
        </w:rPr>
        <w:t xml:space="preserve">Modelprojectplan </w:t>
      </w:r>
    </w:p>
    <w:p w14:paraId="0E8B095D" w14:textId="4123F1B7" w:rsidR="00597046" w:rsidRPr="00C84F56" w:rsidRDefault="00341D33" w:rsidP="00D279DE">
      <w:pPr>
        <w:spacing w:line="240" w:lineRule="auto"/>
        <w:rPr>
          <w:b/>
          <w:bCs/>
          <w:sz w:val="40"/>
          <w:szCs w:val="40"/>
        </w:rPr>
      </w:pPr>
      <w:r>
        <w:rPr>
          <w:rFonts w:ascii="RijksoverheidSansHeadingTT" w:hAnsi="RijksoverheidSansHeadingTT"/>
          <w:color w:val="007BC7"/>
          <w:sz w:val="40"/>
          <w:szCs w:val="40"/>
        </w:rPr>
        <w:t>O</w:t>
      </w:r>
      <w:r w:rsidR="00597046" w:rsidRPr="00C84F56">
        <w:rPr>
          <w:rFonts w:ascii="RijksoverheidSansHeadingTT" w:hAnsi="RijksoverheidSansHeadingTT"/>
          <w:color w:val="007BC7"/>
          <w:sz w:val="40"/>
          <w:szCs w:val="40"/>
        </w:rPr>
        <w:t>nderzoeksprojecten en showcases subsidieregeling Circular Plastics NL</w:t>
      </w:r>
    </w:p>
    <w:p w14:paraId="30188043" w14:textId="77777777" w:rsidR="00597046" w:rsidRDefault="00597046" w:rsidP="00C366F1">
      <w:pPr>
        <w:spacing w:line="240" w:lineRule="auto"/>
        <w:ind w:left="357"/>
        <w:rPr>
          <w:b/>
          <w:bCs/>
          <w:szCs w:val="18"/>
        </w:rPr>
      </w:pPr>
    </w:p>
    <w:p w14:paraId="313E32CA" w14:textId="3B540D0E" w:rsidR="00597046" w:rsidRDefault="002C3522" w:rsidP="00C366F1">
      <w:pPr>
        <w:spacing w:line="240" w:lineRule="auto"/>
        <w:ind w:left="357"/>
        <w:rPr>
          <w:b/>
          <w:bCs/>
          <w:szCs w:val="18"/>
        </w:rPr>
      </w:pPr>
      <w:r>
        <w:rPr>
          <w:b/>
          <w:bCs/>
          <w:noProof/>
          <w:szCs w:val="18"/>
        </w:rPr>
        <w:drawing>
          <wp:anchor distT="0" distB="0" distL="114300" distR="114300" simplePos="0" relativeHeight="251677696" behindDoc="1" locked="0" layoutInCell="1" allowOverlap="1" wp14:anchorId="7E3F8EAA" wp14:editId="4AAB3F17">
            <wp:simplePos x="0" y="0"/>
            <wp:positionH relativeFrom="column">
              <wp:posOffset>16510</wp:posOffset>
            </wp:positionH>
            <wp:positionV relativeFrom="paragraph">
              <wp:posOffset>45720</wp:posOffset>
            </wp:positionV>
            <wp:extent cx="6121400" cy="6286500"/>
            <wp:effectExtent l="0" t="0" r="0" b="0"/>
            <wp:wrapNone/>
            <wp:docPr id="18" name="Afbeelding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0" cy="628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16798" w14:textId="70139BFC" w:rsidR="00EF5CAC" w:rsidRPr="00C366F1" w:rsidRDefault="00EF5CAC" w:rsidP="00C366F1">
      <w:pPr>
        <w:spacing w:line="240" w:lineRule="auto"/>
        <w:ind w:left="357"/>
        <w:rPr>
          <w:b/>
          <w:bCs/>
          <w:szCs w:val="18"/>
        </w:rPr>
      </w:pPr>
      <w:r w:rsidRPr="00C366F1">
        <w:rPr>
          <w:b/>
          <w:bCs/>
          <w:szCs w:val="18"/>
        </w:rPr>
        <w:t>Tips bij het schrijven van uw aanvraag:</w:t>
      </w:r>
    </w:p>
    <w:p w14:paraId="19C0058B" w14:textId="33BC9C5E" w:rsidR="00EF5CAC" w:rsidRPr="00601128" w:rsidRDefault="00EF5CAC" w:rsidP="00EF5CAC">
      <w:pPr>
        <w:spacing w:line="240" w:lineRule="auto"/>
        <w:rPr>
          <w:szCs w:val="18"/>
        </w:rPr>
      </w:pPr>
    </w:p>
    <w:p w14:paraId="76A1585F" w14:textId="018934F6" w:rsidR="00EF5CAC" w:rsidRPr="00601128" w:rsidRDefault="00EF5CAC" w:rsidP="00601128">
      <w:pPr>
        <w:pStyle w:val="Lijstalinea"/>
        <w:numPr>
          <w:ilvl w:val="0"/>
          <w:numId w:val="31"/>
        </w:numPr>
        <w:rPr>
          <w:rFonts w:ascii="Verdana" w:hAnsi="Verdana"/>
          <w:sz w:val="18"/>
          <w:szCs w:val="18"/>
        </w:rPr>
      </w:pPr>
      <w:r w:rsidRPr="00601128">
        <w:rPr>
          <w:rFonts w:ascii="Verdana" w:hAnsi="Verdana"/>
          <w:sz w:val="18"/>
          <w:szCs w:val="18"/>
        </w:rPr>
        <w:t>Dit projectplan dient een beschrijving te geven van het project waarvoor u subsidie aanvraagt. Om uw aanvraag goed te kunnen beoordelen, dient u onderstaand model en bijbehorende hoofdstukindeling te gebruiken. In het model is aangegeven welke onderwerpen u moet behandelen.</w:t>
      </w:r>
    </w:p>
    <w:p w14:paraId="07C160B1" w14:textId="77777777" w:rsidR="00EF5CAC" w:rsidRPr="00601128" w:rsidRDefault="00EF5CAC" w:rsidP="00EF5CAC">
      <w:pPr>
        <w:spacing w:line="240" w:lineRule="auto"/>
        <w:rPr>
          <w:szCs w:val="18"/>
        </w:rPr>
      </w:pPr>
    </w:p>
    <w:p w14:paraId="50EDAD84" w14:textId="77777777" w:rsidR="002C3522" w:rsidRPr="008F29E5" w:rsidRDefault="00EF5CAC" w:rsidP="00601128">
      <w:pPr>
        <w:pStyle w:val="Lijstalinea"/>
        <w:numPr>
          <w:ilvl w:val="0"/>
          <w:numId w:val="31"/>
        </w:numPr>
        <w:rPr>
          <w:rFonts w:ascii="Verdana" w:hAnsi="Verdana"/>
          <w:sz w:val="18"/>
          <w:szCs w:val="18"/>
          <w:u w:val="single"/>
        </w:rPr>
      </w:pPr>
      <w:r w:rsidRPr="008F29E5">
        <w:rPr>
          <w:rFonts w:ascii="Verdana" w:hAnsi="Verdana"/>
          <w:sz w:val="18"/>
          <w:szCs w:val="18"/>
          <w:u w:val="single"/>
        </w:rPr>
        <w:t xml:space="preserve">De omvang van het projectplan bedraagt maximaal 30 pagina’s (exclusief bijlagen). </w:t>
      </w:r>
    </w:p>
    <w:p w14:paraId="3A7DCB09" w14:textId="5EDADD9F" w:rsidR="00EF5CAC" w:rsidRPr="002C3522" w:rsidRDefault="00EF5CAC" w:rsidP="008F29E5">
      <w:pPr>
        <w:ind w:left="714"/>
        <w:rPr>
          <w:szCs w:val="18"/>
        </w:rPr>
      </w:pPr>
      <w:r w:rsidRPr="002C3522">
        <w:rPr>
          <w:szCs w:val="18"/>
        </w:rPr>
        <w:t>De aanwijzingen voor het aantal pagina’s per onderdeel zijn indicatief. De toelichtende teksten zijn ter informatie en kunt u weghalen</w:t>
      </w:r>
      <w:r w:rsidR="008B277A">
        <w:rPr>
          <w:szCs w:val="18"/>
        </w:rPr>
        <w:t>.</w:t>
      </w:r>
    </w:p>
    <w:p w14:paraId="26C81B2A" w14:textId="18CE396D" w:rsidR="00EF5CAC" w:rsidRPr="00601128" w:rsidRDefault="00EF5CAC" w:rsidP="00EF5CAC">
      <w:pPr>
        <w:spacing w:line="240" w:lineRule="auto"/>
        <w:rPr>
          <w:szCs w:val="18"/>
        </w:rPr>
      </w:pPr>
      <w:r w:rsidRPr="00601128">
        <w:rPr>
          <w:szCs w:val="18"/>
        </w:rPr>
        <w:t>.</w:t>
      </w:r>
    </w:p>
    <w:p w14:paraId="1CE6EF07" w14:textId="77777777" w:rsidR="002C3522" w:rsidRPr="008F29E5" w:rsidRDefault="00EF5CAC" w:rsidP="00601128">
      <w:pPr>
        <w:pStyle w:val="Lijstalinea"/>
        <w:numPr>
          <w:ilvl w:val="0"/>
          <w:numId w:val="32"/>
        </w:numPr>
        <w:ind w:left="714" w:hanging="357"/>
        <w:rPr>
          <w:rFonts w:ascii="Verdana" w:hAnsi="Verdana"/>
          <w:sz w:val="18"/>
          <w:szCs w:val="18"/>
          <w:u w:val="single"/>
        </w:rPr>
      </w:pPr>
      <w:r w:rsidRPr="008F29E5">
        <w:rPr>
          <w:rFonts w:ascii="Verdana" w:hAnsi="Verdana"/>
          <w:sz w:val="18"/>
          <w:szCs w:val="18"/>
          <w:u w:val="single"/>
        </w:rPr>
        <w:t xml:space="preserve">Indien u het eigen aandeel in de projectkosten niet uit eigen middelen kunt betalen, zijn ook stukken ter onderbouwing van de (externe) financiering een verplichte </w:t>
      </w:r>
    </w:p>
    <w:p w14:paraId="65C6EE66" w14:textId="461E8BD3" w:rsidR="00EF5CAC" w:rsidRPr="00601128" w:rsidRDefault="00EF5CAC" w:rsidP="002C3522">
      <w:pPr>
        <w:pStyle w:val="Lijstalinea"/>
        <w:ind w:left="714"/>
        <w:rPr>
          <w:rFonts w:ascii="Verdana" w:hAnsi="Verdana"/>
          <w:sz w:val="18"/>
          <w:szCs w:val="18"/>
        </w:rPr>
      </w:pPr>
      <w:r w:rsidRPr="008F29E5">
        <w:rPr>
          <w:rFonts w:ascii="Verdana" w:hAnsi="Verdana"/>
          <w:sz w:val="18"/>
          <w:szCs w:val="18"/>
          <w:u w:val="single"/>
        </w:rPr>
        <w:t>bijlage om mee te sturen. U moet aannemelijk kunnen maken dat het eigen aandeel in de projectkosten gefinancierd kan worden.</w:t>
      </w:r>
      <w:r w:rsidRPr="00601128">
        <w:rPr>
          <w:rFonts w:ascii="Verdana" w:hAnsi="Verdana"/>
          <w:sz w:val="18"/>
          <w:szCs w:val="18"/>
        </w:rPr>
        <w:t xml:space="preserve"> Een financier mag een verklaring afgeven onder voorbehoud van het verkrijgen van de subsidie. Als de onderbouwing van de financiering onvoldoende is, dan zal RVO uw aanvraag afwijzen omdat er onvoldoende vertrouwen is dat het project gefinancierd kan worden (Kaderbesluit nationale EZK- en LNV-subsidies, artikel 23).</w:t>
      </w:r>
    </w:p>
    <w:p w14:paraId="0707AC0D" w14:textId="77777777" w:rsidR="00EF5CAC" w:rsidRPr="00601128" w:rsidRDefault="00EF5CAC" w:rsidP="00EF5CAC">
      <w:pPr>
        <w:spacing w:line="240" w:lineRule="auto"/>
        <w:rPr>
          <w:szCs w:val="18"/>
        </w:rPr>
      </w:pPr>
    </w:p>
    <w:p w14:paraId="48E59436" w14:textId="35515CAD" w:rsidR="00601128" w:rsidRPr="008B277A" w:rsidRDefault="00EF5CAC" w:rsidP="00EF0417">
      <w:pPr>
        <w:pStyle w:val="Lijstalinea"/>
        <w:numPr>
          <w:ilvl w:val="0"/>
          <w:numId w:val="32"/>
        </w:numPr>
        <w:rPr>
          <w:szCs w:val="18"/>
        </w:rPr>
      </w:pPr>
      <w:r w:rsidRPr="008B277A">
        <w:rPr>
          <w:rFonts w:ascii="Verdana" w:hAnsi="Verdana"/>
          <w:sz w:val="18"/>
          <w:szCs w:val="18"/>
        </w:rPr>
        <w:t xml:space="preserve">In de volgende gevallen wordt uw project in ieder geval afgewezen: </w:t>
      </w:r>
    </w:p>
    <w:p w14:paraId="7BD22728" w14:textId="0D5D2068" w:rsidR="002C3522" w:rsidRDefault="00EF5CAC" w:rsidP="00601128">
      <w:pPr>
        <w:pStyle w:val="Lijstalinea"/>
        <w:numPr>
          <w:ilvl w:val="0"/>
          <w:numId w:val="33"/>
        </w:numPr>
        <w:ind w:left="1094" w:hanging="357"/>
        <w:rPr>
          <w:rFonts w:ascii="Verdana" w:hAnsi="Verdana"/>
          <w:sz w:val="18"/>
          <w:szCs w:val="18"/>
        </w:rPr>
      </w:pPr>
      <w:r w:rsidRPr="00601128">
        <w:rPr>
          <w:rFonts w:ascii="Verdana" w:hAnsi="Verdana"/>
          <w:sz w:val="18"/>
          <w:szCs w:val="18"/>
        </w:rPr>
        <w:t xml:space="preserve">Het is niet aannemelijk dat het project binnen de maximaal toegestane looptijd wordt voltooid: 4 jaar voor onderzoeksprojecten en 5 jaar voor showcases (denk hierbij ook aan </w:t>
      </w:r>
    </w:p>
    <w:p w14:paraId="000039D1" w14:textId="626C9D0F" w:rsidR="00EF5CAC" w:rsidRPr="00601128" w:rsidRDefault="00EF5CAC" w:rsidP="002C3522">
      <w:pPr>
        <w:pStyle w:val="Lijstalinea"/>
        <w:ind w:left="1094"/>
        <w:rPr>
          <w:rFonts w:ascii="Verdana" w:hAnsi="Verdana"/>
          <w:sz w:val="18"/>
          <w:szCs w:val="18"/>
        </w:rPr>
      </w:pPr>
      <w:r w:rsidRPr="00601128">
        <w:rPr>
          <w:rFonts w:ascii="Verdana" w:hAnsi="Verdana"/>
          <w:sz w:val="18"/>
          <w:szCs w:val="18"/>
        </w:rPr>
        <w:t>de benodigde vergunningen!)</w:t>
      </w:r>
    </w:p>
    <w:p w14:paraId="23B6B8AE" w14:textId="44E6C0CA" w:rsidR="00EF5CAC" w:rsidRPr="00601128" w:rsidRDefault="00EF5CAC" w:rsidP="00601128">
      <w:pPr>
        <w:pStyle w:val="Lijstalinea"/>
        <w:numPr>
          <w:ilvl w:val="0"/>
          <w:numId w:val="33"/>
        </w:numPr>
        <w:ind w:left="1094" w:hanging="357"/>
        <w:rPr>
          <w:rFonts w:ascii="Verdana" w:hAnsi="Verdana"/>
          <w:sz w:val="18"/>
          <w:szCs w:val="18"/>
        </w:rPr>
      </w:pPr>
      <w:r w:rsidRPr="00601128">
        <w:rPr>
          <w:rFonts w:ascii="Verdana" w:hAnsi="Verdana"/>
          <w:sz w:val="18"/>
          <w:szCs w:val="18"/>
        </w:rPr>
        <w:t>Er bestaat gegronde vrees dat de betrokkenen het project niet kunnen financieren</w:t>
      </w:r>
    </w:p>
    <w:p w14:paraId="3838FDF2" w14:textId="77777777" w:rsidR="002C3522" w:rsidRDefault="00EF5CAC" w:rsidP="00601128">
      <w:pPr>
        <w:pStyle w:val="Lijstalinea"/>
        <w:numPr>
          <w:ilvl w:val="0"/>
          <w:numId w:val="33"/>
        </w:numPr>
        <w:ind w:left="1094" w:hanging="357"/>
        <w:rPr>
          <w:rFonts w:ascii="Verdana" w:hAnsi="Verdana"/>
          <w:sz w:val="18"/>
          <w:szCs w:val="18"/>
        </w:rPr>
      </w:pPr>
      <w:r w:rsidRPr="00601128">
        <w:rPr>
          <w:rFonts w:ascii="Verdana" w:hAnsi="Verdana"/>
          <w:sz w:val="18"/>
          <w:szCs w:val="18"/>
        </w:rPr>
        <w:t xml:space="preserve">Er is onvoldoende vertrouwen, dat de betrokkenen de capaciteiten hebben om het project </w:t>
      </w:r>
    </w:p>
    <w:p w14:paraId="43B34F14" w14:textId="48351A26" w:rsidR="00601128" w:rsidRPr="00601128" w:rsidRDefault="00EF5CAC" w:rsidP="002C3522">
      <w:pPr>
        <w:pStyle w:val="Lijstalinea"/>
        <w:ind w:left="1094"/>
        <w:rPr>
          <w:rFonts w:ascii="Verdana" w:hAnsi="Verdana"/>
          <w:sz w:val="18"/>
          <w:szCs w:val="18"/>
        </w:rPr>
      </w:pPr>
      <w:r w:rsidRPr="00601128">
        <w:rPr>
          <w:rFonts w:ascii="Verdana" w:hAnsi="Verdana"/>
          <w:sz w:val="18"/>
          <w:szCs w:val="18"/>
        </w:rPr>
        <w:t>uit te voeren</w:t>
      </w:r>
    </w:p>
    <w:p w14:paraId="75707D0B" w14:textId="48B0FB2A" w:rsidR="00EF5CAC" w:rsidRPr="00601128" w:rsidRDefault="00EF5CAC" w:rsidP="00601128">
      <w:pPr>
        <w:pStyle w:val="Lijstalinea"/>
        <w:numPr>
          <w:ilvl w:val="0"/>
          <w:numId w:val="33"/>
        </w:numPr>
        <w:ind w:left="1094" w:hanging="357"/>
        <w:rPr>
          <w:rFonts w:ascii="Verdana" w:hAnsi="Verdana"/>
          <w:sz w:val="18"/>
          <w:szCs w:val="18"/>
        </w:rPr>
      </w:pPr>
      <w:r w:rsidRPr="00601128">
        <w:rPr>
          <w:rFonts w:ascii="Verdana" w:hAnsi="Verdana"/>
          <w:sz w:val="18"/>
          <w:szCs w:val="18"/>
        </w:rPr>
        <w:t>Er is onvoldoende vertrouwen in de technische of economische haalbaarheid van het project.</w:t>
      </w:r>
    </w:p>
    <w:p w14:paraId="540F73A9" w14:textId="77777777" w:rsidR="00EF5CAC" w:rsidRPr="00601128" w:rsidRDefault="00EF5CAC" w:rsidP="00EF5CAC">
      <w:pPr>
        <w:spacing w:line="240" w:lineRule="auto"/>
        <w:rPr>
          <w:szCs w:val="18"/>
        </w:rPr>
      </w:pPr>
    </w:p>
    <w:p w14:paraId="777A0B26" w14:textId="64E2F527" w:rsidR="00EF5CAC" w:rsidRPr="00601128" w:rsidRDefault="00EF5CAC" w:rsidP="00601128">
      <w:pPr>
        <w:pStyle w:val="Lijstalinea"/>
        <w:numPr>
          <w:ilvl w:val="0"/>
          <w:numId w:val="37"/>
        </w:numPr>
        <w:rPr>
          <w:rFonts w:ascii="Verdana" w:hAnsi="Verdana"/>
          <w:sz w:val="18"/>
          <w:szCs w:val="18"/>
        </w:rPr>
      </w:pPr>
      <w:r w:rsidRPr="00601128">
        <w:rPr>
          <w:rFonts w:ascii="Verdana" w:hAnsi="Verdana"/>
          <w:sz w:val="18"/>
          <w:szCs w:val="18"/>
        </w:rPr>
        <w:t xml:space="preserve">Zorg dat u technische en economische claims onderbouwt, bijvoorbeeld met de resultaten van vooronderzoek, marktonderzoek, een </w:t>
      </w:r>
      <w:proofErr w:type="spellStart"/>
      <w:r w:rsidRPr="00601128">
        <w:rPr>
          <w:rFonts w:ascii="Verdana" w:hAnsi="Verdana"/>
          <w:sz w:val="18"/>
          <w:szCs w:val="18"/>
        </w:rPr>
        <w:t>due</w:t>
      </w:r>
      <w:proofErr w:type="spellEnd"/>
      <w:r w:rsidRPr="00601128">
        <w:rPr>
          <w:rFonts w:ascii="Verdana" w:hAnsi="Verdana"/>
          <w:sz w:val="18"/>
          <w:szCs w:val="18"/>
        </w:rPr>
        <w:t xml:space="preserve"> diligence rapport en/of uitgewerkte businesscase.</w:t>
      </w:r>
    </w:p>
    <w:p w14:paraId="71E3CA4F" w14:textId="77777777" w:rsidR="00601128" w:rsidRPr="00601128" w:rsidRDefault="00601128" w:rsidP="00EF5CAC">
      <w:pPr>
        <w:spacing w:line="240" w:lineRule="auto"/>
        <w:rPr>
          <w:szCs w:val="18"/>
        </w:rPr>
      </w:pPr>
    </w:p>
    <w:p w14:paraId="200AB043" w14:textId="70344DD9" w:rsidR="00EF5CAC" w:rsidRPr="00601128" w:rsidRDefault="00EF5CAC" w:rsidP="00601128">
      <w:pPr>
        <w:pStyle w:val="Lijstalinea"/>
        <w:numPr>
          <w:ilvl w:val="0"/>
          <w:numId w:val="37"/>
        </w:numPr>
        <w:rPr>
          <w:rFonts w:ascii="Verdana" w:hAnsi="Verdana"/>
          <w:sz w:val="18"/>
          <w:szCs w:val="18"/>
        </w:rPr>
      </w:pPr>
      <w:r w:rsidRPr="00601128">
        <w:rPr>
          <w:rFonts w:ascii="Verdana" w:hAnsi="Verdana"/>
          <w:sz w:val="18"/>
          <w:szCs w:val="18"/>
        </w:rPr>
        <w:t xml:space="preserve">Zorg dat u tijdig in het bezit bent van een </w:t>
      </w:r>
      <w:proofErr w:type="spellStart"/>
      <w:r w:rsidRPr="00601128">
        <w:rPr>
          <w:rFonts w:ascii="Verdana" w:hAnsi="Verdana"/>
          <w:sz w:val="18"/>
          <w:szCs w:val="18"/>
        </w:rPr>
        <w:t>eHerkenningsmiddel</w:t>
      </w:r>
      <w:proofErr w:type="spellEnd"/>
      <w:r w:rsidRPr="00601128">
        <w:rPr>
          <w:rFonts w:ascii="Verdana" w:hAnsi="Verdana"/>
          <w:sz w:val="18"/>
          <w:szCs w:val="18"/>
        </w:rPr>
        <w:t xml:space="preserve"> om een aanvraag via eLoket in te kunnen dienen. Dit kan een paar werkdagen duren. Zie </w:t>
      </w:r>
      <w:r w:rsidRPr="00C366F1">
        <w:rPr>
          <w:rFonts w:ascii="Verdana" w:hAnsi="Verdana"/>
          <w:color w:val="007BC7"/>
          <w:sz w:val="18"/>
          <w:szCs w:val="18"/>
          <w:u w:val="single"/>
        </w:rPr>
        <w:t>www.rvo.nl/eloket</w:t>
      </w:r>
      <w:r w:rsidRPr="00601128">
        <w:rPr>
          <w:rFonts w:ascii="Verdana" w:hAnsi="Verdana"/>
          <w:sz w:val="18"/>
          <w:szCs w:val="18"/>
        </w:rPr>
        <w:t xml:space="preserve">. Het vereiste beveiligingsniveau is 2+. </w:t>
      </w:r>
    </w:p>
    <w:p w14:paraId="219B7BA4" w14:textId="77777777" w:rsidR="00601128" w:rsidRPr="00601128" w:rsidRDefault="00601128" w:rsidP="00EF5CAC">
      <w:pPr>
        <w:spacing w:line="240" w:lineRule="auto"/>
        <w:rPr>
          <w:szCs w:val="18"/>
        </w:rPr>
      </w:pPr>
    </w:p>
    <w:p w14:paraId="5518ACC4" w14:textId="4AD51D2D" w:rsidR="00EF5CAC" w:rsidRPr="00601128" w:rsidRDefault="00EF5CAC" w:rsidP="00601128">
      <w:pPr>
        <w:pStyle w:val="Lijstalinea"/>
        <w:numPr>
          <w:ilvl w:val="0"/>
          <w:numId w:val="37"/>
        </w:numPr>
        <w:rPr>
          <w:rFonts w:ascii="Verdana" w:hAnsi="Verdana"/>
          <w:sz w:val="18"/>
          <w:szCs w:val="18"/>
        </w:rPr>
      </w:pPr>
      <w:r w:rsidRPr="00601128">
        <w:rPr>
          <w:rFonts w:ascii="Verdana" w:hAnsi="Verdana"/>
          <w:sz w:val="18"/>
          <w:szCs w:val="18"/>
        </w:rPr>
        <w:t xml:space="preserve">Aanvragen die op de sluitingsdatum niet compleet zijn, worden afgewezen. U krijgt dus </w:t>
      </w:r>
      <w:r w:rsidRPr="008F29E5">
        <w:rPr>
          <w:rFonts w:ascii="Verdana" w:hAnsi="Verdana"/>
          <w:b/>
          <w:bCs/>
          <w:sz w:val="18"/>
          <w:szCs w:val="18"/>
          <w:u w:val="single"/>
        </w:rPr>
        <w:t>geen herstelmogelijkheid</w:t>
      </w:r>
      <w:r w:rsidRPr="00601128">
        <w:rPr>
          <w:rFonts w:ascii="Verdana" w:hAnsi="Verdana"/>
          <w:sz w:val="18"/>
          <w:szCs w:val="18"/>
        </w:rPr>
        <w:t xml:space="preserve"> meer! Ook nagestuurde aanvullingen kunnen wij niet accepteren. Op de sluitingsdatum kan de aanvraag na 17.00 uur niet meer verzonden worden. Dit is geen technisch defect.</w:t>
      </w:r>
    </w:p>
    <w:p w14:paraId="6CCD3783" w14:textId="77777777" w:rsidR="00601128" w:rsidRPr="00601128" w:rsidRDefault="00601128" w:rsidP="00EF5CAC">
      <w:pPr>
        <w:spacing w:line="240" w:lineRule="auto"/>
        <w:rPr>
          <w:szCs w:val="18"/>
        </w:rPr>
      </w:pPr>
    </w:p>
    <w:p w14:paraId="04A6A192" w14:textId="452B4EFB" w:rsidR="00427195" w:rsidRPr="00601128" w:rsidRDefault="00EF5CAC" w:rsidP="00601128">
      <w:pPr>
        <w:pStyle w:val="Lijstalinea"/>
        <w:numPr>
          <w:ilvl w:val="0"/>
          <w:numId w:val="37"/>
        </w:numPr>
        <w:rPr>
          <w:rFonts w:ascii="Verdana" w:hAnsi="Verdana"/>
          <w:sz w:val="18"/>
          <w:szCs w:val="18"/>
        </w:rPr>
      </w:pPr>
      <w:r w:rsidRPr="00601128">
        <w:rPr>
          <w:rFonts w:ascii="Verdana" w:hAnsi="Verdana"/>
          <w:sz w:val="18"/>
          <w:szCs w:val="18"/>
        </w:rPr>
        <w:t>Raadpleeg de handleiding voor een nadere toelichting op de regeling.</w:t>
      </w:r>
    </w:p>
    <w:p w14:paraId="4A3C0BF6" w14:textId="31DE4387" w:rsidR="00394B20" w:rsidRDefault="00394B20" w:rsidP="00394B20">
      <w:pPr>
        <w:rPr>
          <w:rFonts w:ascii="RijksoverheidSansHeadingTT" w:hAnsi="RijksoverheidSansHeadingTT"/>
          <w:szCs w:val="18"/>
        </w:rPr>
      </w:pPr>
      <w:bookmarkStart w:id="0" w:name="bmBegin"/>
      <w:bookmarkEnd w:id="0"/>
    </w:p>
    <w:p w14:paraId="36D16A89" w14:textId="4C75435D" w:rsidR="00EF5CAC" w:rsidRDefault="00EF5CAC" w:rsidP="00394B20">
      <w:pPr>
        <w:rPr>
          <w:rFonts w:ascii="RijksoverheidSansHeadingTT" w:hAnsi="RijksoverheidSansHeadingTT"/>
          <w:szCs w:val="18"/>
        </w:rPr>
      </w:pPr>
    </w:p>
    <w:p w14:paraId="64B959FD" w14:textId="77777777" w:rsidR="00394B20" w:rsidRPr="004B23D6" w:rsidRDefault="00394B20" w:rsidP="00394B20">
      <w:pPr>
        <w:rPr>
          <w:rFonts w:ascii="RijksoverheidSansHeadingTT" w:hAnsi="RijksoverheidSansHeadingTT"/>
          <w:b/>
          <w:szCs w:val="18"/>
        </w:rPr>
      </w:pPr>
    </w:p>
    <w:p w14:paraId="35BE39B8" w14:textId="77777777" w:rsidR="00394B20" w:rsidRPr="00630CA9" w:rsidRDefault="00394B20" w:rsidP="00394B20">
      <w:pPr>
        <w:rPr>
          <w:b/>
          <w:szCs w:val="18"/>
        </w:rPr>
      </w:pPr>
      <w:r w:rsidRPr="004B23D6">
        <w:rPr>
          <w:rFonts w:ascii="RijksoverheidSansHeadingTT" w:hAnsi="RijksoverheidSansHeadingTT"/>
          <w:b/>
          <w:szCs w:val="18"/>
        </w:rPr>
        <w:br w:type="page"/>
      </w:r>
      <w:r w:rsidRPr="00630CA9">
        <w:rPr>
          <w:b/>
          <w:szCs w:val="18"/>
        </w:rPr>
        <w:lastRenderedPageBreak/>
        <w:t>Titel</w:t>
      </w:r>
    </w:p>
    <w:p w14:paraId="5DB91684" w14:textId="63FA32E7" w:rsidR="00394B20" w:rsidRPr="00630CA9" w:rsidRDefault="00394B20" w:rsidP="00394B20">
      <w:pPr>
        <w:rPr>
          <w:szCs w:val="18"/>
        </w:rPr>
      </w:pPr>
      <w:r w:rsidRPr="00630CA9">
        <w:rPr>
          <w:szCs w:val="18"/>
        </w:rPr>
        <w:t>Geef hier de titel van het project, zoals aangegeven op het aanvraagformulier.</w:t>
      </w:r>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3"/>
      </w:tblGrid>
      <w:tr w:rsidR="00630CA9" w:rsidRPr="005A1C3B" w14:paraId="0258C291" w14:textId="77777777" w:rsidTr="00D34602">
        <w:trPr>
          <w:trHeight w:val="289"/>
        </w:trPr>
        <w:bookmarkStart w:id="1" w:name="_Hlk147919240" w:displacedByCustomXml="next"/>
        <w:sdt>
          <w:sdtPr>
            <w:rPr>
              <w:szCs w:val="18"/>
            </w:rPr>
            <w:id w:val="744222584"/>
            <w:placeholder>
              <w:docPart w:val="0EA6B5DD9DC54F1684142DA81A2593C2"/>
            </w:placeholder>
          </w:sdtPr>
          <w:sdtEndPr/>
          <w:sdtContent>
            <w:sdt>
              <w:sdtPr>
                <w:rPr>
                  <w:szCs w:val="18"/>
                </w:rPr>
                <w:id w:val="1986501724"/>
                <w:placeholder>
                  <w:docPart w:val="FFD4E5F93F2048349C10371FBAE46397"/>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vAlign w:val="center"/>
                  </w:tcPr>
                  <w:p w14:paraId="58565070" w14:textId="77777777" w:rsidR="00630CA9" w:rsidRPr="005A1C3B" w:rsidRDefault="00630CA9" w:rsidP="003252E8">
                    <w:pPr>
                      <w:rPr>
                        <w:szCs w:val="18"/>
                      </w:rPr>
                    </w:pPr>
                    <w:r w:rsidRPr="0090264C">
                      <w:rPr>
                        <w:rStyle w:val="Tekstvantijdelijkeaanduiding"/>
                        <w:iCs/>
                        <w:color w:val="000000" w:themeColor="text1"/>
                        <w:szCs w:val="18"/>
                      </w:rPr>
                      <w:t>Klik of tik om tekst in te voeren.</w:t>
                    </w:r>
                  </w:p>
                </w:tc>
              </w:sdtContent>
            </w:sdt>
          </w:sdtContent>
        </w:sdt>
      </w:tr>
      <w:bookmarkEnd w:id="1"/>
    </w:tbl>
    <w:p w14:paraId="20A1BB85" w14:textId="61D74901" w:rsidR="00394B20" w:rsidRDefault="00394B20" w:rsidP="00394B20">
      <w:pPr>
        <w:rPr>
          <w:szCs w:val="18"/>
        </w:rPr>
      </w:pPr>
    </w:p>
    <w:p w14:paraId="77A39090" w14:textId="77777777" w:rsidR="00394B20" w:rsidRPr="00630CA9" w:rsidRDefault="00394B20" w:rsidP="00394B20">
      <w:pPr>
        <w:rPr>
          <w:szCs w:val="18"/>
        </w:rPr>
      </w:pPr>
      <w:r w:rsidRPr="00630CA9">
        <w:rPr>
          <w:b/>
          <w:bCs/>
          <w:szCs w:val="18"/>
        </w:rPr>
        <w:t>Onderwerp waarvoor subsidie wordt aangevraagd</w:t>
      </w:r>
    </w:p>
    <w:p w14:paraId="58EDEDCE" w14:textId="0F641380" w:rsidR="00394B20" w:rsidRPr="00630CA9" w:rsidRDefault="00394B20" w:rsidP="00394B20">
      <w:pPr>
        <w:rPr>
          <w:szCs w:val="18"/>
        </w:rPr>
      </w:pPr>
      <w:r w:rsidRPr="00630CA9">
        <w:rPr>
          <w:szCs w:val="18"/>
        </w:rPr>
        <w:t>Geef aan of het project een onderzoeksproject of een showcase is en om welk onderwerp (nummer + titel) het gaat – deze onderwerpen staan vermeld in de regeling en in de handleiding.</w:t>
      </w:r>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3"/>
      </w:tblGrid>
      <w:tr w:rsidR="00630CA9" w:rsidRPr="005A1C3B" w14:paraId="0CB239BC" w14:textId="77777777" w:rsidTr="00D34602">
        <w:trPr>
          <w:trHeight w:val="289"/>
        </w:trPr>
        <w:sdt>
          <w:sdtPr>
            <w:rPr>
              <w:szCs w:val="18"/>
            </w:rPr>
            <w:id w:val="180639096"/>
            <w:placeholder>
              <w:docPart w:val="FF7A6B78EE154826957E1712A65F2F97"/>
            </w:placeholder>
          </w:sdtPr>
          <w:sdtEndPr/>
          <w:sdtContent>
            <w:sdt>
              <w:sdtPr>
                <w:rPr>
                  <w:szCs w:val="18"/>
                </w:rPr>
                <w:id w:val="960457119"/>
                <w:placeholder>
                  <w:docPart w:val="FBAE2BD52B954DA997B475A64C0DC39E"/>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vAlign w:val="center"/>
                  </w:tcPr>
                  <w:p w14:paraId="2AE42027" w14:textId="77777777" w:rsidR="00630CA9" w:rsidRPr="005A1C3B" w:rsidRDefault="00630CA9" w:rsidP="003252E8">
                    <w:pPr>
                      <w:rPr>
                        <w:szCs w:val="18"/>
                      </w:rPr>
                    </w:pPr>
                    <w:r w:rsidRPr="0090264C">
                      <w:rPr>
                        <w:rStyle w:val="Tekstvantijdelijkeaanduiding"/>
                        <w:iCs/>
                        <w:color w:val="000000" w:themeColor="text1"/>
                        <w:szCs w:val="18"/>
                      </w:rPr>
                      <w:t>Klik of tik om tekst in te voeren.</w:t>
                    </w:r>
                  </w:p>
                </w:tc>
              </w:sdtContent>
            </w:sdt>
          </w:sdtContent>
        </w:sdt>
      </w:tr>
    </w:tbl>
    <w:p w14:paraId="3AC8DDAA" w14:textId="77777777" w:rsidR="00394B20" w:rsidRPr="00630CA9" w:rsidRDefault="00394B20" w:rsidP="00394B20">
      <w:pPr>
        <w:rPr>
          <w:b/>
          <w:szCs w:val="18"/>
        </w:rPr>
      </w:pPr>
    </w:p>
    <w:p w14:paraId="46EC96D4" w14:textId="77777777" w:rsidR="00394B20" w:rsidRPr="00630CA9" w:rsidRDefault="00394B20" w:rsidP="00394B20">
      <w:pPr>
        <w:rPr>
          <w:szCs w:val="18"/>
        </w:rPr>
      </w:pPr>
      <w:r w:rsidRPr="00630CA9">
        <w:rPr>
          <w:b/>
          <w:szCs w:val="18"/>
        </w:rPr>
        <w:t>Locatie(s) waar het project uitgevoerd wordt:</w:t>
      </w:r>
    </w:p>
    <w:p w14:paraId="7D631535" w14:textId="2FAC883C" w:rsidR="00394B20" w:rsidRDefault="00394B20" w:rsidP="00394B20">
      <w:pPr>
        <w:rPr>
          <w:szCs w:val="18"/>
        </w:rPr>
      </w:pPr>
      <w:r w:rsidRPr="00630CA9">
        <w:rPr>
          <w:szCs w:val="18"/>
        </w:rPr>
        <w:t>We vragen dit, omdat dit een voorwaarde van de Europese Commissie is.</w:t>
      </w:r>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3"/>
      </w:tblGrid>
      <w:tr w:rsidR="00630CA9" w:rsidRPr="005A1C3B" w14:paraId="1CDA5858" w14:textId="77777777" w:rsidTr="00D34602">
        <w:trPr>
          <w:trHeight w:val="289"/>
        </w:trPr>
        <w:bookmarkStart w:id="2" w:name="_Hlk147837518" w:displacedByCustomXml="next"/>
        <w:sdt>
          <w:sdtPr>
            <w:rPr>
              <w:szCs w:val="18"/>
            </w:rPr>
            <w:id w:val="-276168350"/>
            <w:placeholder>
              <w:docPart w:val="5BB0EACA3AF74079997356AB9055E22D"/>
            </w:placeholder>
          </w:sdtPr>
          <w:sdtEndPr/>
          <w:sdtContent>
            <w:sdt>
              <w:sdtPr>
                <w:rPr>
                  <w:szCs w:val="18"/>
                </w:rPr>
                <w:id w:val="1581705374"/>
                <w:placeholder>
                  <w:docPart w:val="C770439186C441BC802F70766A458796"/>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vAlign w:val="center"/>
                  </w:tcPr>
                  <w:p w14:paraId="31FB9D9D" w14:textId="77777777" w:rsidR="00630CA9" w:rsidRPr="005A1C3B" w:rsidRDefault="00630CA9" w:rsidP="003252E8">
                    <w:pPr>
                      <w:rPr>
                        <w:szCs w:val="18"/>
                      </w:rPr>
                    </w:pPr>
                    <w:r w:rsidRPr="0090264C">
                      <w:rPr>
                        <w:rStyle w:val="Tekstvantijdelijkeaanduiding"/>
                        <w:iCs/>
                        <w:color w:val="000000" w:themeColor="text1"/>
                        <w:szCs w:val="18"/>
                      </w:rPr>
                      <w:t>Klik of tik om tekst in te voeren.</w:t>
                    </w:r>
                  </w:p>
                </w:tc>
              </w:sdtContent>
            </w:sdt>
          </w:sdtContent>
        </w:sdt>
      </w:tr>
      <w:bookmarkEnd w:id="2"/>
    </w:tbl>
    <w:p w14:paraId="08F345B5" w14:textId="77777777" w:rsidR="00630CA9" w:rsidRPr="00630CA9" w:rsidRDefault="00630CA9" w:rsidP="00394B20">
      <w:pPr>
        <w:rPr>
          <w:szCs w:val="18"/>
        </w:rPr>
      </w:pPr>
    </w:p>
    <w:p w14:paraId="28F3E559" w14:textId="3EE1788E" w:rsidR="00630CA9" w:rsidRDefault="00394B20" w:rsidP="00394B20">
      <w:pPr>
        <w:rPr>
          <w:iCs/>
          <w:szCs w:val="18"/>
        </w:rPr>
      </w:pPr>
      <w:r w:rsidRPr="00630CA9">
        <w:rPr>
          <w:b/>
          <w:bCs/>
          <w:iCs/>
          <w:szCs w:val="18"/>
        </w:rPr>
        <w:t>Heeft u dit project eerder al als idee besproken met RVO?</w:t>
      </w:r>
      <w:r w:rsidRPr="00630CA9">
        <w:rPr>
          <w:iCs/>
          <w:szCs w:val="18"/>
        </w:rPr>
        <w:t xml:space="preserve"> </w:t>
      </w:r>
    </w:p>
    <w:p w14:paraId="7DA6BB83" w14:textId="1A24F525" w:rsidR="009D06A3" w:rsidRDefault="00EF0417" w:rsidP="00394B20">
      <w:pPr>
        <w:rPr>
          <w:iCs/>
          <w:szCs w:val="18"/>
        </w:rPr>
      </w:pPr>
      <w:sdt>
        <w:sdtPr>
          <w:rPr>
            <w:sz w:val="22"/>
            <w:szCs w:val="22"/>
          </w:rPr>
          <w:id w:val="125743778"/>
          <w14:checkbox>
            <w14:checked w14:val="0"/>
            <w14:checkedState w14:val="2612" w14:font="MS Gothic"/>
            <w14:uncheckedState w14:val="2610" w14:font="MS Gothic"/>
          </w14:checkbox>
        </w:sdtPr>
        <w:sdtEndPr/>
        <w:sdtContent>
          <w:r w:rsidR="009D06A3" w:rsidRPr="009D06A3">
            <w:rPr>
              <w:rFonts w:ascii="MS Gothic" w:eastAsia="MS Gothic" w:hAnsi="MS Gothic" w:hint="eastAsia"/>
              <w:sz w:val="22"/>
              <w:szCs w:val="22"/>
            </w:rPr>
            <w:t>☐</w:t>
          </w:r>
        </w:sdtContent>
      </w:sdt>
      <w:r w:rsidR="009D06A3" w:rsidRPr="009D06A3">
        <w:rPr>
          <w:sz w:val="22"/>
          <w:szCs w:val="22"/>
        </w:rPr>
        <w:t xml:space="preserve">  </w:t>
      </w:r>
      <w:r w:rsidR="009D06A3" w:rsidRPr="00967020">
        <w:rPr>
          <w:szCs w:val="18"/>
        </w:rPr>
        <w:t>Ja</w:t>
      </w:r>
      <w:r w:rsidR="009D06A3">
        <w:rPr>
          <w:szCs w:val="18"/>
        </w:rPr>
        <w:t>, met (naam)</w:t>
      </w:r>
    </w:p>
    <w:tbl>
      <w:tblPr>
        <w:tblStyle w:val="Tabelraster"/>
        <w:tblW w:w="8931"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tblGrid>
      <w:tr w:rsidR="00EE42EE" w:rsidRPr="005A1C3B" w14:paraId="59C133FC" w14:textId="77777777" w:rsidTr="00D34602">
        <w:trPr>
          <w:trHeight w:val="289"/>
        </w:trPr>
        <w:sdt>
          <w:sdtPr>
            <w:rPr>
              <w:szCs w:val="18"/>
            </w:rPr>
            <w:id w:val="951522697"/>
            <w:placeholder>
              <w:docPart w:val="59A8510BB63E401EB6FD591C1812BF4A"/>
            </w:placeholder>
          </w:sdtPr>
          <w:sdtEndPr/>
          <w:sdtContent>
            <w:sdt>
              <w:sdtPr>
                <w:rPr>
                  <w:szCs w:val="18"/>
                </w:rPr>
                <w:id w:val="2021281349"/>
                <w:placeholder>
                  <w:docPart w:val="B73C0ECE511143BB964001628ED48A74"/>
                </w:placeholder>
                <w:showingPlcHdr/>
              </w:sdtPr>
              <w:sdtEndPr/>
              <w:sdtContent>
                <w:tc>
                  <w:tcPr>
                    <w:tcW w:w="8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vAlign w:val="center"/>
                  </w:tcPr>
                  <w:p w14:paraId="01314218" w14:textId="77777777" w:rsidR="00EE42EE" w:rsidRPr="005A1C3B" w:rsidRDefault="00EE42EE" w:rsidP="003252E8">
                    <w:pPr>
                      <w:rPr>
                        <w:szCs w:val="18"/>
                      </w:rPr>
                    </w:pPr>
                    <w:r w:rsidRPr="0090264C">
                      <w:rPr>
                        <w:rStyle w:val="Tekstvantijdelijkeaanduiding"/>
                        <w:iCs/>
                        <w:color w:val="000000" w:themeColor="text1"/>
                        <w:szCs w:val="18"/>
                      </w:rPr>
                      <w:t>Klik of tik om tekst in te voeren.</w:t>
                    </w:r>
                  </w:p>
                </w:tc>
              </w:sdtContent>
            </w:sdt>
          </w:sdtContent>
        </w:sdt>
      </w:tr>
    </w:tbl>
    <w:p w14:paraId="05695828" w14:textId="00797B9D" w:rsidR="00EE42EE" w:rsidRDefault="00EF0417" w:rsidP="00394B20">
      <w:pPr>
        <w:rPr>
          <w:iCs/>
          <w:szCs w:val="18"/>
        </w:rPr>
      </w:pPr>
      <w:sdt>
        <w:sdtPr>
          <w:rPr>
            <w:rFonts w:ascii="MS UI Gothic" w:eastAsia="MS UI Gothic" w:hAnsi="MS UI Gothic"/>
            <w:sz w:val="22"/>
            <w:szCs w:val="22"/>
          </w:rPr>
          <w:id w:val="1122114013"/>
          <w14:checkbox>
            <w14:checked w14:val="0"/>
            <w14:checkedState w14:val="2612" w14:font="MS Gothic"/>
            <w14:uncheckedState w14:val="2610" w14:font="MS Gothic"/>
          </w14:checkbox>
        </w:sdtPr>
        <w:sdtEndPr/>
        <w:sdtContent>
          <w:r w:rsidR="009D06A3" w:rsidRPr="009D06A3">
            <w:rPr>
              <w:rFonts w:ascii="MS Gothic" w:eastAsia="MS Gothic" w:hAnsi="MS Gothic" w:hint="eastAsia"/>
              <w:sz w:val="22"/>
              <w:szCs w:val="22"/>
            </w:rPr>
            <w:t>☐</w:t>
          </w:r>
        </w:sdtContent>
      </w:sdt>
      <w:r w:rsidR="009D06A3" w:rsidRPr="009D06A3">
        <w:rPr>
          <w:sz w:val="22"/>
          <w:szCs w:val="22"/>
        </w:rPr>
        <w:t xml:space="preserve"> </w:t>
      </w:r>
      <w:r w:rsidR="009D06A3" w:rsidRPr="00967020">
        <w:rPr>
          <w:szCs w:val="18"/>
        </w:rPr>
        <w:t xml:space="preserve"> Nee</w:t>
      </w:r>
    </w:p>
    <w:p w14:paraId="73C0EF31" w14:textId="77777777" w:rsidR="00394B20" w:rsidRPr="00630CA9" w:rsidRDefault="00394B20" w:rsidP="00394B20">
      <w:pPr>
        <w:rPr>
          <w:iCs/>
          <w:szCs w:val="18"/>
        </w:rPr>
      </w:pPr>
    </w:p>
    <w:p w14:paraId="4BA52ADA" w14:textId="77777777" w:rsidR="00394B20" w:rsidRPr="00630CA9" w:rsidRDefault="00394B20" w:rsidP="00394B20">
      <w:pPr>
        <w:rPr>
          <w:szCs w:val="18"/>
        </w:rPr>
      </w:pPr>
      <w:r w:rsidRPr="00630CA9">
        <w:rPr>
          <w:b/>
          <w:szCs w:val="18"/>
        </w:rPr>
        <w:t>0. Openbare samenvatting</w:t>
      </w:r>
      <w:r w:rsidRPr="00630CA9">
        <w:rPr>
          <w:szCs w:val="18"/>
        </w:rPr>
        <w:t xml:space="preserve"> </w:t>
      </w:r>
      <w:r w:rsidRPr="00630CA9">
        <w:rPr>
          <w:b/>
          <w:szCs w:val="18"/>
        </w:rPr>
        <w:t xml:space="preserve"> </w:t>
      </w:r>
      <w:r w:rsidRPr="00630CA9">
        <w:rPr>
          <w:szCs w:val="18"/>
        </w:rPr>
        <w:t>(o.a. voor publicatie op de website van RVO en op de website van Circular Plastics NL)</w:t>
      </w:r>
    </w:p>
    <w:p w14:paraId="1A69D75F" w14:textId="77777777" w:rsidR="00394B20" w:rsidRPr="00630CA9" w:rsidRDefault="00394B20" w:rsidP="00394B20">
      <w:pPr>
        <w:rPr>
          <w:szCs w:val="18"/>
        </w:rPr>
      </w:pPr>
    </w:p>
    <w:p w14:paraId="697819BF" w14:textId="77777777" w:rsidR="00394B20" w:rsidRPr="00630CA9" w:rsidRDefault="00394B20" w:rsidP="00394B20">
      <w:pPr>
        <w:rPr>
          <w:szCs w:val="18"/>
        </w:rPr>
      </w:pPr>
      <w:r w:rsidRPr="00630CA9">
        <w:rPr>
          <w:szCs w:val="18"/>
        </w:rPr>
        <w:t>Geef een samenvatting van het project. Als uw project subsidie krijgt, zullen we deze samenvatting publiceren op de website van RVO. De Stichting Circular Plastics NL kan deze ook op haar eigen website publiceren. Houd een lengte van niet meer dan 1 A4 aan.</w:t>
      </w:r>
    </w:p>
    <w:p w14:paraId="3F80A41B" w14:textId="77777777" w:rsidR="00394B20" w:rsidRPr="00630CA9" w:rsidRDefault="00394B20" w:rsidP="00394B20">
      <w:pPr>
        <w:rPr>
          <w:szCs w:val="18"/>
        </w:rPr>
      </w:pPr>
    </w:p>
    <w:p w14:paraId="452472FB" w14:textId="77777777" w:rsidR="00394B20" w:rsidRPr="00630CA9" w:rsidRDefault="00394B20" w:rsidP="00394B20">
      <w:pPr>
        <w:rPr>
          <w:szCs w:val="18"/>
          <w:u w:val="single"/>
        </w:rPr>
      </w:pPr>
      <w:r w:rsidRPr="00630CA9">
        <w:rPr>
          <w:szCs w:val="18"/>
          <w:u w:val="single"/>
        </w:rPr>
        <w:t>Gebruik de volgende indeling en houd u strikt aan het maximum aantal tekens:</w:t>
      </w:r>
    </w:p>
    <w:p w14:paraId="225BD27D" w14:textId="77777777" w:rsidR="00394B20" w:rsidRPr="00630CA9" w:rsidRDefault="00394B20" w:rsidP="00394B20">
      <w:pPr>
        <w:rPr>
          <w:b/>
          <w:szCs w:val="18"/>
        </w:rPr>
      </w:pPr>
    </w:p>
    <w:p w14:paraId="37A6CDF1" w14:textId="77777777" w:rsidR="00394B20" w:rsidRPr="00630CA9" w:rsidRDefault="00394B20" w:rsidP="00394B20">
      <w:pPr>
        <w:rPr>
          <w:b/>
          <w:szCs w:val="18"/>
        </w:rPr>
      </w:pPr>
      <w:r w:rsidRPr="00630CA9">
        <w:rPr>
          <w:b/>
          <w:szCs w:val="18"/>
        </w:rPr>
        <w:t>Onderwerp</w:t>
      </w:r>
    </w:p>
    <w:p w14:paraId="153769CD" w14:textId="7D141B7F" w:rsidR="00394B20" w:rsidRPr="00630CA9" w:rsidRDefault="00394B20" w:rsidP="00394B20">
      <w:pPr>
        <w:rPr>
          <w:bCs/>
          <w:szCs w:val="18"/>
        </w:rPr>
      </w:pPr>
      <w:r w:rsidRPr="00630CA9">
        <w:rPr>
          <w:bCs/>
          <w:szCs w:val="18"/>
        </w:rPr>
        <w:t>beschrijf op welk onderwerp uit de regeling het project zich richt (nummer</w:t>
      </w:r>
      <w:r w:rsidR="00C9423A" w:rsidRPr="00630CA9">
        <w:rPr>
          <w:bCs/>
          <w:szCs w:val="18"/>
        </w:rPr>
        <w:t xml:space="preserve"> </w:t>
      </w:r>
      <w:r w:rsidRPr="00630CA9">
        <w:rPr>
          <w:bCs/>
          <w:szCs w:val="18"/>
        </w:rPr>
        <w:t>+</w:t>
      </w:r>
      <w:r w:rsidR="00C9423A" w:rsidRPr="00630CA9">
        <w:rPr>
          <w:bCs/>
          <w:szCs w:val="18"/>
        </w:rPr>
        <w:t xml:space="preserve"> </w:t>
      </w:r>
      <w:r w:rsidRPr="00630CA9">
        <w:rPr>
          <w:bCs/>
          <w:szCs w:val="18"/>
        </w:rPr>
        <w:t>titel)</w:t>
      </w:r>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3"/>
      </w:tblGrid>
      <w:tr w:rsidR="009D06A3" w:rsidRPr="005A1C3B" w14:paraId="03B5FA6D" w14:textId="77777777" w:rsidTr="00D34602">
        <w:trPr>
          <w:trHeight w:val="289"/>
        </w:trPr>
        <w:sdt>
          <w:sdtPr>
            <w:rPr>
              <w:szCs w:val="18"/>
            </w:rPr>
            <w:id w:val="-1490948320"/>
            <w:placeholder>
              <w:docPart w:val="81AA23403BBF47568ACFB4FAD744E8F1"/>
            </w:placeholder>
          </w:sdtPr>
          <w:sdtEndPr/>
          <w:sdtContent>
            <w:sdt>
              <w:sdtPr>
                <w:rPr>
                  <w:szCs w:val="18"/>
                </w:rPr>
                <w:id w:val="93915676"/>
                <w:placeholder>
                  <w:docPart w:val="7B4424519F4C472A86CEF2730866A493"/>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vAlign w:val="center"/>
                  </w:tcPr>
                  <w:p w14:paraId="105E10C4" w14:textId="77777777" w:rsidR="009D06A3" w:rsidRPr="005A1C3B" w:rsidRDefault="009D06A3" w:rsidP="003252E8">
                    <w:pPr>
                      <w:rPr>
                        <w:szCs w:val="18"/>
                      </w:rPr>
                    </w:pPr>
                    <w:r w:rsidRPr="0090264C">
                      <w:rPr>
                        <w:rStyle w:val="Tekstvantijdelijkeaanduiding"/>
                        <w:iCs/>
                        <w:color w:val="000000" w:themeColor="text1"/>
                        <w:szCs w:val="18"/>
                      </w:rPr>
                      <w:t>Klik of tik om tekst in te voeren.</w:t>
                    </w:r>
                  </w:p>
                </w:tc>
              </w:sdtContent>
            </w:sdt>
          </w:sdtContent>
        </w:sdt>
      </w:tr>
    </w:tbl>
    <w:p w14:paraId="09E28962" w14:textId="300FC666" w:rsidR="00394B20" w:rsidRDefault="00394B20" w:rsidP="00394B20">
      <w:pPr>
        <w:rPr>
          <w:b/>
          <w:szCs w:val="18"/>
        </w:rPr>
      </w:pPr>
    </w:p>
    <w:p w14:paraId="52BD3903" w14:textId="77777777" w:rsidR="00394B20" w:rsidRPr="00630CA9" w:rsidRDefault="00394B20" w:rsidP="00394B20">
      <w:pPr>
        <w:rPr>
          <w:szCs w:val="18"/>
        </w:rPr>
      </w:pPr>
      <w:r w:rsidRPr="00630CA9">
        <w:rPr>
          <w:b/>
          <w:szCs w:val="18"/>
        </w:rPr>
        <w:t xml:space="preserve">Aanleiding </w:t>
      </w:r>
      <w:r w:rsidRPr="00630CA9">
        <w:rPr>
          <w:szCs w:val="18"/>
        </w:rPr>
        <w:t>–max 1200 tekens (inclusief spaties)-</w:t>
      </w:r>
    </w:p>
    <w:p w14:paraId="4040FBB6" w14:textId="676304D6" w:rsidR="00394B20" w:rsidRPr="00630CA9" w:rsidRDefault="00394B20" w:rsidP="00394B20">
      <w:pPr>
        <w:rPr>
          <w:szCs w:val="18"/>
        </w:rPr>
      </w:pPr>
      <w:r w:rsidRPr="00630CA9">
        <w:rPr>
          <w:szCs w:val="18"/>
        </w:rPr>
        <w:t>Geef aan wat de aanleiding van het project is</w:t>
      </w:r>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3"/>
      </w:tblGrid>
      <w:tr w:rsidR="009D06A3" w:rsidRPr="005A1C3B" w14:paraId="2ECF7B8C" w14:textId="77777777" w:rsidTr="00D34602">
        <w:trPr>
          <w:trHeight w:val="289"/>
        </w:trPr>
        <w:sdt>
          <w:sdtPr>
            <w:rPr>
              <w:szCs w:val="18"/>
            </w:rPr>
            <w:id w:val="-1525008263"/>
            <w:placeholder>
              <w:docPart w:val="62D2709941E9443AADD33656862806E3"/>
            </w:placeholder>
          </w:sdtPr>
          <w:sdtEndPr/>
          <w:sdtContent>
            <w:sdt>
              <w:sdtPr>
                <w:rPr>
                  <w:szCs w:val="18"/>
                </w:rPr>
                <w:id w:val="-1148980599"/>
                <w:placeholder>
                  <w:docPart w:val="33A79138A46346D6944DC73B4E8004A9"/>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vAlign w:val="center"/>
                  </w:tcPr>
                  <w:p w14:paraId="69B3B910" w14:textId="77777777" w:rsidR="009D06A3" w:rsidRPr="005A1C3B" w:rsidRDefault="009D06A3" w:rsidP="003252E8">
                    <w:pPr>
                      <w:rPr>
                        <w:szCs w:val="18"/>
                      </w:rPr>
                    </w:pPr>
                    <w:r w:rsidRPr="0090264C">
                      <w:rPr>
                        <w:rStyle w:val="Tekstvantijdelijkeaanduiding"/>
                        <w:iCs/>
                        <w:color w:val="000000" w:themeColor="text1"/>
                        <w:szCs w:val="18"/>
                      </w:rPr>
                      <w:t>Klik of tik om tekst in te voeren.</w:t>
                    </w:r>
                  </w:p>
                </w:tc>
              </w:sdtContent>
            </w:sdt>
          </w:sdtContent>
        </w:sdt>
      </w:tr>
    </w:tbl>
    <w:p w14:paraId="180543DF" w14:textId="77777777" w:rsidR="00394B20" w:rsidRPr="00630CA9" w:rsidRDefault="00394B20" w:rsidP="00394B20">
      <w:pPr>
        <w:rPr>
          <w:b/>
          <w:szCs w:val="18"/>
        </w:rPr>
      </w:pPr>
    </w:p>
    <w:p w14:paraId="1D0971D2" w14:textId="77777777" w:rsidR="00394B20" w:rsidRPr="00630CA9" w:rsidRDefault="00394B20" w:rsidP="00394B20">
      <w:pPr>
        <w:rPr>
          <w:szCs w:val="18"/>
        </w:rPr>
      </w:pPr>
      <w:r w:rsidRPr="00630CA9">
        <w:rPr>
          <w:b/>
          <w:szCs w:val="18"/>
        </w:rPr>
        <w:t xml:space="preserve">Doel van het project </w:t>
      </w:r>
      <w:r w:rsidRPr="00630CA9">
        <w:rPr>
          <w:szCs w:val="18"/>
        </w:rPr>
        <w:t xml:space="preserve"> –max 1200 tekens (inclusief spaties)-</w:t>
      </w:r>
    </w:p>
    <w:p w14:paraId="0E60346C" w14:textId="6930BB7A" w:rsidR="00394B20" w:rsidRPr="00630CA9" w:rsidRDefault="00394B20" w:rsidP="00394B20">
      <w:pPr>
        <w:rPr>
          <w:szCs w:val="18"/>
        </w:rPr>
      </w:pPr>
      <w:r w:rsidRPr="00630CA9">
        <w:rPr>
          <w:szCs w:val="18"/>
        </w:rPr>
        <w:t>Geef aan wat het doel van het project is en hoe het project bijdraagt aan de doelstellingen van de regeling</w:t>
      </w:r>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3"/>
      </w:tblGrid>
      <w:tr w:rsidR="009D06A3" w:rsidRPr="005A1C3B" w14:paraId="53C3DC96" w14:textId="77777777" w:rsidTr="00D34602">
        <w:trPr>
          <w:trHeight w:val="289"/>
        </w:trPr>
        <w:sdt>
          <w:sdtPr>
            <w:rPr>
              <w:szCs w:val="18"/>
            </w:rPr>
            <w:id w:val="-1016382249"/>
            <w:placeholder>
              <w:docPart w:val="4A999D239D5A4F3BBA43829049AC523E"/>
            </w:placeholder>
          </w:sdtPr>
          <w:sdtEndPr/>
          <w:sdtContent>
            <w:sdt>
              <w:sdtPr>
                <w:rPr>
                  <w:szCs w:val="18"/>
                </w:rPr>
                <w:id w:val="1370190800"/>
                <w:placeholder>
                  <w:docPart w:val="FD5B2763E22F43C0824F9304B36D8070"/>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vAlign w:val="center"/>
                  </w:tcPr>
                  <w:p w14:paraId="21FBCBBD" w14:textId="77777777" w:rsidR="009D06A3" w:rsidRPr="005A1C3B" w:rsidRDefault="009D06A3" w:rsidP="003252E8">
                    <w:pPr>
                      <w:rPr>
                        <w:szCs w:val="18"/>
                      </w:rPr>
                    </w:pPr>
                    <w:r w:rsidRPr="0090264C">
                      <w:rPr>
                        <w:rStyle w:val="Tekstvantijdelijkeaanduiding"/>
                        <w:iCs/>
                        <w:color w:val="000000" w:themeColor="text1"/>
                        <w:szCs w:val="18"/>
                      </w:rPr>
                      <w:t>Klik of tik om tekst in te voeren.</w:t>
                    </w:r>
                  </w:p>
                </w:tc>
              </w:sdtContent>
            </w:sdt>
          </w:sdtContent>
        </w:sdt>
      </w:tr>
    </w:tbl>
    <w:p w14:paraId="1BC7D061" w14:textId="77777777" w:rsidR="00394B20" w:rsidRPr="00630CA9" w:rsidRDefault="00394B20" w:rsidP="00394B20">
      <w:pPr>
        <w:rPr>
          <w:b/>
          <w:szCs w:val="18"/>
        </w:rPr>
      </w:pPr>
    </w:p>
    <w:p w14:paraId="5B91D51B" w14:textId="77777777" w:rsidR="00394B20" w:rsidRPr="00630CA9" w:rsidRDefault="00394B20" w:rsidP="00394B20">
      <w:pPr>
        <w:rPr>
          <w:szCs w:val="18"/>
        </w:rPr>
      </w:pPr>
      <w:r w:rsidRPr="00630CA9">
        <w:rPr>
          <w:b/>
          <w:szCs w:val="18"/>
        </w:rPr>
        <w:t xml:space="preserve">Korte omschrijving van de activiteiten </w:t>
      </w:r>
      <w:r w:rsidRPr="00630CA9">
        <w:rPr>
          <w:szCs w:val="18"/>
        </w:rPr>
        <w:t>–max 1200 tekens (inclusief spaties)-</w:t>
      </w:r>
    </w:p>
    <w:p w14:paraId="04A94BAC" w14:textId="0D95349B" w:rsidR="00394B20" w:rsidRPr="00630CA9" w:rsidRDefault="00394B20" w:rsidP="00394B20">
      <w:pPr>
        <w:rPr>
          <w:szCs w:val="18"/>
        </w:rPr>
      </w:pPr>
      <w:r w:rsidRPr="00630CA9">
        <w:rPr>
          <w:szCs w:val="18"/>
        </w:rPr>
        <w:t>Geef een korte omschrijving van de activiteiten en taakverdeling binnen het project&gt;</w:t>
      </w:r>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3"/>
      </w:tblGrid>
      <w:tr w:rsidR="009D06A3" w:rsidRPr="005A1C3B" w14:paraId="08444496" w14:textId="77777777" w:rsidTr="00D34602">
        <w:trPr>
          <w:trHeight w:val="289"/>
        </w:trPr>
        <w:sdt>
          <w:sdtPr>
            <w:rPr>
              <w:szCs w:val="18"/>
            </w:rPr>
            <w:id w:val="665212284"/>
            <w:placeholder>
              <w:docPart w:val="7E52337E0C8E476882A7966EF3FB989A"/>
            </w:placeholder>
          </w:sdtPr>
          <w:sdtEndPr/>
          <w:sdtContent>
            <w:sdt>
              <w:sdtPr>
                <w:rPr>
                  <w:szCs w:val="18"/>
                </w:rPr>
                <w:id w:val="-873007595"/>
                <w:placeholder>
                  <w:docPart w:val="55BF9538BB9E4C27A5D05D12836FD079"/>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vAlign w:val="center"/>
                  </w:tcPr>
                  <w:p w14:paraId="724CD2EA" w14:textId="77777777" w:rsidR="009D06A3" w:rsidRPr="005A1C3B" w:rsidRDefault="009D06A3" w:rsidP="003252E8">
                    <w:pPr>
                      <w:rPr>
                        <w:szCs w:val="18"/>
                      </w:rPr>
                    </w:pPr>
                    <w:r w:rsidRPr="0090264C">
                      <w:rPr>
                        <w:rStyle w:val="Tekstvantijdelijkeaanduiding"/>
                        <w:iCs/>
                        <w:color w:val="000000" w:themeColor="text1"/>
                        <w:szCs w:val="18"/>
                      </w:rPr>
                      <w:t>Klik of tik om tekst in te voeren.</w:t>
                    </w:r>
                  </w:p>
                </w:tc>
              </w:sdtContent>
            </w:sdt>
          </w:sdtContent>
        </w:sdt>
      </w:tr>
    </w:tbl>
    <w:p w14:paraId="6DC8B74F" w14:textId="77777777" w:rsidR="00394B20" w:rsidRPr="00630CA9" w:rsidRDefault="00394B20" w:rsidP="00394B20">
      <w:pPr>
        <w:rPr>
          <w:b/>
          <w:szCs w:val="18"/>
        </w:rPr>
      </w:pPr>
    </w:p>
    <w:p w14:paraId="482D49E2" w14:textId="77777777" w:rsidR="00394B20" w:rsidRPr="00630CA9" w:rsidRDefault="00394B20" w:rsidP="00394B20">
      <w:pPr>
        <w:rPr>
          <w:szCs w:val="18"/>
        </w:rPr>
      </w:pPr>
      <w:r w:rsidRPr="00630CA9">
        <w:rPr>
          <w:b/>
          <w:szCs w:val="18"/>
        </w:rPr>
        <w:t>Resultaat</w:t>
      </w:r>
      <w:r w:rsidRPr="00630CA9">
        <w:rPr>
          <w:szCs w:val="18"/>
        </w:rPr>
        <w:t xml:space="preserve"> –max 1200 tekens (inclusief spaties)-</w:t>
      </w:r>
    </w:p>
    <w:p w14:paraId="0C784A6E" w14:textId="27471769" w:rsidR="00394B20" w:rsidRPr="00630CA9" w:rsidRDefault="00394B20" w:rsidP="00394B20">
      <w:pPr>
        <w:rPr>
          <w:szCs w:val="18"/>
        </w:rPr>
      </w:pPr>
      <w:r w:rsidRPr="00630CA9">
        <w:rPr>
          <w:szCs w:val="18"/>
        </w:rPr>
        <w:t>Wat levert het project op? Wat is het uiteindelijke resultaat?</w:t>
      </w:r>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3"/>
      </w:tblGrid>
      <w:tr w:rsidR="009D06A3" w:rsidRPr="005A1C3B" w14:paraId="3094AFAF" w14:textId="77777777" w:rsidTr="00D34602">
        <w:trPr>
          <w:trHeight w:val="289"/>
        </w:trPr>
        <w:sdt>
          <w:sdtPr>
            <w:rPr>
              <w:szCs w:val="18"/>
            </w:rPr>
            <w:id w:val="-1071109213"/>
            <w:placeholder>
              <w:docPart w:val="18D276FF2F364C86B9C00EC0D3E8F3AC"/>
            </w:placeholder>
          </w:sdtPr>
          <w:sdtEndPr/>
          <w:sdtContent>
            <w:sdt>
              <w:sdtPr>
                <w:rPr>
                  <w:szCs w:val="18"/>
                </w:rPr>
                <w:id w:val="1539014277"/>
                <w:placeholder>
                  <w:docPart w:val="54E58B0A266A48A49E27AA71EB366612"/>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vAlign w:val="center"/>
                  </w:tcPr>
                  <w:p w14:paraId="0533D590" w14:textId="77777777" w:rsidR="009D06A3" w:rsidRPr="005A1C3B" w:rsidRDefault="009D06A3" w:rsidP="003252E8">
                    <w:pPr>
                      <w:rPr>
                        <w:szCs w:val="18"/>
                      </w:rPr>
                    </w:pPr>
                    <w:r w:rsidRPr="0090264C">
                      <w:rPr>
                        <w:rStyle w:val="Tekstvantijdelijkeaanduiding"/>
                        <w:iCs/>
                        <w:color w:val="000000" w:themeColor="text1"/>
                        <w:szCs w:val="18"/>
                      </w:rPr>
                      <w:t>Klik of tik om tekst in te voeren.</w:t>
                    </w:r>
                  </w:p>
                </w:tc>
              </w:sdtContent>
            </w:sdt>
          </w:sdtContent>
        </w:sdt>
      </w:tr>
    </w:tbl>
    <w:p w14:paraId="7DCC23F1" w14:textId="77777777" w:rsidR="00394B20" w:rsidRPr="00630CA9" w:rsidRDefault="00394B20" w:rsidP="00394B20">
      <w:pPr>
        <w:rPr>
          <w:szCs w:val="18"/>
        </w:rPr>
      </w:pPr>
    </w:p>
    <w:p w14:paraId="1B8BC76B" w14:textId="77777777" w:rsidR="00394B20" w:rsidRPr="00630CA9" w:rsidRDefault="00394B20" w:rsidP="00394B20">
      <w:pPr>
        <w:rPr>
          <w:b/>
          <w:bCs/>
          <w:szCs w:val="18"/>
        </w:rPr>
      </w:pPr>
      <w:r w:rsidRPr="00630CA9">
        <w:rPr>
          <w:b/>
          <w:bCs/>
          <w:szCs w:val="18"/>
        </w:rPr>
        <w:t>Projectpartners</w:t>
      </w:r>
    </w:p>
    <w:p w14:paraId="5C6E18E1" w14:textId="2C4B8C56" w:rsidR="00394B20" w:rsidRPr="00630CA9" w:rsidRDefault="00394B20" w:rsidP="00394B20">
      <w:pPr>
        <w:rPr>
          <w:szCs w:val="18"/>
        </w:rPr>
      </w:pPr>
      <w:r w:rsidRPr="00630CA9">
        <w:rPr>
          <w:szCs w:val="18"/>
        </w:rPr>
        <w:t>Geef een overzicht van de deelnemende partijen in het samenwerkingsverband en hun rol in het project</w:t>
      </w:r>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3"/>
      </w:tblGrid>
      <w:tr w:rsidR="009D06A3" w:rsidRPr="005A1C3B" w14:paraId="3306D51A" w14:textId="77777777" w:rsidTr="00D34602">
        <w:trPr>
          <w:trHeight w:val="289"/>
        </w:trPr>
        <w:sdt>
          <w:sdtPr>
            <w:rPr>
              <w:szCs w:val="18"/>
            </w:rPr>
            <w:id w:val="44876365"/>
            <w:placeholder>
              <w:docPart w:val="2285B31CBE70409A9942CF76DF6AB574"/>
            </w:placeholder>
          </w:sdtPr>
          <w:sdtEndPr/>
          <w:sdtContent>
            <w:sdt>
              <w:sdtPr>
                <w:rPr>
                  <w:szCs w:val="18"/>
                </w:rPr>
                <w:id w:val="1718551051"/>
                <w:placeholder>
                  <w:docPart w:val="C7F04EEACA574BEE90EAD96E7F3BAA61"/>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vAlign w:val="center"/>
                  </w:tcPr>
                  <w:p w14:paraId="57E6242E" w14:textId="77777777" w:rsidR="009D06A3" w:rsidRPr="005A1C3B" w:rsidRDefault="009D06A3" w:rsidP="003252E8">
                    <w:pPr>
                      <w:rPr>
                        <w:szCs w:val="18"/>
                      </w:rPr>
                    </w:pPr>
                    <w:r w:rsidRPr="00D34602">
                      <w:rPr>
                        <w:rStyle w:val="Tekstvantijdelijkeaanduiding"/>
                        <w:iCs/>
                        <w:color w:val="000000" w:themeColor="text1"/>
                        <w:szCs w:val="18"/>
                        <w:shd w:val="clear" w:color="auto" w:fill="FBFBFB"/>
                      </w:rPr>
                      <w:t>Klik of tik om tekst in te voeren.</w:t>
                    </w:r>
                  </w:p>
                </w:tc>
              </w:sdtContent>
            </w:sdt>
          </w:sdtContent>
        </w:sdt>
      </w:tr>
    </w:tbl>
    <w:p w14:paraId="4DF18CBC" w14:textId="77777777" w:rsidR="00765528" w:rsidRPr="00630CA9" w:rsidRDefault="00765528" w:rsidP="00394B20">
      <w:pPr>
        <w:rPr>
          <w:b/>
          <w:szCs w:val="18"/>
        </w:rPr>
      </w:pPr>
    </w:p>
    <w:p w14:paraId="2A78EF83" w14:textId="3A046CF5" w:rsidR="00765528" w:rsidRDefault="00765528" w:rsidP="00394B20">
      <w:pPr>
        <w:rPr>
          <w:b/>
          <w:szCs w:val="18"/>
        </w:rPr>
      </w:pPr>
      <w:r w:rsidRPr="00630CA9">
        <w:rPr>
          <w:b/>
          <w:szCs w:val="18"/>
        </w:rPr>
        <w:t>Verleent u RVO toestemming om de openbare samenvatting van uw project te delen met de Stichting CPNL?</w:t>
      </w:r>
    </w:p>
    <w:p w14:paraId="0E331CA1" w14:textId="692F8FDD" w:rsidR="009D06A3" w:rsidRDefault="00EF0417" w:rsidP="009D06A3">
      <w:pPr>
        <w:rPr>
          <w:iCs/>
          <w:szCs w:val="18"/>
        </w:rPr>
      </w:pPr>
      <w:sdt>
        <w:sdtPr>
          <w:rPr>
            <w:rFonts w:ascii="MS UI Gothic" w:eastAsia="MS UI Gothic" w:hAnsi="MS UI Gothic"/>
            <w:sz w:val="22"/>
            <w:szCs w:val="22"/>
          </w:rPr>
          <w:id w:val="44419466"/>
          <w14:checkbox>
            <w14:checked w14:val="0"/>
            <w14:checkedState w14:val="2612" w14:font="MS Gothic"/>
            <w14:uncheckedState w14:val="2610" w14:font="MS Gothic"/>
          </w14:checkbox>
        </w:sdtPr>
        <w:sdtEndPr/>
        <w:sdtContent>
          <w:r w:rsidR="00EB1E5B">
            <w:rPr>
              <w:rFonts w:ascii="MS Gothic" w:eastAsia="MS Gothic" w:hAnsi="MS Gothic" w:hint="eastAsia"/>
              <w:sz w:val="22"/>
              <w:szCs w:val="22"/>
            </w:rPr>
            <w:t>☐</w:t>
          </w:r>
        </w:sdtContent>
      </w:sdt>
      <w:r w:rsidR="009D06A3" w:rsidRPr="009D06A3">
        <w:rPr>
          <w:sz w:val="22"/>
          <w:szCs w:val="22"/>
        </w:rPr>
        <w:t xml:space="preserve"> </w:t>
      </w:r>
      <w:r w:rsidR="009D06A3" w:rsidRPr="00967020">
        <w:rPr>
          <w:szCs w:val="18"/>
        </w:rPr>
        <w:t xml:space="preserve"> </w:t>
      </w:r>
      <w:r w:rsidR="009D06A3">
        <w:rPr>
          <w:szCs w:val="18"/>
        </w:rPr>
        <w:t>Ja</w:t>
      </w:r>
    </w:p>
    <w:p w14:paraId="1520A56D" w14:textId="22A8F4CF" w:rsidR="009D06A3" w:rsidRDefault="00EF0417" w:rsidP="009D06A3">
      <w:pPr>
        <w:rPr>
          <w:iCs/>
          <w:szCs w:val="18"/>
        </w:rPr>
      </w:pPr>
      <w:sdt>
        <w:sdtPr>
          <w:rPr>
            <w:rFonts w:ascii="MS UI Gothic" w:eastAsia="MS UI Gothic" w:hAnsi="MS UI Gothic"/>
            <w:sz w:val="22"/>
            <w:szCs w:val="22"/>
          </w:rPr>
          <w:id w:val="-1279562508"/>
          <w14:checkbox>
            <w14:checked w14:val="0"/>
            <w14:checkedState w14:val="2612" w14:font="MS Gothic"/>
            <w14:uncheckedState w14:val="2610" w14:font="MS Gothic"/>
          </w14:checkbox>
        </w:sdtPr>
        <w:sdtEndPr/>
        <w:sdtContent>
          <w:r w:rsidR="009D06A3" w:rsidRPr="009D06A3">
            <w:rPr>
              <w:rFonts w:ascii="MS Gothic" w:eastAsia="MS Gothic" w:hAnsi="MS Gothic" w:hint="eastAsia"/>
              <w:sz w:val="22"/>
              <w:szCs w:val="22"/>
            </w:rPr>
            <w:t>☐</w:t>
          </w:r>
        </w:sdtContent>
      </w:sdt>
      <w:r w:rsidR="009D06A3" w:rsidRPr="009D06A3">
        <w:rPr>
          <w:sz w:val="22"/>
          <w:szCs w:val="22"/>
        </w:rPr>
        <w:t xml:space="preserve"> </w:t>
      </w:r>
      <w:r w:rsidR="009D06A3" w:rsidRPr="00967020">
        <w:rPr>
          <w:szCs w:val="18"/>
        </w:rPr>
        <w:t xml:space="preserve"> </w:t>
      </w:r>
      <w:r w:rsidR="009D06A3" w:rsidRPr="00630CA9">
        <w:rPr>
          <w:bCs/>
          <w:szCs w:val="18"/>
        </w:rPr>
        <w:t>Alleen als het project subsidie ontvangt</w:t>
      </w:r>
    </w:p>
    <w:p w14:paraId="06BD54BF" w14:textId="03212AF0" w:rsidR="00394B20" w:rsidRPr="004B23D6" w:rsidRDefault="00394B20" w:rsidP="00394B20">
      <w:pPr>
        <w:rPr>
          <w:rFonts w:ascii="RijksoverheidSansHeadingTT" w:hAnsi="RijksoverheidSansHeadingTT"/>
          <w:b/>
          <w:szCs w:val="18"/>
        </w:rPr>
      </w:pPr>
      <w:r w:rsidRPr="004B23D6">
        <w:rPr>
          <w:rFonts w:ascii="RijksoverheidSansHeadingTT" w:hAnsi="RijksoverheidSansHeadingTT"/>
          <w:b/>
          <w:szCs w:val="18"/>
        </w:rPr>
        <w:br w:type="page"/>
      </w:r>
    </w:p>
    <w:p w14:paraId="2868D12B" w14:textId="77777777" w:rsidR="00394B20" w:rsidRPr="00BC7471" w:rsidRDefault="00394B20" w:rsidP="00EE7320">
      <w:pPr>
        <w:pStyle w:val="Kop2"/>
        <w:numPr>
          <w:ilvl w:val="0"/>
          <w:numId w:val="0"/>
        </w:numPr>
        <w:spacing w:line="280" w:lineRule="exact"/>
        <w:rPr>
          <w:b w:val="0"/>
          <w:bCs w:val="0"/>
          <w:i w:val="0"/>
          <w:iCs w:val="0"/>
          <w:color w:val="007BC7"/>
          <w:sz w:val="24"/>
          <w:szCs w:val="24"/>
        </w:rPr>
      </w:pPr>
      <w:r w:rsidRPr="00BC7471">
        <w:rPr>
          <w:b w:val="0"/>
          <w:bCs w:val="0"/>
          <w:i w:val="0"/>
          <w:iCs w:val="0"/>
          <w:color w:val="007BC7"/>
          <w:sz w:val="24"/>
          <w:szCs w:val="24"/>
        </w:rPr>
        <w:lastRenderedPageBreak/>
        <w:t>1. Deelnemers en derden (maximaal ½ pagina per deelnemer)</w:t>
      </w:r>
    </w:p>
    <w:p w14:paraId="582D37C9" w14:textId="77777777" w:rsidR="00394B20" w:rsidRPr="004B23D6" w:rsidRDefault="00394B20" w:rsidP="00394B20">
      <w:pPr>
        <w:rPr>
          <w:rFonts w:ascii="RijksoverheidSansHeadingTT" w:hAnsi="RijksoverheidSansHeadingTT"/>
          <w:szCs w:val="18"/>
        </w:rPr>
      </w:pPr>
    </w:p>
    <w:p w14:paraId="59C1F9B4" w14:textId="039B8FD5" w:rsidR="00394B20" w:rsidRPr="00D34602" w:rsidRDefault="009060CF" w:rsidP="00D34602">
      <w:pPr>
        <w:pStyle w:val="Kop3"/>
        <w:numPr>
          <w:ilvl w:val="1"/>
          <w:numId w:val="29"/>
        </w:numPr>
        <w:spacing w:before="0" w:after="0" w:line="240" w:lineRule="exact"/>
        <w:ind w:left="714" w:hanging="357"/>
        <w:rPr>
          <w:color w:val="007BC7"/>
          <w:sz w:val="18"/>
          <w:szCs w:val="18"/>
        </w:rPr>
      </w:pPr>
      <w:r>
        <w:rPr>
          <w:color w:val="007BC7"/>
          <w:sz w:val="18"/>
          <w:szCs w:val="18"/>
        </w:rPr>
        <w:t xml:space="preserve"> </w:t>
      </w:r>
      <w:r w:rsidR="00394B20" w:rsidRPr="00D34602">
        <w:rPr>
          <w:color w:val="007BC7"/>
          <w:sz w:val="18"/>
          <w:szCs w:val="18"/>
        </w:rPr>
        <w:t>Overzicht van projectdeelnemers en essentiële uitbestedingsrelaties</w:t>
      </w:r>
    </w:p>
    <w:p w14:paraId="01954683" w14:textId="77777777" w:rsidR="00394B20" w:rsidRPr="004B23D6" w:rsidRDefault="00394B20" w:rsidP="00394B20">
      <w:pPr>
        <w:rPr>
          <w:rFonts w:ascii="RijksoverheidSansHeadingTT" w:hAnsi="RijksoverheidSansHeadingTT"/>
          <w:b/>
          <w:szCs w:val="18"/>
        </w:rPr>
      </w:pPr>
    </w:p>
    <w:p w14:paraId="56BEB414" w14:textId="77777777" w:rsidR="00394B20" w:rsidRPr="00D34602" w:rsidRDefault="00394B20" w:rsidP="00394B20">
      <w:pPr>
        <w:rPr>
          <w:i/>
          <w:szCs w:val="18"/>
        </w:rPr>
      </w:pPr>
      <w:r w:rsidRPr="00D34602">
        <w:rPr>
          <w:i/>
          <w:szCs w:val="18"/>
        </w:rPr>
        <w:t>(Rijen toevoegen zoveel als nodig)</w:t>
      </w:r>
    </w:p>
    <w:tbl>
      <w:tblPr>
        <w:tblStyle w:val="Tabelrasterlicht"/>
        <w:tblW w:w="0" w:type="auto"/>
        <w:tblLayout w:type="fixed"/>
        <w:tblLook w:val="01E0" w:firstRow="1" w:lastRow="1" w:firstColumn="1" w:lastColumn="1" w:noHBand="0" w:noVBand="0"/>
      </w:tblPr>
      <w:tblGrid>
        <w:gridCol w:w="3164"/>
        <w:gridCol w:w="3164"/>
        <w:gridCol w:w="3165"/>
      </w:tblGrid>
      <w:tr w:rsidR="00394B20" w:rsidRPr="004B23D6" w14:paraId="6FA02DDD" w14:textId="77777777" w:rsidTr="001639A2">
        <w:trPr>
          <w:trHeight w:val="284"/>
        </w:trPr>
        <w:tc>
          <w:tcPr>
            <w:tcW w:w="3164" w:type="dxa"/>
            <w:shd w:val="clear" w:color="auto" w:fill="007BC7"/>
            <w:vAlign w:val="center"/>
          </w:tcPr>
          <w:p w14:paraId="6D0F4EB6" w14:textId="77777777" w:rsidR="00394B20" w:rsidRPr="00D34602" w:rsidRDefault="00394B20" w:rsidP="00394B20">
            <w:pPr>
              <w:rPr>
                <w:b/>
                <w:color w:val="FFFFFF" w:themeColor="background1"/>
                <w:szCs w:val="18"/>
              </w:rPr>
            </w:pPr>
            <w:r w:rsidRPr="00D34602">
              <w:rPr>
                <w:b/>
                <w:color w:val="FFFFFF" w:themeColor="background1"/>
                <w:szCs w:val="18"/>
              </w:rPr>
              <w:t>Naam deelnemer</w:t>
            </w:r>
          </w:p>
        </w:tc>
        <w:tc>
          <w:tcPr>
            <w:tcW w:w="3164" w:type="dxa"/>
            <w:shd w:val="clear" w:color="auto" w:fill="007BC7"/>
            <w:vAlign w:val="center"/>
          </w:tcPr>
          <w:p w14:paraId="7F4B938D" w14:textId="77777777" w:rsidR="00394B20" w:rsidRPr="00D34602" w:rsidRDefault="00394B20" w:rsidP="00394B20">
            <w:pPr>
              <w:rPr>
                <w:b/>
                <w:color w:val="FFFFFF" w:themeColor="background1"/>
                <w:szCs w:val="18"/>
              </w:rPr>
            </w:pPr>
            <w:r w:rsidRPr="00D34602">
              <w:rPr>
                <w:b/>
                <w:color w:val="FFFFFF" w:themeColor="background1"/>
                <w:szCs w:val="18"/>
              </w:rPr>
              <w:t>Type organisatie</w:t>
            </w:r>
            <w:r w:rsidRPr="00D34602">
              <w:rPr>
                <w:b/>
                <w:color w:val="FFFFFF" w:themeColor="background1"/>
                <w:szCs w:val="18"/>
                <w:vertAlign w:val="superscript"/>
              </w:rPr>
              <w:footnoteReference w:id="1"/>
            </w:r>
            <w:r w:rsidRPr="00D34602">
              <w:rPr>
                <w:b/>
                <w:color w:val="FFFFFF" w:themeColor="background1"/>
                <w:szCs w:val="18"/>
              </w:rPr>
              <w:t xml:space="preserve"> </w:t>
            </w:r>
          </w:p>
        </w:tc>
        <w:tc>
          <w:tcPr>
            <w:tcW w:w="3165" w:type="dxa"/>
            <w:shd w:val="clear" w:color="auto" w:fill="007BC7"/>
            <w:vAlign w:val="center"/>
          </w:tcPr>
          <w:p w14:paraId="116876BF" w14:textId="77777777" w:rsidR="00394B20" w:rsidRPr="00D34602" w:rsidRDefault="00394B20" w:rsidP="00394B20">
            <w:pPr>
              <w:rPr>
                <w:b/>
                <w:color w:val="FFFFFF" w:themeColor="background1"/>
                <w:szCs w:val="18"/>
              </w:rPr>
            </w:pPr>
            <w:r w:rsidRPr="00D34602">
              <w:rPr>
                <w:b/>
                <w:color w:val="FFFFFF" w:themeColor="background1"/>
                <w:szCs w:val="18"/>
              </w:rPr>
              <w:t>Rol(</w:t>
            </w:r>
            <w:proofErr w:type="spellStart"/>
            <w:r w:rsidRPr="00D34602">
              <w:rPr>
                <w:b/>
                <w:color w:val="FFFFFF" w:themeColor="background1"/>
                <w:szCs w:val="18"/>
              </w:rPr>
              <w:t>len</w:t>
            </w:r>
            <w:proofErr w:type="spellEnd"/>
            <w:r w:rsidRPr="00D34602">
              <w:rPr>
                <w:b/>
                <w:color w:val="FFFFFF" w:themeColor="background1"/>
                <w:szCs w:val="18"/>
              </w:rPr>
              <w:t xml:space="preserve">) in project </w:t>
            </w:r>
          </w:p>
        </w:tc>
      </w:tr>
      <w:tr w:rsidR="00D34602" w:rsidRPr="004B23D6" w14:paraId="4B532B04" w14:textId="77777777" w:rsidTr="001639A2">
        <w:trPr>
          <w:trHeight w:val="284"/>
        </w:trPr>
        <w:sdt>
          <w:sdtPr>
            <w:rPr>
              <w:szCs w:val="18"/>
            </w:rPr>
            <w:id w:val="-2021467496"/>
            <w:placeholder>
              <w:docPart w:val="3D9BB8217BD44B599FDFE82E21748A94"/>
            </w:placeholder>
            <w:showingPlcHdr/>
          </w:sdtPr>
          <w:sdtEndPr/>
          <w:sdtContent>
            <w:tc>
              <w:tcPr>
                <w:tcW w:w="3164" w:type="dxa"/>
                <w:shd w:val="clear" w:color="auto" w:fill="FBFBFB"/>
                <w:vAlign w:val="center"/>
              </w:tcPr>
              <w:p w14:paraId="6F0C6521" w14:textId="39E5111B" w:rsidR="00D34602" w:rsidRPr="004B23D6" w:rsidRDefault="00D34602" w:rsidP="00D34602">
                <w:pPr>
                  <w:rPr>
                    <w:rFonts w:ascii="RijksoverheidSansHeadingTT" w:hAnsi="RijksoverheidSansHeadingTT"/>
                    <w:szCs w:val="18"/>
                  </w:rPr>
                </w:pPr>
                <w:r w:rsidRPr="00D34602">
                  <w:rPr>
                    <w:rStyle w:val="Tekstvantijdelijkeaanduiding"/>
                    <w:iCs/>
                    <w:color w:val="000000" w:themeColor="text1"/>
                    <w:szCs w:val="18"/>
                    <w:shd w:val="clear" w:color="auto" w:fill="FBFBFB"/>
                  </w:rPr>
                  <w:t>Klik of tik om tekst in te voeren.</w:t>
                </w:r>
              </w:p>
            </w:tc>
          </w:sdtContent>
        </w:sdt>
        <w:sdt>
          <w:sdtPr>
            <w:rPr>
              <w:szCs w:val="18"/>
            </w:rPr>
            <w:id w:val="-37198868"/>
            <w:placeholder>
              <w:docPart w:val="5EB8D6E30ED04EDF845DCDEB8FD5B108"/>
            </w:placeholder>
            <w:showingPlcHdr/>
          </w:sdtPr>
          <w:sdtEndPr/>
          <w:sdtContent>
            <w:tc>
              <w:tcPr>
                <w:tcW w:w="3164" w:type="dxa"/>
                <w:shd w:val="clear" w:color="auto" w:fill="FBFBFB"/>
              </w:tcPr>
              <w:p w14:paraId="499087EB" w14:textId="47C06A1E" w:rsidR="00D34602" w:rsidRPr="004B23D6" w:rsidRDefault="00D34602" w:rsidP="00D34602">
                <w:pPr>
                  <w:rPr>
                    <w:rFonts w:ascii="RijksoverheidSansHeadingTT" w:hAnsi="RijksoverheidSansHeadingTT"/>
                    <w:szCs w:val="18"/>
                  </w:rPr>
                </w:pPr>
                <w:r w:rsidRPr="00A16E6E">
                  <w:rPr>
                    <w:rStyle w:val="Tekstvantijdelijkeaanduiding"/>
                    <w:iCs/>
                    <w:color w:val="000000" w:themeColor="text1"/>
                    <w:szCs w:val="18"/>
                    <w:shd w:val="clear" w:color="auto" w:fill="FBFBFB"/>
                  </w:rPr>
                  <w:t>Klik of tik om tekst in te voeren.</w:t>
                </w:r>
              </w:p>
            </w:tc>
          </w:sdtContent>
        </w:sdt>
        <w:sdt>
          <w:sdtPr>
            <w:rPr>
              <w:szCs w:val="18"/>
            </w:rPr>
            <w:id w:val="-265003739"/>
            <w:placeholder>
              <w:docPart w:val="FF12561F56584A0F884E694929CE7810"/>
            </w:placeholder>
            <w:showingPlcHdr/>
          </w:sdtPr>
          <w:sdtEndPr/>
          <w:sdtContent>
            <w:tc>
              <w:tcPr>
                <w:tcW w:w="3165" w:type="dxa"/>
                <w:shd w:val="clear" w:color="auto" w:fill="FBFBFB"/>
              </w:tcPr>
              <w:p w14:paraId="48BB0F9F" w14:textId="58054EA0" w:rsidR="00D34602" w:rsidRPr="004B23D6" w:rsidRDefault="00D34602" w:rsidP="00D34602">
                <w:pPr>
                  <w:rPr>
                    <w:rFonts w:ascii="RijksoverheidSansHeadingTT" w:hAnsi="RijksoverheidSansHeadingTT"/>
                    <w:szCs w:val="18"/>
                  </w:rPr>
                </w:pPr>
                <w:r w:rsidRPr="00A16E6E">
                  <w:rPr>
                    <w:rStyle w:val="Tekstvantijdelijkeaanduiding"/>
                    <w:iCs/>
                    <w:color w:val="000000" w:themeColor="text1"/>
                    <w:szCs w:val="18"/>
                    <w:shd w:val="clear" w:color="auto" w:fill="FBFBFB"/>
                  </w:rPr>
                  <w:t>Klik of tik om tekst in te voeren.</w:t>
                </w:r>
              </w:p>
            </w:tc>
          </w:sdtContent>
        </w:sdt>
      </w:tr>
      <w:tr w:rsidR="00D34602" w:rsidRPr="004B23D6" w14:paraId="7AE4D2B6" w14:textId="77777777" w:rsidTr="001639A2">
        <w:trPr>
          <w:trHeight w:val="284"/>
        </w:trPr>
        <w:sdt>
          <w:sdtPr>
            <w:rPr>
              <w:szCs w:val="18"/>
            </w:rPr>
            <w:id w:val="-362208205"/>
            <w:placeholder>
              <w:docPart w:val="839710C6B289461FAB889C06D33F5C23"/>
            </w:placeholder>
            <w:showingPlcHdr/>
          </w:sdtPr>
          <w:sdtEndPr/>
          <w:sdtContent>
            <w:tc>
              <w:tcPr>
                <w:tcW w:w="3164" w:type="dxa"/>
                <w:shd w:val="clear" w:color="auto" w:fill="FBFBFB"/>
              </w:tcPr>
              <w:p w14:paraId="50A613A4" w14:textId="2026818A" w:rsidR="00D34602" w:rsidRPr="004B23D6" w:rsidRDefault="00D34602" w:rsidP="00D34602">
                <w:pPr>
                  <w:rPr>
                    <w:rFonts w:ascii="RijksoverheidSansHeadingTT" w:hAnsi="RijksoverheidSansHeadingTT"/>
                    <w:b/>
                    <w:szCs w:val="18"/>
                  </w:rPr>
                </w:pPr>
                <w:r w:rsidRPr="00AF5163">
                  <w:rPr>
                    <w:rStyle w:val="Tekstvantijdelijkeaanduiding"/>
                    <w:iCs/>
                    <w:color w:val="000000" w:themeColor="text1"/>
                    <w:szCs w:val="18"/>
                    <w:shd w:val="clear" w:color="auto" w:fill="FBFBFB"/>
                  </w:rPr>
                  <w:t>Klik of tik om tekst in te voeren.</w:t>
                </w:r>
              </w:p>
            </w:tc>
          </w:sdtContent>
        </w:sdt>
        <w:sdt>
          <w:sdtPr>
            <w:rPr>
              <w:szCs w:val="18"/>
            </w:rPr>
            <w:id w:val="231204133"/>
            <w:placeholder>
              <w:docPart w:val="474DC5FFBAF24CC2AA3FDAD71F661793"/>
            </w:placeholder>
            <w:showingPlcHdr/>
          </w:sdtPr>
          <w:sdtEndPr/>
          <w:sdtContent>
            <w:tc>
              <w:tcPr>
                <w:tcW w:w="3164" w:type="dxa"/>
                <w:shd w:val="clear" w:color="auto" w:fill="FBFBFB"/>
              </w:tcPr>
              <w:p w14:paraId="0E4C5698" w14:textId="0E8E0035" w:rsidR="00D34602" w:rsidRPr="004B23D6" w:rsidRDefault="00D34602" w:rsidP="00D34602">
                <w:pPr>
                  <w:rPr>
                    <w:rFonts w:ascii="RijksoverheidSansHeadingTT" w:hAnsi="RijksoverheidSansHeadingTT"/>
                    <w:szCs w:val="18"/>
                  </w:rPr>
                </w:pPr>
                <w:r w:rsidRPr="00AF5163">
                  <w:rPr>
                    <w:rStyle w:val="Tekstvantijdelijkeaanduiding"/>
                    <w:iCs/>
                    <w:color w:val="000000" w:themeColor="text1"/>
                    <w:szCs w:val="18"/>
                    <w:shd w:val="clear" w:color="auto" w:fill="FBFBFB"/>
                  </w:rPr>
                  <w:t>Klik of tik om tekst in te voeren.</w:t>
                </w:r>
              </w:p>
            </w:tc>
          </w:sdtContent>
        </w:sdt>
        <w:sdt>
          <w:sdtPr>
            <w:rPr>
              <w:szCs w:val="18"/>
            </w:rPr>
            <w:id w:val="-446707247"/>
            <w:placeholder>
              <w:docPart w:val="4EDD220EDD014BA9929B00E93D8DF0D5"/>
            </w:placeholder>
            <w:showingPlcHdr/>
          </w:sdtPr>
          <w:sdtEndPr/>
          <w:sdtContent>
            <w:tc>
              <w:tcPr>
                <w:tcW w:w="3165" w:type="dxa"/>
                <w:shd w:val="clear" w:color="auto" w:fill="FBFBFB"/>
              </w:tcPr>
              <w:p w14:paraId="21A2BACB" w14:textId="64D481C1" w:rsidR="00D34602" w:rsidRPr="004B23D6" w:rsidRDefault="00D34602" w:rsidP="00D34602">
                <w:pPr>
                  <w:rPr>
                    <w:rFonts w:ascii="RijksoverheidSansHeadingTT" w:hAnsi="RijksoverheidSansHeadingTT"/>
                    <w:szCs w:val="18"/>
                  </w:rPr>
                </w:pPr>
                <w:r w:rsidRPr="00AF5163">
                  <w:rPr>
                    <w:rStyle w:val="Tekstvantijdelijkeaanduiding"/>
                    <w:iCs/>
                    <w:color w:val="000000" w:themeColor="text1"/>
                    <w:szCs w:val="18"/>
                    <w:shd w:val="clear" w:color="auto" w:fill="FBFBFB"/>
                  </w:rPr>
                  <w:t>Klik of tik om tekst in te voeren.</w:t>
                </w:r>
              </w:p>
            </w:tc>
          </w:sdtContent>
        </w:sdt>
      </w:tr>
      <w:tr w:rsidR="00D34602" w:rsidRPr="004B23D6" w14:paraId="15156511" w14:textId="77777777" w:rsidTr="001639A2">
        <w:trPr>
          <w:trHeight w:val="284"/>
        </w:trPr>
        <w:sdt>
          <w:sdtPr>
            <w:rPr>
              <w:szCs w:val="18"/>
            </w:rPr>
            <w:id w:val="-1048382951"/>
            <w:placeholder>
              <w:docPart w:val="D88A0A88A6064C369FB2A6535EBBA0FE"/>
            </w:placeholder>
            <w:showingPlcHdr/>
          </w:sdtPr>
          <w:sdtEndPr/>
          <w:sdtContent>
            <w:tc>
              <w:tcPr>
                <w:tcW w:w="3164" w:type="dxa"/>
                <w:shd w:val="clear" w:color="auto" w:fill="FBFBFB"/>
              </w:tcPr>
              <w:p w14:paraId="37748F92" w14:textId="0600E293" w:rsidR="00D34602" w:rsidRPr="00597046" w:rsidRDefault="00D34602" w:rsidP="00D34602">
                <w:pPr>
                  <w:rPr>
                    <w:rFonts w:ascii="RijksoverheidSansHeadingTT" w:hAnsi="RijksoverheidSansHeadingTT"/>
                    <w:b/>
                    <w:szCs w:val="18"/>
                  </w:rPr>
                </w:pPr>
                <w:r w:rsidRPr="00AF5163">
                  <w:rPr>
                    <w:rStyle w:val="Tekstvantijdelijkeaanduiding"/>
                    <w:iCs/>
                    <w:color w:val="000000" w:themeColor="text1"/>
                    <w:szCs w:val="18"/>
                    <w:shd w:val="clear" w:color="auto" w:fill="FBFBFB"/>
                  </w:rPr>
                  <w:t>Klik of tik om tekst in te voeren.</w:t>
                </w:r>
              </w:p>
            </w:tc>
          </w:sdtContent>
        </w:sdt>
        <w:sdt>
          <w:sdtPr>
            <w:rPr>
              <w:szCs w:val="18"/>
            </w:rPr>
            <w:id w:val="-1872597499"/>
            <w:placeholder>
              <w:docPart w:val="ACD63B8C8CA14C2EAB09A31289E0A4DC"/>
            </w:placeholder>
            <w:showingPlcHdr/>
          </w:sdtPr>
          <w:sdtEndPr/>
          <w:sdtContent>
            <w:tc>
              <w:tcPr>
                <w:tcW w:w="3164" w:type="dxa"/>
                <w:shd w:val="clear" w:color="auto" w:fill="FBFBFB"/>
              </w:tcPr>
              <w:p w14:paraId="0DB4ACD5" w14:textId="7FC8D567" w:rsidR="00D34602" w:rsidRPr="004B23D6" w:rsidRDefault="00D34602" w:rsidP="00D34602">
                <w:pPr>
                  <w:rPr>
                    <w:rFonts w:ascii="RijksoverheidSansHeadingTT" w:hAnsi="RijksoverheidSansHeadingTT"/>
                    <w:szCs w:val="18"/>
                  </w:rPr>
                </w:pPr>
                <w:r w:rsidRPr="00AF5163">
                  <w:rPr>
                    <w:rStyle w:val="Tekstvantijdelijkeaanduiding"/>
                    <w:iCs/>
                    <w:color w:val="000000" w:themeColor="text1"/>
                    <w:szCs w:val="18"/>
                    <w:shd w:val="clear" w:color="auto" w:fill="FBFBFB"/>
                  </w:rPr>
                  <w:t>Klik of tik om tekst in te voeren.</w:t>
                </w:r>
              </w:p>
            </w:tc>
          </w:sdtContent>
        </w:sdt>
        <w:sdt>
          <w:sdtPr>
            <w:rPr>
              <w:szCs w:val="18"/>
            </w:rPr>
            <w:id w:val="1180619714"/>
            <w:placeholder>
              <w:docPart w:val="941153C770B2479ABF6C6A8412CE8F93"/>
            </w:placeholder>
            <w:showingPlcHdr/>
          </w:sdtPr>
          <w:sdtEndPr/>
          <w:sdtContent>
            <w:tc>
              <w:tcPr>
                <w:tcW w:w="3165" w:type="dxa"/>
                <w:shd w:val="clear" w:color="auto" w:fill="FBFBFB"/>
              </w:tcPr>
              <w:p w14:paraId="67572438" w14:textId="0A104A81" w:rsidR="00D34602" w:rsidRPr="004B23D6" w:rsidRDefault="00D34602" w:rsidP="00D34602">
                <w:pPr>
                  <w:rPr>
                    <w:rFonts w:ascii="RijksoverheidSansHeadingTT" w:hAnsi="RijksoverheidSansHeadingTT"/>
                    <w:szCs w:val="18"/>
                  </w:rPr>
                </w:pPr>
                <w:r w:rsidRPr="00AF5163">
                  <w:rPr>
                    <w:rStyle w:val="Tekstvantijdelijkeaanduiding"/>
                    <w:iCs/>
                    <w:color w:val="000000" w:themeColor="text1"/>
                    <w:szCs w:val="18"/>
                    <w:shd w:val="clear" w:color="auto" w:fill="FBFBFB"/>
                  </w:rPr>
                  <w:t>Klik of tik om tekst in te voeren.</w:t>
                </w:r>
              </w:p>
            </w:tc>
          </w:sdtContent>
        </w:sdt>
      </w:tr>
    </w:tbl>
    <w:p w14:paraId="70D30627" w14:textId="182EA723" w:rsidR="00394B20" w:rsidRDefault="00394B20" w:rsidP="00394B20">
      <w:pPr>
        <w:rPr>
          <w:rFonts w:ascii="RijksoverheidSansHeadingTT" w:hAnsi="RijksoverheidSansHeadingTT"/>
          <w:szCs w:val="18"/>
        </w:rPr>
      </w:pPr>
    </w:p>
    <w:p w14:paraId="375F8AA0" w14:textId="77777777" w:rsidR="00D34602" w:rsidRPr="00D34602" w:rsidRDefault="00D34602" w:rsidP="00D34602">
      <w:pPr>
        <w:rPr>
          <w:i/>
          <w:szCs w:val="18"/>
        </w:rPr>
      </w:pPr>
      <w:r w:rsidRPr="00D34602">
        <w:rPr>
          <w:i/>
          <w:szCs w:val="18"/>
        </w:rPr>
        <w:t>(Rijen toevoegen zoveel als nodig)</w:t>
      </w:r>
    </w:p>
    <w:tbl>
      <w:tblPr>
        <w:tblStyle w:val="Tabelrasterlicht"/>
        <w:tblW w:w="0" w:type="auto"/>
        <w:tblLayout w:type="fixed"/>
        <w:tblLook w:val="01E0" w:firstRow="1" w:lastRow="1" w:firstColumn="1" w:lastColumn="1" w:noHBand="0" w:noVBand="0"/>
      </w:tblPr>
      <w:tblGrid>
        <w:gridCol w:w="3164"/>
        <w:gridCol w:w="3164"/>
        <w:gridCol w:w="3165"/>
      </w:tblGrid>
      <w:tr w:rsidR="00D34602" w:rsidRPr="004B23D6" w14:paraId="57FA98BB" w14:textId="77777777" w:rsidTr="001639A2">
        <w:trPr>
          <w:trHeight w:val="284"/>
        </w:trPr>
        <w:tc>
          <w:tcPr>
            <w:tcW w:w="3164" w:type="dxa"/>
            <w:shd w:val="clear" w:color="auto" w:fill="007BC7"/>
            <w:vAlign w:val="center"/>
          </w:tcPr>
          <w:p w14:paraId="5281141A" w14:textId="711D69CB" w:rsidR="00D34602" w:rsidRPr="00D34602" w:rsidRDefault="00D34602" w:rsidP="003252E8">
            <w:pPr>
              <w:rPr>
                <w:b/>
                <w:color w:val="FFFFFF" w:themeColor="background1"/>
                <w:szCs w:val="18"/>
              </w:rPr>
            </w:pPr>
            <w:r w:rsidRPr="00D34602">
              <w:rPr>
                <w:b/>
                <w:color w:val="FFFFFF" w:themeColor="background1"/>
                <w:szCs w:val="18"/>
              </w:rPr>
              <w:t>Naam Uitbestedingsrelatie</w:t>
            </w:r>
          </w:p>
        </w:tc>
        <w:tc>
          <w:tcPr>
            <w:tcW w:w="3164" w:type="dxa"/>
            <w:shd w:val="clear" w:color="auto" w:fill="007BC7"/>
            <w:vAlign w:val="center"/>
          </w:tcPr>
          <w:p w14:paraId="3CED1A37" w14:textId="77777777" w:rsidR="00D34602" w:rsidRPr="00D34602" w:rsidRDefault="00D34602" w:rsidP="003252E8">
            <w:pPr>
              <w:rPr>
                <w:b/>
                <w:color w:val="FFFFFF" w:themeColor="background1"/>
                <w:szCs w:val="18"/>
              </w:rPr>
            </w:pPr>
            <w:r w:rsidRPr="00D34602">
              <w:rPr>
                <w:b/>
                <w:color w:val="FFFFFF" w:themeColor="background1"/>
                <w:szCs w:val="18"/>
              </w:rPr>
              <w:t>Type organisatie</w:t>
            </w:r>
            <w:r w:rsidRPr="00D34602">
              <w:rPr>
                <w:b/>
                <w:color w:val="FFFFFF" w:themeColor="background1"/>
                <w:szCs w:val="18"/>
                <w:vertAlign w:val="superscript"/>
              </w:rPr>
              <w:footnoteReference w:id="2"/>
            </w:r>
            <w:r w:rsidRPr="00D34602">
              <w:rPr>
                <w:b/>
                <w:color w:val="FFFFFF" w:themeColor="background1"/>
                <w:szCs w:val="18"/>
              </w:rPr>
              <w:t xml:space="preserve"> </w:t>
            </w:r>
          </w:p>
        </w:tc>
        <w:tc>
          <w:tcPr>
            <w:tcW w:w="3165" w:type="dxa"/>
            <w:shd w:val="clear" w:color="auto" w:fill="007BC7"/>
            <w:vAlign w:val="center"/>
          </w:tcPr>
          <w:p w14:paraId="6F13719D" w14:textId="77777777" w:rsidR="00D34602" w:rsidRPr="00D34602" w:rsidRDefault="00D34602" w:rsidP="003252E8">
            <w:pPr>
              <w:rPr>
                <w:b/>
                <w:color w:val="FFFFFF" w:themeColor="background1"/>
                <w:szCs w:val="18"/>
              </w:rPr>
            </w:pPr>
            <w:r w:rsidRPr="00D34602">
              <w:rPr>
                <w:b/>
                <w:color w:val="FFFFFF" w:themeColor="background1"/>
                <w:szCs w:val="18"/>
              </w:rPr>
              <w:t>Rol(</w:t>
            </w:r>
            <w:proofErr w:type="spellStart"/>
            <w:r w:rsidRPr="00D34602">
              <w:rPr>
                <w:b/>
                <w:color w:val="FFFFFF" w:themeColor="background1"/>
                <w:szCs w:val="18"/>
              </w:rPr>
              <w:t>len</w:t>
            </w:r>
            <w:proofErr w:type="spellEnd"/>
            <w:r w:rsidRPr="00D34602">
              <w:rPr>
                <w:b/>
                <w:color w:val="FFFFFF" w:themeColor="background1"/>
                <w:szCs w:val="18"/>
              </w:rPr>
              <w:t xml:space="preserve">) in project </w:t>
            </w:r>
          </w:p>
        </w:tc>
      </w:tr>
      <w:tr w:rsidR="00D34602" w:rsidRPr="004B23D6" w14:paraId="34AAA9D8" w14:textId="77777777" w:rsidTr="001639A2">
        <w:trPr>
          <w:trHeight w:val="284"/>
        </w:trPr>
        <w:sdt>
          <w:sdtPr>
            <w:rPr>
              <w:szCs w:val="18"/>
            </w:rPr>
            <w:id w:val="1771426394"/>
            <w:placeholder>
              <w:docPart w:val="17FA3E6814E64EDAA3661AAF82AA0210"/>
            </w:placeholder>
            <w:showingPlcHdr/>
          </w:sdtPr>
          <w:sdtEndPr/>
          <w:sdtContent>
            <w:tc>
              <w:tcPr>
                <w:tcW w:w="3164" w:type="dxa"/>
                <w:shd w:val="clear" w:color="auto" w:fill="FBFBFB"/>
                <w:vAlign w:val="center"/>
              </w:tcPr>
              <w:p w14:paraId="43C23226" w14:textId="77777777" w:rsidR="00D34602" w:rsidRPr="004B23D6" w:rsidRDefault="00D34602" w:rsidP="003252E8">
                <w:pPr>
                  <w:rPr>
                    <w:rFonts w:ascii="RijksoverheidSansHeadingTT" w:hAnsi="RijksoverheidSansHeadingTT"/>
                    <w:szCs w:val="18"/>
                  </w:rPr>
                </w:pPr>
                <w:r w:rsidRPr="00D34602">
                  <w:rPr>
                    <w:rStyle w:val="Tekstvantijdelijkeaanduiding"/>
                    <w:iCs/>
                    <w:color w:val="000000" w:themeColor="text1"/>
                    <w:szCs w:val="18"/>
                    <w:shd w:val="clear" w:color="auto" w:fill="FBFBFB"/>
                  </w:rPr>
                  <w:t>Klik of tik om tekst in te voeren.</w:t>
                </w:r>
              </w:p>
            </w:tc>
          </w:sdtContent>
        </w:sdt>
        <w:sdt>
          <w:sdtPr>
            <w:rPr>
              <w:szCs w:val="18"/>
            </w:rPr>
            <w:id w:val="914441223"/>
            <w:placeholder>
              <w:docPart w:val="EFA27068AFB542028E776E5B89A602CC"/>
            </w:placeholder>
            <w:showingPlcHdr/>
          </w:sdtPr>
          <w:sdtEndPr/>
          <w:sdtContent>
            <w:tc>
              <w:tcPr>
                <w:tcW w:w="3164" w:type="dxa"/>
                <w:shd w:val="clear" w:color="auto" w:fill="FBFBFB"/>
              </w:tcPr>
              <w:p w14:paraId="0C0AAB15" w14:textId="77777777" w:rsidR="00D34602" w:rsidRPr="004B23D6" w:rsidRDefault="00D34602" w:rsidP="003252E8">
                <w:pPr>
                  <w:rPr>
                    <w:rFonts w:ascii="RijksoverheidSansHeadingTT" w:hAnsi="RijksoverheidSansHeadingTT"/>
                    <w:szCs w:val="18"/>
                  </w:rPr>
                </w:pPr>
                <w:r w:rsidRPr="00A16E6E">
                  <w:rPr>
                    <w:rStyle w:val="Tekstvantijdelijkeaanduiding"/>
                    <w:iCs/>
                    <w:color w:val="000000" w:themeColor="text1"/>
                    <w:szCs w:val="18"/>
                    <w:shd w:val="clear" w:color="auto" w:fill="FBFBFB"/>
                  </w:rPr>
                  <w:t>Klik of tik om tekst in te voeren.</w:t>
                </w:r>
              </w:p>
            </w:tc>
          </w:sdtContent>
        </w:sdt>
        <w:sdt>
          <w:sdtPr>
            <w:rPr>
              <w:szCs w:val="18"/>
            </w:rPr>
            <w:id w:val="248085543"/>
            <w:placeholder>
              <w:docPart w:val="DB27DA1D165F41B683C2237A0E0C5AAE"/>
            </w:placeholder>
            <w:showingPlcHdr/>
          </w:sdtPr>
          <w:sdtEndPr/>
          <w:sdtContent>
            <w:tc>
              <w:tcPr>
                <w:tcW w:w="3165" w:type="dxa"/>
                <w:shd w:val="clear" w:color="auto" w:fill="FBFBFB"/>
              </w:tcPr>
              <w:p w14:paraId="1051FEDA" w14:textId="77777777" w:rsidR="00D34602" w:rsidRPr="004B23D6" w:rsidRDefault="00D34602" w:rsidP="003252E8">
                <w:pPr>
                  <w:rPr>
                    <w:rFonts w:ascii="RijksoverheidSansHeadingTT" w:hAnsi="RijksoverheidSansHeadingTT"/>
                    <w:szCs w:val="18"/>
                  </w:rPr>
                </w:pPr>
                <w:r w:rsidRPr="00A16E6E">
                  <w:rPr>
                    <w:rStyle w:val="Tekstvantijdelijkeaanduiding"/>
                    <w:iCs/>
                    <w:color w:val="000000" w:themeColor="text1"/>
                    <w:szCs w:val="18"/>
                    <w:shd w:val="clear" w:color="auto" w:fill="FBFBFB"/>
                  </w:rPr>
                  <w:t>Klik of tik om tekst in te voeren.</w:t>
                </w:r>
              </w:p>
            </w:tc>
          </w:sdtContent>
        </w:sdt>
      </w:tr>
      <w:tr w:rsidR="00D34602" w:rsidRPr="004B23D6" w14:paraId="1CBFFF95" w14:textId="77777777" w:rsidTr="001639A2">
        <w:trPr>
          <w:trHeight w:val="284"/>
        </w:trPr>
        <w:sdt>
          <w:sdtPr>
            <w:rPr>
              <w:szCs w:val="18"/>
            </w:rPr>
            <w:id w:val="1121880631"/>
            <w:placeholder>
              <w:docPart w:val="60937B9CE9BF4FD19892753C55BFB419"/>
            </w:placeholder>
            <w:showingPlcHdr/>
          </w:sdtPr>
          <w:sdtEndPr/>
          <w:sdtContent>
            <w:tc>
              <w:tcPr>
                <w:tcW w:w="3164" w:type="dxa"/>
                <w:shd w:val="clear" w:color="auto" w:fill="FBFBFB"/>
              </w:tcPr>
              <w:p w14:paraId="1242833C" w14:textId="77777777" w:rsidR="00D34602" w:rsidRPr="004B23D6" w:rsidRDefault="00D34602" w:rsidP="003252E8">
                <w:pPr>
                  <w:rPr>
                    <w:rFonts w:ascii="RijksoverheidSansHeadingTT" w:hAnsi="RijksoverheidSansHeadingTT"/>
                    <w:b/>
                    <w:szCs w:val="18"/>
                  </w:rPr>
                </w:pPr>
                <w:r w:rsidRPr="00AF5163">
                  <w:rPr>
                    <w:rStyle w:val="Tekstvantijdelijkeaanduiding"/>
                    <w:iCs/>
                    <w:color w:val="000000" w:themeColor="text1"/>
                    <w:szCs w:val="18"/>
                    <w:shd w:val="clear" w:color="auto" w:fill="FBFBFB"/>
                  </w:rPr>
                  <w:t>Klik of tik om tekst in te voeren.</w:t>
                </w:r>
              </w:p>
            </w:tc>
          </w:sdtContent>
        </w:sdt>
        <w:sdt>
          <w:sdtPr>
            <w:rPr>
              <w:szCs w:val="18"/>
            </w:rPr>
            <w:id w:val="-1300375293"/>
            <w:placeholder>
              <w:docPart w:val="8C52047BE4FF4828BA0DB6E0B423E15B"/>
            </w:placeholder>
            <w:showingPlcHdr/>
          </w:sdtPr>
          <w:sdtEndPr/>
          <w:sdtContent>
            <w:tc>
              <w:tcPr>
                <w:tcW w:w="3164" w:type="dxa"/>
                <w:shd w:val="clear" w:color="auto" w:fill="FBFBFB"/>
              </w:tcPr>
              <w:p w14:paraId="1CB15E61" w14:textId="77777777" w:rsidR="00D34602" w:rsidRPr="004B23D6" w:rsidRDefault="00D34602" w:rsidP="003252E8">
                <w:pPr>
                  <w:rPr>
                    <w:rFonts w:ascii="RijksoverheidSansHeadingTT" w:hAnsi="RijksoverheidSansHeadingTT"/>
                    <w:szCs w:val="18"/>
                  </w:rPr>
                </w:pPr>
                <w:r w:rsidRPr="00AF5163">
                  <w:rPr>
                    <w:rStyle w:val="Tekstvantijdelijkeaanduiding"/>
                    <w:iCs/>
                    <w:color w:val="000000" w:themeColor="text1"/>
                    <w:szCs w:val="18"/>
                    <w:shd w:val="clear" w:color="auto" w:fill="FBFBFB"/>
                  </w:rPr>
                  <w:t>Klik of tik om tekst in te voeren.</w:t>
                </w:r>
              </w:p>
            </w:tc>
          </w:sdtContent>
        </w:sdt>
        <w:sdt>
          <w:sdtPr>
            <w:rPr>
              <w:szCs w:val="18"/>
            </w:rPr>
            <w:id w:val="-1360038650"/>
            <w:placeholder>
              <w:docPart w:val="64852DAA33FF4D4898A9DCA4E45818C0"/>
            </w:placeholder>
            <w:showingPlcHdr/>
          </w:sdtPr>
          <w:sdtEndPr/>
          <w:sdtContent>
            <w:tc>
              <w:tcPr>
                <w:tcW w:w="3165" w:type="dxa"/>
                <w:shd w:val="clear" w:color="auto" w:fill="FBFBFB"/>
              </w:tcPr>
              <w:p w14:paraId="5B7E70F3" w14:textId="77777777" w:rsidR="00D34602" w:rsidRPr="004B23D6" w:rsidRDefault="00D34602" w:rsidP="003252E8">
                <w:pPr>
                  <w:rPr>
                    <w:rFonts w:ascii="RijksoverheidSansHeadingTT" w:hAnsi="RijksoverheidSansHeadingTT"/>
                    <w:szCs w:val="18"/>
                  </w:rPr>
                </w:pPr>
                <w:r w:rsidRPr="00AF5163">
                  <w:rPr>
                    <w:rStyle w:val="Tekstvantijdelijkeaanduiding"/>
                    <w:iCs/>
                    <w:color w:val="000000" w:themeColor="text1"/>
                    <w:szCs w:val="18"/>
                    <w:shd w:val="clear" w:color="auto" w:fill="FBFBFB"/>
                  </w:rPr>
                  <w:t>Klik of tik om tekst in te voeren.</w:t>
                </w:r>
              </w:p>
            </w:tc>
          </w:sdtContent>
        </w:sdt>
      </w:tr>
      <w:tr w:rsidR="00D34602" w:rsidRPr="004B23D6" w14:paraId="2D2364A6" w14:textId="77777777" w:rsidTr="001639A2">
        <w:trPr>
          <w:trHeight w:val="284"/>
        </w:trPr>
        <w:sdt>
          <w:sdtPr>
            <w:rPr>
              <w:szCs w:val="18"/>
            </w:rPr>
            <w:id w:val="-1345859552"/>
            <w:placeholder>
              <w:docPart w:val="442785E21C8147F98ECC029205DFF14A"/>
            </w:placeholder>
            <w:showingPlcHdr/>
          </w:sdtPr>
          <w:sdtEndPr/>
          <w:sdtContent>
            <w:tc>
              <w:tcPr>
                <w:tcW w:w="3164" w:type="dxa"/>
                <w:shd w:val="clear" w:color="auto" w:fill="FBFBFB"/>
              </w:tcPr>
              <w:p w14:paraId="0CBCC0C9" w14:textId="77777777" w:rsidR="00D34602" w:rsidRPr="00597046" w:rsidRDefault="00D34602" w:rsidP="003252E8">
                <w:pPr>
                  <w:rPr>
                    <w:rFonts w:ascii="RijksoverheidSansHeadingTT" w:hAnsi="RijksoverheidSansHeadingTT"/>
                    <w:b/>
                    <w:szCs w:val="18"/>
                  </w:rPr>
                </w:pPr>
                <w:r w:rsidRPr="00AF5163">
                  <w:rPr>
                    <w:rStyle w:val="Tekstvantijdelijkeaanduiding"/>
                    <w:iCs/>
                    <w:color w:val="000000" w:themeColor="text1"/>
                    <w:szCs w:val="18"/>
                    <w:shd w:val="clear" w:color="auto" w:fill="FBFBFB"/>
                  </w:rPr>
                  <w:t>Klik of tik om tekst in te voeren.</w:t>
                </w:r>
              </w:p>
            </w:tc>
          </w:sdtContent>
        </w:sdt>
        <w:sdt>
          <w:sdtPr>
            <w:rPr>
              <w:szCs w:val="18"/>
            </w:rPr>
            <w:id w:val="-874780374"/>
            <w:placeholder>
              <w:docPart w:val="AF6D2FD72CFD48789552EDF405074EC0"/>
            </w:placeholder>
            <w:showingPlcHdr/>
          </w:sdtPr>
          <w:sdtEndPr/>
          <w:sdtContent>
            <w:tc>
              <w:tcPr>
                <w:tcW w:w="3164" w:type="dxa"/>
                <w:shd w:val="clear" w:color="auto" w:fill="FBFBFB"/>
              </w:tcPr>
              <w:p w14:paraId="403CA7B3" w14:textId="77777777" w:rsidR="00D34602" w:rsidRPr="004B23D6" w:rsidRDefault="00D34602" w:rsidP="003252E8">
                <w:pPr>
                  <w:rPr>
                    <w:rFonts w:ascii="RijksoverheidSansHeadingTT" w:hAnsi="RijksoverheidSansHeadingTT"/>
                    <w:szCs w:val="18"/>
                  </w:rPr>
                </w:pPr>
                <w:r w:rsidRPr="00AF5163">
                  <w:rPr>
                    <w:rStyle w:val="Tekstvantijdelijkeaanduiding"/>
                    <w:iCs/>
                    <w:color w:val="000000" w:themeColor="text1"/>
                    <w:szCs w:val="18"/>
                    <w:shd w:val="clear" w:color="auto" w:fill="FBFBFB"/>
                  </w:rPr>
                  <w:t>Klik of tik om tekst in te voeren.</w:t>
                </w:r>
              </w:p>
            </w:tc>
          </w:sdtContent>
        </w:sdt>
        <w:sdt>
          <w:sdtPr>
            <w:rPr>
              <w:szCs w:val="18"/>
            </w:rPr>
            <w:id w:val="1857924815"/>
            <w:placeholder>
              <w:docPart w:val="AFABA8A168B84F5DA0CA15BAFB9CAAE5"/>
            </w:placeholder>
            <w:showingPlcHdr/>
          </w:sdtPr>
          <w:sdtEndPr/>
          <w:sdtContent>
            <w:tc>
              <w:tcPr>
                <w:tcW w:w="3165" w:type="dxa"/>
                <w:shd w:val="clear" w:color="auto" w:fill="FBFBFB"/>
              </w:tcPr>
              <w:p w14:paraId="71FA5F35" w14:textId="77777777" w:rsidR="00D34602" w:rsidRPr="004B23D6" w:rsidRDefault="00D34602" w:rsidP="003252E8">
                <w:pPr>
                  <w:rPr>
                    <w:rFonts w:ascii="RijksoverheidSansHeadingTT" w:hAnsi="RijksoverheidSansHeadingTT"/>
                    <w:szCs w:val="18"/>
                  </w:rPr>
                </w:pPr>
                <w:r w:rsidRPr="00AF5163">
                  <w:rPr>
                    <w:rStyle w:val="Tekstvantijdelijkeaanduiding"/>
                    <w:iCs/>
                    <w:color w:val="000000" w:themeColor="text1"/>
                    <w:szCs w:val="18"/>
                    <w:shd w:val="clear" w:color="auto" w:fill="FBFBFB"/>
                  </w:rPr>
                  <w:t>Klik of tik om tekst in te voeren.</w:t>
                </w:r>
              </w:p>
            </w:tc>
          </w:sdtContent>
        </w:sdt>
      </w:tr>
    </w:tbl>
    <w:p w14:paraId="6AA00339" w14:textId="4B96AFB3" w:rsidR="00394B20" w:rsidRDefault="00394B20" w:rsidP="00394B20">
      <w:pPr>
        <w:rPr>
          <w:rFonts w:ascii="RijksoverheidSansHeadingTT" w:hAnsi="RijksoverheidSansHeadingTT"/>
          <w:szCs w:val="18"/>
        </w:rPr>
      </w:pPr>
    </w:p>
    <w:p w14:paraId="17BCBD24" w14:textId="641B3A61" w:rsidR="00394B20" w:rsidRDefault="009060CF" w:rsidP="009060CF">
      <w:pPr>
        <w:pStyle w:val="Kop3"/>
        <w:numPr>
          <w:ilvl w:val="1"/>
          <w:numId w:val="29"/>
        </w:numPr>
        <w:spacing w:before="0" w:after="0"/>
        <w:ind w:left="714" w:hanging="357"/>
        <w:rPr>
          <w:color w:val="007BC7"/>
          <w:sz w:val="18"/>
          <w:szCs w:val="18"/>
        </w:rPr>
      </w:pPr>
      <w:r>
        <w:rPr>
          <w:color w:val="007BC7"/>
          <w:sz w:val="18"/>
          <w:szCs w:val="18"/>
        </w:rPr>
        <w:t xml:space="preserve"> </w:t>
      </w:r>
      <w:r w:rsidR="00394B20" w:rsidRPr="000C66BC">
        <w:rPr>
          <w:color w:val="007BC7"/>
          <w:sz w:val="18"/>
          <w:szCs w:val="18"/>
        </w:rPr>
        <w:t>Beschrijving per deelnemer en essentiële uitbestedingsrelaties</w:t>
      </w:r>
    </w:p>
    <w:p w14:paraId="6FDE8330" w14:textId="77777777" w:rsidR="000C66BC" w:rsidRPr="000C66BC" w:rsidRDefault="000C66BC" w:rsidP="000C66BC"/>
    <w:p w14:paraId="3EB0D88F" w14:textId="77777777" w:rsidR="00394B20" w:rsidRPr="000C66BC" w:rsidRDefault="00394B20" w:rsidP="00394B20">
      <w:pPr>
        <w:rPr>
          <w:szCs w:val="18"/>
        </w:rPr>
      </w:pPr>
      <w:r w:rsidRPr="000C66BC">
        <w:rPr>
          <w:szCs w:val="18"/>
        </w:rPr>
        <w:t xml:space="preserve">Beschrijf hier de deelnemers en de essentiële </w:t>
      </w:r>
      <w:proofErr w:type="spellStart"/>
      <w:r w:rsidRPr="000C66BC">
        <w:rPr>
          <w:szCs w:val="18"/>
        </w:rPr>
        <w:t>uitbestedingrelaties</w:t>
      </w:r>
      <w:proofErr w:type="spellEnd"/>
      <w:r w:rsidRPr="000C66BC">
        <w:rPr>
          <w:szCs w:val="18"/>
          <w:vertAlign w:val="superscript"/>
        </w:rPr>
        <w:footnoteReference w:id="3"/>
      </w:r>
      <w:r w:rsidRPr="000C66BC">
        <w:rPr>
          <w:szCs w:val="18"/>
        </w:rPr>
        <w:t xml:space="preserve"> op de volgende punten: </w:t>
      </w:r>
    </w:p>
    <w:p w14:paraId="2170AE8F" w14:textId="77777777" w:rsidR="00394B20" w:rsidRPr="000C66BC" w:rsidRDefault="00394B20" w:rsidP="004B23D6">
      <w:pPr>
        <w:numPr>
          <w:ilvl w:val="0"/>
          <w:numId w:val="9"/>
        </w:numPr>
        <w:rPr>
          <w:szCs w:val="18"/>
        </w:rPr>
      </w:pPr>
      <w:r w:rsidRPr="000C66BC">
        <w:rPr>
          <w:szCs w:val="18"/>
        </w:rPr>
        <w:t>Naam</w:t>
      </w:r>
    </w:p>
    <w:p w14:paraId="7AE557CC" w14:textId="77777777" w:rsidR="00394B20" w:rsidRPr="000C66BC" w:rsidRDefault="00394B20" w:rsidP="004B23D6">
      <w:pPr>
        <w:numPr>
          <w:ilvl w:val="0"/>
          <w:numId w:val="9"/>
        </w:numPr>
        <w:rPr>
          <w:szCs w:val="18"/>
        </w:rPr>
      </w:pPr>
      <w:r w:rsidRPr="000C66BC">
        <w:rPr>
          <w:szCs w:val="18"/>
        </w:rPr>
        <w:t>Beschrijf het bedrijf, de kernactiviteiten en de relevante kennis en ervaring die aanwezig is binnen het bedrijf</w:t>
      </w:r>
    </w:p>
    <w:p w14:paraId="4B66219F" w14:textId="465A102E" w:rsidR="00394B20" w:rsidRPr="000C66BC" w:rsidRDefault="00394B20" w:rsidP="004B23D6">
      <w:pPr>
        <w:numPr>
          <w:ilvl w:val="0"/>
          <w:numId w:val="9"/>
        </w:numPr>
        <w:rPr>
          <w:szCs w:val="18"/>
        </w:rPr>
      </w:pPr>
      <w:r w:rsidRPr="000C66BC">
        <w:rPr>
          <w:szCs w:val="18"/>
        </w:rPr>
        <w:t xml:space="preserve">Motiveer wat het belang van deze deelnemer zelf is om mee te doen aan het project </w:t>
      </w:r>
    </w:p>
    <w:p w14:paraId="2824BBFC" w14:textId="2C0F9E0B" w:rsidR="00394B20" w:rsidRPr="000C66BC" w:rsidRDefault="00394B20" w:rsidP="004B23D6">
      <w:pPr>
        <w:numPr>
          <w:ilvl w:val="0"/>
          <w:numId w:val="9"/>
        </w:numPr>
        <w:rPr>
          <w:szCs w:val="18"/>
        </w:rPr>
      </w:pPr>
      <w:r w:rsidRPr="000C66BC">
        <w:rPr>
          <w:szCs w:val="18"/>
        </w:rPr>
        <w:t>Motiveer vanuit het samenwerkingsverband waarom deze deelnemer voor het project van belang is</w:t>
      </w:r>
    </w:p>
    <w:p w14:paraId="244C899E" w14:textId="68D8DCD1" w:rsidR="00394B20" w:rsidRDefault="00394B20" w:rsidP="004B23D6">
      <w:pPr>
        <w:numPr>
          <w:ilvl w:val="0"/>
          <w:numId w:val="9"/>
        </w:numPr>
        <w:rPr>
          <w:szCs w:val="18"/>
        </w:rPr>
      </w:pPr>
      <w:r w:rsidRPr="000C66BC">
        <w:rPr>
          <w:szCs w:val="18"/>
        </w:rPr>
        <w:t>Beschrijf de concrete bijdrage aan het project</w:t>
      </w:r>
    </w:p>
    <w:p w14:paraId="56AB008D" w14:textId="794113EF" w:rsidR="00E537F3" w:rsidRDefault="00E537F3" w:rsidP="00E537F3">
      <w:pPr>
        <w:rPr>
          <w:szCs w:val="18"/>
        </w:rPr>
      </w:pPr>
    </w:p>
    <w:p w14:paraId="50A6BB8C" w14:textId="50692D90" w:rsidR="00E537F3" w:rsidRDefault="00E537F3" w:rsidP="00E537F3">
      <w:pPr>
        <w:rPr>
          <w:szCs w:val="18"/>
        </w:rPr>
      </w:pPr>
    </w:p>
    <w:p w14:paraId="6DC465F8" w14:textId="5CF340D4" w:rsidR="00E537F3" w:rsidRDefault="002C3522" w:rsidP="00E537F3">
      <w:pPr>
        <w:rPr>
          <w:szCs w:val="18"/>
        </w:rPr>
      </w:pPr>
      <w:r>
        <w:rPr>
          <w:b/>
          <w:bCs/>
          <w:noProof/>
          <w:szCs w:val="18"/>
        </w:rPr>
        <w:drawing>
          <wp:anchor distT="0" distB="0" distL="114300" distR="114300" simplePos="0" relativeHeight="251676672" behindDoc="1" locked="0" layoutInCell="1" allowOverlap="1" wp14:anchorId="6B5383F7" wp14:editId="26A04214">
            <wp:simplePos x="0" y="0"/>
            <wp:positionH relativeFrom="column">
              <wp:posOffset>22860</wp:posOffset>
            </wp:positionH>
            <wp:positionV relativeFrom="paragraph">
              <wp:posOffset>91440</wp:posOffset>
            </wp:positionV>
            <wp:extent cx="6051550" cy="946150"/>
            <wp:effectExtent l="0" t="0" r="6350" b="6350"/>
            <wp:wrapNone/>
            <wp:docPr id="14" name="Afbeelding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1550"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ECA26" w14:textId="79D4349C" w:rsidR="00E537F3" w:rsidRDefault="00E537F3" w:rsidP="00E537F3">
      <w:pPr>
        <w:ind w:left="357"/>
        <w:rPr>
          <w:szCs w:val="18"/>
        </w:rPr>
      </w:pPr>
      <w:r w:rsidRPr="00E537F3">
        <w:rPr>
          <w:b/>
          <w:bCs/>
          <w:szCs w:val="18"/>
        </w:rPr>
        <w:t>Tip:</w:t>
      </w:r>
      <w:r w:rsidRPr="00E537F3">
        <w:rPr>
          <w:szCs w:val="18"/>
        </w:rPr>
        <w:t xml:space="preserve"> In de subsidieregeling staat per onderwerp waarvoor subsidie aangevraagd kan worden, </w:t>
      </w:r>
    </w:p>
    <w:p w14:paraId="03C109DC" w14:textId="77777777" w:rsidR="00E537F3" w:rsidRDefault="00E537F3" w:rsidP="00E537F3">
      <w:pPr>
        <w:ind w:left="357"/>
        <w:rPr>
          <w:szCs w:val="18"/>
        </w:rPr>
      </w:pPr>
      <w:r w:rsidRPr="00E537F3">
        <w:rPr>
          <w:szCs w:val="18"/>
        </w:rPr>
        <w:t xml:space="preserve">welke rollen minimaal in een samenwerkingsverband aanwezig moeten zijn. </w:t>
      </w:r>
    </w:p>
    <w:p w14:paraId="173342F6" w14:textId="1FA3FF29" w:rsidR="00E537F3" w:rsidRDefault="00E537F3" w:rsidP="00E537F3">
      <w:pPr>
        <w:ind w:left="357"/>
        <w:rPr>
          <w:szCs w:val="18"/>
        </w:rPr>
      </w:pPr>
      <w:r w:rsidRPr="00E537F3">
        <w:rPr>
          <w:szCs w:val="18"/>
        </w:rPr>
        <w:t xml:space="preserve">Daarnaast is aangegeven dat uitbreiding van het samenwerkingsverband met de per onderwerp </w:t>
      </w:r>
    </w:p>
    <w:p w14:paraId="2395DD02" w14:textId="77777777" w:rsidR="00E537F3" w:rsidRDefault="00E537F3" w:rsidP="00E537F3">
      <w:pPr>
        <w:ind w:left="357"/>
        <w:rPr>
          <w:szCs w:val="18"/>
        </w:rPr>
      </w:pPr>
      <w:r w:rsidRPr="00E537F3">
        <w:rPr>
          <w:szCs w:val="18"/>
        </w:rPr>
        <w:t xml:space="preserve">gespecificeerde rollen kan leiden tot een hogere score op het rangschikkingscriterium </w:t>
      </w:r>
    </w:p>
    <w:p w14:paraId="76FB883C" w14:textId="249C848D" w:rsidR="00E537F3" w:rsidRDefault="00E537F3" w:rsidP="00E537F3">
      <w:pPr>
        <w:ind w:left="357"/>
        <w:rPr>
          <w:szCs w:val="18"/>
        </w:rPr>
      </w:pPr>
      <w:r w:rsidRPr="00E537F3">
        <w:rPr>
          <w:szCs w:val="18"/>
        </w:rPr>
        <w:t>kwaliteit van het projectplan. Zie ook de toelichting in de handleiding.</w:t>
      </w:r>
    </w:p>
    <w:p w14:paraId="4925E7E4" w14:textId="4E3DFEE1" w:rsidR="00E537F3" w:rsidRDefault="00E537F3" w:rsidP="00E537F3">
      <w:pPr>
        <w:rPr>
          <w:szCs w:val="18"/>
        </w:rPr>
      </w:pPr>
    </w:p>
    <w:p w14:paraId="3B67CA8A" w14:textId="67190FAB" w:rsidR="00E537F3" w:rsidRDefault="00E537F3" w:rsidP="00E537F3">
      <w:pPr>
        <w:rPr>
          <w:szCs w:val="18"/>
        </w:rPr>
      </w:pPr>
    </w:p>
    <w:p w14:paraId="477AF13B" w14:textId="528543AB" w:rsidR="00E537F3" w:rsidRDefault="00E537F3" w:rsidP="00E537F3">
      <w:pPr>
        <w:rPr>
          <w:szCs w:val="18"/>
        </w:rPr>
      </w:pPr>
    </w:p>
    <w:p w14:paraId="5D81CBCA" w14:textId="5773E7F6" w:rsidR="00E537F3" w:rsidRDefault="00E537F3" w:rsidP="00E537F3">
      <w:pPr>
        <w:rPr>
          <w:szCs w:val="18"/>
        </w:rPr>
      </w:pPr>
    </w:p>
    <w:p w14:paraId="1496B192" w14:textId="7426E269" w:rsidR="00E537F3" w:rsidRDefault="00E537F3" w:rsidP="00E537F3">
      <w:pPr>
        <w:rPr>
          <w:szCs w:val="18"/>
        </w:rPr>
      </w:pPr>
    </w:p>
    <w:p w14:paraId="12C8D513" w14:textId="3DA3085A" w:rsidR="00E537F3" w:rsidRDefault="00E537F3" w:rsidP="00E537F3">
      <w:pPr>
        <w:rPr>
          <w:szCs w:val="18"/>
        </w:rPr>
      </w:pPr>
    </w:p>
    <w:p w14:paraId="3284455B" w14:textId="176573AD" w:rsidR="00E537F3" w:rsidRDefault="00E537F3" w:rsidP="00E537F3">
      <w:pPr>
        <w:rPr>
          <w:szCs w:val="18"/>
        </w:rPr>
      </w:pPr>
    </w:p>
    <w:p w14:paraId="2A136F7E" w14:textId="46A8FEBA" w:rsidR="00E537F3" w:rsidRDefault="00E537F3" w:rsidP="00E537F3">
      <w:pPr>
        <w:rPr>
          <w:szCs w:val="18"/>
        </w:rPr>
      </w:pPr>
    </w:p>
    <w:p w14:paraId="5C410A1F" w14:textId="462E3E53" w:rsidR="00E537F3" w:rsidRDefault="00E537F3" w:rsidP="00E537F3">
      <w:pPr>
        <w:rPr>
          <w:szCs w:val="18"/>
        </w:rPr>
      </w:pPr>
    </w:p>
    <w:p w14:paraId="7719C1AD" w14:textId="32280DA6" w:rsidR="00E537F3" w:rsidRDefault="00E537F3" w:rsidP="00E537F3">
      <w:pPr>
        <w:rPr>
          <w:szCs w:val="18"/>
        </w:rPr>
      </w:pPr>
    </w:p>
    <w:p w14:paraId="45A06043" w14:textId="77777777" w:rsidR="00E537F3" w:rsidRDefault="00E537F3" w:rsidP="00E537F3">
      <w:pPr>
        <w:rPr>
          <w:szCs w:val="18"/>
        </w:rPr>
      </w:pPr>
    </w:p>
    <w:p w14:paraId="6EC69748" w14:textId="65DE5761" w:rsidR="00394B20" w:rsidRPr="00BC7471" w:rsidRDefault="00394B20" w:rsidP="00EE7320">
      <w:pPr>
        <w:pStyle w:val="Kop2"/>
        <w:numPr>
          <w:ilvl w:val="0"/>
          <w:numId w:val="0"/>
        </w:numPr>
        <w:spacing w:before="0" w:after="0" w:line="280" w:lineRule="atLeast"/>
        <w:rPr>
          <w:b w:val="0"/>
          <w:bCs w:val="0"/>
          <w:i w:val="0"/>
          <w:iCs w:val="0"/>
          <w:color w:val="007BC7"/>
          <w:sz w:val="24"/>
          <w:szCs w:val="24"/>
        </w:rPr>
      </w:pPr>
      <w:r w:rsidRPr="00BC7471">
        <w:rPr>
          <w:b w:val="0"/>
          <w:bCs w:val="0"/>
          <w:i w:val="0"/>
          <w:iCs w:val="0"/>
          <w:color w:val="007BC7"/>
          <w:sz w:val="24"/>
          <w:szCs w:val="24"/>
        </w:rPr>
        <w:lastRenderedPageBreak/>
        <w:t>2. Achtergrond met probleemstelling, doelstelling en resultaat (maximaal 2 pagina’s)</w:t>
      </w:r>
    </w:p>
    <w:p w14:paraId="1DCB1B4D" w14:textId="77777777" w:rsidR="00E537F3" w:rsidRPr="00E537F3" w:rsidRDefault="00E537F3" w:rsidP="00E537F3"/>
    <w:p w14:paraId="1EA0603E" w14:textId="6F24B87D" w:rsidR="00394B20" w:rsidRPr="00E537F3" w:rsidRDefault="00394B20" w:rsidP="00394B20">
      <w:pPr>
        <w:rPr>
          <w:szCs w:val="18"/>
        </w:rPr>
      </w:pPr>
      <w:r w:rsidRPr="00E537F3">
        <w:rPr>
          <w:szCs w:val="18"/>
        </w:rPr>
        <w:t>Behandel in ieder geval de volgende punten:</w:t>
      </w:r>
    </w:p>
    <w:p w14:paraId="0998FB4D" w14:textId="77777777" w:rsidR="00394B20" w:rsidRPr="00E537F3" w:rsidRDefault="00394B20" w:rsidP="00394B20">
      <w:pPr>
        <w:rPr>
          <w:szCs w:val="18"/>
        </w:rPr>
      </w:pPr>
    </w:p>
    <w:p w14:paraId="3956A0DD" w14:textId="3499C4B4" w:rsidR="00394B20" w:rsidRPr="00E537F3" w:rsidRDefault="00394B20" w:rsidP="004B23D6">
      <w:pPr>
        <w:numPr>
          <w:ilvl w:val="0"/>
          <w:numId w:val="8"/>
        </w:numPr>
        <w:rPr>
          <w:szCs w:val="18"/>
        </w:rPr>
      </w:pPr>
      <w:r w:rsidRPr="00E537F3">
        <w:rPr>
          <w:szCs w:val="18"/>
        </w:rPr>
        <w:t xml:space="preserve">De aanleiding en </w:t>
      </w:r>
      <w:r w:rsidRPr="00E537F3">
        <w:rPr>
          <w:szCs w:val="18"/>
          <w:u w:val="single"/>
        </w:rPr>
        <w:t>probleemstelling</w:t>
      </w:r>
      <w:r w:rsidRPr="00E537F3">
        <w:rPr>
          <w:szCs w:val="18"/>
        </w:rPr>
        <w:t xml:space="preserve"> van het project: welk probleem moet worden opgelost? Welke (</w:t>
      </w:r>
      <w:proofErr w:type="spellStart"/>
      <w:r w:rsidRPr="00E537F3">
        <w:rPr>
          <w:szCs w:val="18"/>
        </w:rPr>
        <w:t>onderzoeks</w:t>
      </w:r>
      <w:proofErr w:type="spellEnd"/>
      <w:r w:rsidRPr="00E537F3">
        <w:rPr>
          <w:szCs w:val="18"/>
        </w:rPr>
        <w:t>)vragen zijn er, welke leerervaringen wilt u opdoen? Welke knelpunten in de waardeketen voor kunststoffen gaat u aanpakken? Beschrijf zowel technische als niet technische uitdagingen. Besteedt bij niet-technische uitdagingen ook aandacht aan sociaal-maatschappelijke, organisatorische en juridische uitdagingen. Beschrijf waarom dit een relevant probleem is en wie de probleemeigenaar is.</w:t>
      </w:r>
    </w:p>
    <w:p w14:paraId="772810E1" w14:textId="17E3B00D" w:rsidR="00394B20" w:rsidRPr="00E537F3" w:rsidRDefault="00394B20" w:rsidP="004B23D6">
      <w:pPr>
        <w:numPr>
          <w:ilvl w:val="1"/>
          <w:numId w:val="7"/>
        </w:numPr>
        <w:rPr>
          <w:szCs w:val="18"/>
        </w:rPr>
      </w:pPr>
      <w:r w:rsidRPr="00E537F3">
        <w:rPr>
          <w:szCs w:val="18"/>
        </w:rPr>
        <w:t>Doelstelling</w:t>
      </w:r>
      <w:r w:rsidRPr="00E537F3">
        <w:rPr>
          <w:szCs w:val="18"/>
        </w:rPr>
        <w:br/>
        <w:t xml:space="preserve">Beschrijf de doelstelling van </w:t>
      </w:r>
      <w:r w:rsidRPr="00E537F3">
        <w:rPr>
          <w:szCs w:val="18"/>
          <w:u w:val="single"/>
        </w:rPr>
        <w:t>dit project</w:t>
      </w:r>
      <w:r w:rsidRPr="00E537F3">
        <w:rPr>
          <w:szCs w:val="18"/>
        </w:rPr>
        <w:t xml:space="preserve"> zo concreet mogelijk; beschrijf de gewenste oplossing voor het geschetste probleem. </w:t>
      </w:r>
    </w:p>
    <w:p w14:paraId="571C7DF9" w14:textId="77777777" w:rsidR="00394B20" w:rsidRPr="00E537F3" w:rsidRDefault="00394B20" w:rsidP="004B23D6">
      <w:pPr>
        <w:numPr>
          <w:ilvl w:val="1"/>
          <w:numId w:val="7"/>
        </w:numPr>
        <w:rPr>
          <w:szCs w:val="18"/>
        </w:rPr>
      </w:pPr>
      <w:r w:rsidRPr="00E537F3">
        <w:rPr>
          <w:szCs w:val="18"/>
        </w:rPr>
        <w:t>Resultaat</w:t>
      </w:r>
    </w:p>
    <w:p w14:paraId="7B19AB92" w14:textId="2BE77FE0" w:rsidR="00394B20" w:rsidRPr="00E537F3" w:rsidRDefault="00394B20" w:rsidP="004B23D6">
      <w:pPr>
        <w:numPr>
          <w:ilvl w:val="4"/>
          <w:numId w:val="7"/>
        </w:numPr>
        <w:rPr>
          <w:szCs w:val="18"/>
        </w:rPr>
      </w:pPr>
      <w:r w:rsidRPr="00E537F3">
        <w:rPr>
          <w:szCs w:val="18"/>
        </w:rPr>
        <w:t xml:space="preserve">Omschrijf expliciet het resultaat van </w:t>
      </w:r>
      <w:r w:rsidRPr="00E537F3">
        <w:rPr>
          <w:szCs w:val="18"/>
          <w:u w:val="single"/>
        </w:rPr>
        <w:t>dit project</w:t>
      </w:r>
      <w:r w:rsidRPr="00E537F3">
        <w:rPr>
          <w:szCs w:val="18"/>
        </w:rPr>
        <w:t xml:space="preserve">. Wat levert dit project op (bijv. installatie, rapportage). Wat zijn de leerprocessen/punten tijdens dit project? Hoe gaat u de waardeketen in de productie en recycling van een </w:t>
      </w:r>
      <w:r w:rsidR="00C9423A" w:rsidRPr="00E537F3">
        <w:rPr>
          <w:szCs w:val="18"/>
        </w:rPr>
        <w:t>specifieke</w:t>
      </w:r>
      <w:r w:rsidRPr="00E537F3">
        <w:rPr>
          <w:szCs w:val="18"/>
        </w:rPr>
        <w:t xml:space="preserve"> kunststof of een specifieke productgroep sluiten?</w:t>
      </w:r>
    </w:p>
    <w:p w14:paraId="22D7F262" w14:textId="77777777" w:rsidR="00394B20" w:rsidRPr="00E537F3" w:rsidRDefault="00394B20" w:rsidP="004B23D6">
      <w:pPr>
        <w:numPr>
          <w:ilvl w:val="4"/>
          <w:numId w:val="7"/>
        </w:numPr>
        <w:rPr>
          <w:b/>
          <w:bCs/>
          <w:szCs w:val="18"/>
        </w:rPr>
      </w:pPr>
      <w:r w:rsidRPr="00E537F3">
        <w:rPr>
          <w:szCs w:val="18"/>
        </w:rPr>
        <w:t>Geef aan waarvoor en hoe de opgedane kennis gebruikt zal worden in een (eventueel) vervolg. Hoe helpt dit resultaat u verder voor een eventuele vervolgstap (opschaling, marktintroductie)?</w:t>
      </w:r>
    </w:p>
    <w:p w14:paraId="517A5445" w14:textId="64788335" w:rsidR="00394B20" w:rsidRDefault="00394B20" w:rsidP="00394B20">
      <w:pPr>
        <w:rPr>
          <w:rFonts w:ascii="RijksoverheidSansHeadingTT" w:hAnsi="RijksoverheidSansHeadingTT"/>
          <w:b/>
          <w:bCs/>
          <w:szCs w:val="18"/>
        </w:rPr>
      </w:pPr>
    </w:p>
    <w:p w14:paraId="7E4E84A2" w14:textId="77777777" w:rsidR="00E537F3" w:rsidRPr="004B23D6" w:rsidRDefault="00E537F3" w:rsidP="00394B20">
      <w:pPr>
        <w:rPr>
          <w:rFonts w:ascii="RijksoverheidSansHeadingTT" w:hAnsi="RijksoverheidSansHeadingTT"/>
          <w:b/>
          <w:bCs/>
          <w:szCs w:val="18"/>
        </w:rPr>
      </w:pPr>
    </w:p>
    <w:p w14:paraId="5A168B14" w14:textId="77777777" w:rsidR="00394B20" w:rsidRPr="00BC7471" w:rsidRDefault="00394B20" w:rsidP="00EE7320">
      <w:pPr>
        <w:pStyle w:val="Kop2"/>
        <w:numPr>
          <w:ilvl w:val="0"/>
          <w:numId w:val="0"/>
        </w:numPr>
        <w:spacing w:before="0" w:after="0" w:line="300" w:lineRule="exact"/>
        <w:rPr>
          <w:b w:val="0"/>
          <w:bCs w:val="0"/>
          <w:i w:val="0"/>
          <w:iCs w:val="0"/>
          <w:color w:val="007BC7"/>
          <w:sz w:val="24"/>
          <w:szCs w:val="24"/>
        </w:rPr>
      </w:pPr>
      <w:r w:rsidRPr="00BC7471">
        <w:rPr>
          <w:b w:val="0"/>
          <w:bCs w:val="0"/>
          <w:i w:val="0"/>
          <w:iCs w:val="0"/>
          <w:color w:val="007BC7"/>
          <w:sz w:val="24"/>
          <w:szCs w:val="24"/>
        </w:rPr>
        <w:t>3. Projectaanpak en daaraan gekoppeld werkplan (maximaal 3 pagina’s)</w:t>
      </w:r>
    </w:p>
    <w:p w14:paraId="2DE27075" w14:textId="77777777" w:rsidR="00394B20" w:rsidRPr="004B23D6" w:rsidRDefault="00394B20" w:rsidP="00394B20">
      <w:pPr>
        <w:rPr>
          <w:rFonts w:ascii="RijksoverheidSansHeadingTT" w:hAnsi="RijksoverheidSansHeadingTT"/>
          <w:b/>
          <w:bCs/>
          <w:szCs w:val="18"/>
        </w:rPr>
      </w:pPr>
    </w:p>
    <w:p w14:paraId="63010B73" w14:textId="77777777" w:rsidR="00394B20" w:rsidRPr="00E537F3" w:rsidRDefault="00394B20" w:rsidP="004B23D6">
      <w:pPr>
        <w:numPr>
          <w:ilvl w:val="0"/>
          <w:numId w:val="6"/>
        </w:numPr>
        <w:rPr>
          <w:szCs w:val="18"/>
        </w:rPr>
      </w:pPr>
      <w:r w:rsidRPr="00E537F3">
        <w:rPr>
          <w:bCs/>
          <w:szCs w:val="18"/>
        </w:rPr>
        <w:t xml:space="preserve">Geef per werkpakket (WP) of per projectfase een beknopte beschrijving van de activiteiten en </w:t>
      </w:r>
      <w:r w:rsidRPr="00E537F3">
        <w:rPr>
          <w:szCs w:val="18"/>
        </w:rPr>
        <w:t xml:space="preserve">te gebruiken methoden en technieken. Beschrijf per werkpakket welke onderzoeksvragen u wilt beantwoorden. </w:t>
      </w:r>
    </w:p>
    <w:p w14:paraId="3A21178A" w14:textId="24AD051B" w:rsidR="00394B20" w:rsidRPr="00E537F3" w:rsidRDefault="00394B20" w:rsidP="004B23D6">
      <w:pPr>
        <w:numPr>
          <w:ilvl w:val="0"/>
          <w:numId w:val="6"/>
        </w:numPr>
        <w:rPr>
          <w:szCs w:val="18"/>
        </w:rPr>
      </w:pPr>
      <w:r w:rsidRPr="00E537F3">
        <w:rPr>
          <w:szCs w:val="18"/>
        </w:rPr>
        <w:t xml:space="preserve">Deel het project zo in, dat er </w:t>
      </w:r>
      <w:r w:rsidRPr="00E537F3">
        <w:rPr>
          <w:szCs w:val="18"/>
          <w:u w:val="single"/>
        </w:rPr>
        <w:t>per werkpakket 1 type projectactiviteiten</w:t>
      </w:r>
      <w:r w:rsidRPr="00E537F3">
        <w:rPr>
          <w:szCs w:val="18"/>
        </w:rPr>
        <w:t xml:space="preserve"> van toepassing is:</w:t>
      </w:r>
      <w:r w:rsidRPr="00E537F3">
        <w:rPr>
          <w:szCs w:val="18"/>
        </w:rPr>
        <w:br/>
        <w:t>- industrieel onderzoek</w:t>
      </w:r>
      <w:r w:rsidRPr="00E537F3">
        <w:rPr>
          <w:szCs w:val="18"/>
        </w:rPr>
        <w:br/>
        <w:t>- experimentele ontwikkeling</w:t>
      </w:r>
      <w:r w:rsidR="004B23D6" w:rsidRPr="00E537F3">
        <w:rPr>
          <w:szCs w:val="18"/>
        </w:rPr>
        <w:t xml:space="preserve">   </w:t>
      </w:r>
      <w:r w:rsidRPr="00E537F3">
        <w:rPr>
          <w:szCs w:val="18"/>
        </w:rPr>
        <w:br/>
        <w:t>- demonstratieproject</w:t>
      </w:r>
      <w:r w:rsidRPr="00E537F3">
        <w:rPr>
          <w:szCs w:val="18"/>
        </w:rPr>
        <w:br/>
        <w:t>- overige projectactiviteiten van ondernemers &amp; overige niet-economische projectactiviteiten van onderzoeksorganisaties voor alle activiteiten op het vlak van het kennisverspreiding (maak voor kennisverspreiding een separaat werkpakket).</w:t>
      </w:r>
    </w:p>
    <w:p w14:paraId="2290DE07" w14:textId="77777777" w:rsidR="00394B20" w:rsidRPr="00E537F3" w:rsidRDefault="00394B20" w:rsidP="00394B20">
      <w:pPr>
        <w:rPr>
          <w:szCs w:val="18"/>
        </w:rPr>
      </w:pPr>
      <w:r w:rsidRPr="00E537F3">
        <w:rPr>
          <w:szCs w:val="18"/>
        </w:rPr>
        <w:br/>
        <w:t xml:space="preserve">Onderzoeksorganisaties vermelden hun </w:t>
      </w:r>
      <w:r w:rsidRPr="00E537F3">
        <w:rPr>
          <w:szCs w:val="18"/>
          <w:u w:val="single"/>
        </w:rPr>
        <w:t>onderzoeksactiviteiten</w:t>
      </w:r>
      <w:r w:rsidRPr="00E537F3">
        <w:rPr>
          <w:szCs w:val="18"/>
        </w:rPr>
        <w:t xml:space="preserve"> die onder de projectcategorie ‘niet-economische activiteiten van onderzoeksorganisatie’ vallen in dit projectplan en in de begroting onder industrieel onderzoek en/of experimentele ontwikkeling. </w:t>
      </w:r>
    </w:p>
    <w:p w14:paraId="2AA284AA" w14:textId="77777777" w:rsidR="00394B20" w:rsidRPr="00E537F3" w:rsidRDefault="00394B20" w:rsidP="00394B20">
      <w:pPr>
        <w:rPr>
          <w:szCs w:val="18"/>
        </w:rPr>
      </w:pPr>
    </w:p>
    <w:p w14:paraId="37C84A98" w14:textId="0EE951CB" w:rsidR="00394B20" w:rsidRPr="00E537F3" w:rsidRDefault="00394B20" w:rsidP="00394B20">
      <w:pPr>
        <w:rPr>
          <w:szCs w:val="18"/>
        </w:rPr>
      </w:pPr>
      <w:r w:rsidRPr="00E537F3">
        <w:rPr>
          <w:bCs/>
          <w:szCs w:val="18"/>
        </w:rPr>
        <w:t xml:space="preserve">Geef in de toelichting duidelijk aan waarom een werkpakket/fase volgens u onder de definitie van industrieel onderzoek, experimentele ontwikkeling, een demonstratieproject of overige projectactiviteiten valt. </w:t>
      </w:r>
      <w:r w:rsidRPr="00E537F3">
        <w:rPr>
          <w:szCs w:val="18"/>
        </w:rPr>
        <w:t>Zie de handleiding voor een toelichting van de definities.</w:t>
      </w:r>
    </w:p>
    <w:p w14:paraId="19E28515" w14:textId="77777777" w:rsidR="00394B20" w:rsidRPr="00E537F3" w:rsidRDefault="00394B20" w:rsidP="00394B20">
      <w:pPr>
        <w:rPr>
          <w:szCs w:val="18"/>
        </w:rPr>
      </w:pPr>
    </w:p>
    <w:p w14:paraId="221844A2" w14:textId="77777777" w:rsidR="00394B20" w:rsidRPr="00E537F3" w:rsidRDefault="00394B20" w:rsidP="004B23D6">
      <w:pPr>
        <w:numPr>
          <w:ilvl w:val="0"/>
          <w:numId w:val="6"/>
        </w:numPr>
        <w:rPr>
          <w:b/>
          <w:bCs/>
          <w:szCs w:val="18"/>
        </w:rPr>
      </w:pPr>
      <w:r w:rsidRPr="00E537F3">
        <w:rPr>
          <w:bCs/>
          <w:szCs w:val="18"/>
        </w:rPr>
        <w:t>Geef per werkpakket of fase een overzicht van de beoogde projectresultaten (producten, kennis), inclusief go/no go momenten.</w:t>
      </w:r>
    </w:p>
    <w:p w14:paraId="180DB1B4" w14:textId="77777777" w:rsidR="00394B20" w:rsidRPr="00E537F3" w:rsidRDefault="00394B20" w:rsidP="004B23D6">
      <w:pPr>
        <w:numPr>
          <w:ilvl w:val="0"/>
          <w:numId w:val="6"/>
        </w:numPr>
        <w:rPr>
          <w:b/>
          <w:bCs/>
          <w:szCs w:val="18"/>
        </w:rPr>
      </w:pPr>
      <w:r w:rsidRPr="00E537F3">
        <w:rPr>
          <w:szCs w:val="18"/>
        </w:rPr>
        <w:t xml:space="preserve">Voor demonstratieprojecten: neem een werkpakket op waarin de werking van de technologie gedemonstreerd wordt. </w:t>
      </w:r>
    </w:p>
    <w:p w14:paraId="6066F85E" w14:textId="77777777" w:rsidR="00394B20" w:rsidRPr="00E537F3" w:rsidRDefault="00394B20" w:rsidP="004B23D6">
      <w:pPr>
        <w:numPr>
          <w:ilvl w:val="0"/>
          <w:numId w:val="6"/>
        </w:numPr>
        <w:rPr>
          <w:b/>
          <w:bCs/>
          <w:szCs w:val="18"/>
        </w:rPr>
      </w:pPr>
      <w:r w:rsidRPr="00E537F3">
        <w:rPr>
          <w:bCs/>
          <w:szCs w:val="18"/>
        </w:rPr>
        <w:t>Geef aan welke deelnemers welke activiteiten uitvoeren.</w:t>
      </w:r>
    </w:p>
    <w:p w14:paraId="69530DE8" w14:textId="77777777" w:rsidR="00394B20" w:rsidRPr="00E537F3" w:rsidRDefault="00394B20" w:rsidP="004B23D6">
      <w:pPr>
        <w:numPr>
          <w:ilvl w:val="0"/>
          <w:numId w:val="6"/>
        </w:numPr>
        <w:rPr>
          <w:bCs/>
          <w:szCs w:val="18"/>
        </w:rPr>
      </w:pPr>
      <w:r w:rsidRPr="00E537F3">
        <w:rPr>
          <w:bCs/>
          <w:szCs w:val="18"/>
        </w:rPr>
        <w:t xml:space="preserve">Vat de werkpakketten samen in onderstaand schema. </w:t>
      </w:r>
    </w:p>
    <w:p w14:paraId="32495C5E" w14:textId="77777777" w:rsidR="00394B20" w:rsidRPr="00E537F3" w:rsidRDefault="00394B20" w:rsidP="004B23D6">
      <w:pPr>
        <w:numPr>
          <w:ilvl w:val="0"/>
          <w:numId w:val="6"/>
        </w:numPr>
        <w:rPr>
          <w:bCs/>
          <w:szCs w:val="18"/>
        </w:rPr>
      </w:pPr>
      <w:r w:rsidRPr="00E537F3">
        <w:rPr>
          <w:bCs/>
          <w:szCs w:val="18"/>
        </w:rPr>
        <w:t xml:space="preserve">Als uw project subsidie krijgt, keert RVO normaal gesproken ieder kwartaal een gelijk voorschot uit. Als uw uitgaven niet gelijkmatig over de projectperiode verdeeld zijn, kun u kiezen voor bevoorschotting op basis van mijlpalen. </w:t>
      </w:r>
      <w:r w:rsidRPr="00E537F3">
        <w:rPr>
          <w:szCs w:val="18"/>
        </w:rPr>
        <w:t>Wilt u bevoorschotting op basis van mijlpalen, dan dient u het volgende aan te geven:</w:t>
      </w:r>
    </w:p>
    <w:p w14:paraId="436948E2" w14:textId="27F38328" w:rsidR="00394B20" w:rsidRPr="00E537F3" w:rsidRDefault="00394B20" w:rsidP="004B23D6">
      <w:pPr>
        <w:numPr>
          <w:ilvl w:val="1"/>
          <w:numId w:val="6"/>
        </w:numPr>
        <w:rPr>
          <w:bCs/>
          <w:szCs w:val="18"/>
        </w:rPr>
      </w:pPr>
      <w:r w:rsidRPr="00E537F3">
        <w:rPr>
          <w:bCs/>
          <w:szCs w:val="18"/>
        </w:rPr>
        <w:t xml:space="preserve">Geef hieronder in het mijlpalenoverzicht aan welke werkpakketten in een mijlpaalperiode vallen. Deze mijlpaalperiodes mogen elkaar niet overlappen. We verzoeken u zich te beperken tot maximaal 5 mijlpalen. </w:t>
      </w:r>
      <w:r w:rsidRPr="00E537F3">
        <w:rPr>
          <w:szCs w:val="18"/>
        </w:rPr>
        <w:t>Geef aan de hand van de kosten in de projectfasen aan bij welke kostenmijlpalen u de voorschotten wilt ontvangen.</w:t>
      </w:r>
    </w:p>
    <w:p w14:paraId="391DCB90" w14:textId="77777777" w:rsidR="00394B20" w:rsidRPr="00E537F3" w:rsidRDefault="00394B20" w:rsidP="004B23D6">
      <w:pPr>
        <w:numPr>
          <w:ilvl w:val="1"/>
          <w:numId w:val="6"/>
        </w:numPr>
        <w:rPr>
          <w:bCs/>
          <w:szCs w:val="18"/>
        </w:rPr>
      </w:pPr>
      <w:r w:rsidRPr="00E537F3">
        <w:rPr>
          <w:bCs/>
          <w:szCs w:val="18"/>
        </w:rPr>
        <w:t>Vul in de begroting tevens het tabblad “Mijlpalenbegroting“ in.</w:t>
      </w:r>
    </w:p>
    <w:p w14:paraId="47171566" w14:textId="77777777" w:rsidR="00394B20" w:rsidRPr="00E537F3" w:rsidRDefault="00394B20" w:rsidP="004B23D6">
      <w:pPr>
        <w:numPr>
          <w:ilvl w:val="0"/>
          <w:numId w:val="6"/>
        </w:numPr>
        <w:rPr>
          <w:bCs/>
          <w:szCs w:val="18"/>
        </w:rPr>
      </w:pPr>
      <w:r w:rsidRPr="00E537F3">
        <w:rPr>
          <w:bCs/>
          <w:szCs w:val="18"/>
        </w:rPr>
        <w:t xml:space="preserve">U dient vooraf een keuze te maken tussen lineaire bevoorschotting en bevoorschotting op basis van mijlpalen. U kunt tijdens de uitvoering van het project niet meer wisselen.  </w:t>
      </w:r>
    </w:p>
    <w:p w14:paraId="5B9CCBD6" w14:textId="77777777" w:rsidR="00394B20" w:rsidRPr="004B23D6" w:rsidRDefault="00394B20" w:rsidP="00394B20">
      <w:pPr>
        <w:rPr>
          <w:rFonts w:ascii="RijksoverheidSansHeadingTT" w:hAnsi="RijksoverheidSansHeadingTT"/>
          <w:bCs/>
          <w:szCs w:val="18"/>
        </w:rPr>
        <w:sectPr w:rsidR="00394B20" w:rsidRPr="004B23D6" w:rsidSect="00E537F3">
          <w:footerReference w:type="even" r:id="rId10"/>
          <w:footerReference w:type="default" r:id="rId11"/>
          <w:pgSz w:w="11906" w:h="16838" w:code="9"/>
          <w:pgMar w:top="1134" w:right="1134" w:bottom="737" w:left="1134" w:header="709" w:footer="510" w:gutter="0"/>
          <w:cols w:space="720"/>
          <w:docGrid w:linePitch="360"/>
        </w:sectPr>
      </w:pPr>
    </w:p>
    <w:p w14:paraId="2944AC28" w14:textId="77777777" w:rsidR="00394B20" w:rsidRPr="004B23D6" w:rsidRDefault="00394B20" w:rsidP="00394B20">
      <w:pPr>
        <w:rPr>
          <w:rFonts w:ascii="RijksoverheidSansHeadingTT" w:hAnsi="RijksoverheidSansHeadingTT"/>
          <w:szCs w:val="18"/>
        </w:rPr>
      </w:pPr>
    </w:p>
    <w:tbl>
      <w:tblPr>
        <w:tblStyle w:val="Tabelrasterlicht"/>
        <w:tblW w:w="0" w:type="auto"/>
        <w:tblLayout w:type="fixed"/>
        <w:tblLook w:val="01E0" w:firstRow="1" w:lastRow="1" w:firstColumn="1" w:lastColumn="1" w:noHBand="0" w:noVBand="0"/>
      </w:tblPr>
      <w:tblGrid>
        <w:gridCol w:w="818"/>
        <w:gridCol w:w="2552"/>
        <w:gridCol w:w="1558"/>
        <w:gridCol w:w="2410"/>
        <w:gridCol w:w="2976"/>
        <w:gridCol w:w="3261"/>
      </w:tblGrid>
      <w:tr w:rsidR="00394B20" w:rsidRPr="004B23D6" w14:paraId="7C1FBD48" w14:textId="77777777" w:rsidTr="001639A2">
        <w:tc>
          <w:tcPr>
            <w:tcW w:w="818" w:type="dxa"/>
            <w:shd w:val="clear" w:color="auto" w:fill="007BC7"/>
            <w:hideMark/>
          </w:tcPr>
          <w:p w14:paraId="4A8D4516" w14:textId="77777777" w:rsidR="00394B20" w:rsidRPr="00597046" w:rsidRDefault="00394B20" w:rsidP="00394B20">
            <w:pPr>
              <w:rPr>
                <w:b/>
                <w:color w:val="FFFFFF" w:themeColor="background1"/>
                <w:szCs w:val="18"/>
              </w:rPr>
            </w:pPr>
            <w:r w:rsidRPr="00597046">
              <w:rPr>
                <w:b/>
                <w:color w:val="FFFFFF" w:themeColor="background1"/>
                <w:szCs w:val="18"/>
              </w:rPr>
              <w:t xml:space="preserve">WP of Fase </w:t>
            </w:r>
            <w:r w:rsidRPr="00597046">
              <w:rPr>
                <w:color w:val="FFFFFF" w:themeColor="background1"/>
                <w:szCs w:val="18"/>
                <w:vertAlign w:val="superscript"/>
              </w:rPr>
              <w:footnoteReference w:id="4"/>
            </w:r>
          </w:p>
        </w:tc>
        <w:tc>
          <w:tcPr>
            <w:tcW w:w="2552" w:type="dxa"/>
            <w:shd w:val="clear" w:color="auto" w:fill="007BC7"/>
            <w:hideMark/>
          </w:tcPr>
          <w:p w14:paraId="28A02C91" w14:textId="77777777" w:rsidR="00394B20" w:rsidRPr="00597046" w:rsidRDefault="00394B20" w:rsidP="00394B20">
            <w:pPr>
              <w:rPr>
                <w:b/>
                <w:color w:val="FFFFFF" w:themeColor="background1"/>
                <w:szCs w:val="18"/>
              </w:rPr>
            </w:pPr>
            <w:r w:rsidRPr="00597046">
              <w:rPr>
                <w:b/>
                <w:color w:val="FFFFFF" w:themeColor="background1"/>
                <w:szCs w:val="18"/>
              </w:rPr>
              <w:t>Korte beschrijving</w:t>
            </w:r>
          </w:p>
        </w:tc>
        <w:tc>
          <w:tcPr>
            <w:tcW w:w="1558" w:type="dxa"/>
            <w:shd w:val="clear" w:color="auto" w:fill="007BC7"/>
            <w:hideMark/>
          </w:tcPr>
          <w:p w14:paraId="23DA8CC5" w14:textId="77777777" w:rsidR="00394B20" w:rsidRPr="009060CF" w:rsidRDefault="00394B20" w:rsidP="001639A2">
            <w:pPr>
              <w:rPr>
                <w:b/>
                <w:color w:val="FFFFFF" w:themeColor="background1"/>
                <w:szCs w:val="18"/>
                <w:lang w:val="it-IT"/>
              </w:rPr>
            </w:pPr>
            <w:r w:rsidRPr="009060CF">
              <w:rPr>
                <w:b/>
                <w:color w:val="FFFFFF" w:themeColor="background1"/>
                <w:szCs w:val="18"/>
                <w:lang w:val="it-IT"/>
              </w:rPr>
              <w:t>Categorie:</w:t>
            </w:r>
          </w:p>
          <w:p w14:paraId="319F32C5" w14:textId="77777777" w:rsidR="00394B20" w:rsidRPr="009060CF" w:rsidRDefault="00394B20" w:rsidP="001639A2">
            <w:pPr>
              <w:rPr>
                <w:b/>
                <w:color w:val="FFFFFF" w:themeColor="background1"/>
                <w:szCs w:val="18"/>
                <w:lang w:val="it-IT"/>
              </w:rPr>
            </w:pPr>
            <w:r w:rsidRPr="009060CF">
              <w:rPr>
                <w:b/>
                <w:color w:val="FFFFFF" w:themeColor="background1"/>
                <w:szCs w:val="18"/>
                <w:lang w:val="it-IT"/>
              </w:rPr>
              <w:t>IO, EO demo, overige projectactiviteiten</w:t>
            </w:r>
          </w:p>
          <w:p w14:paraId="12573018" w14:textId="436B6DAF" w:rsidR="009060CF" w:rsidRPr="009060CF" w:rsidRDefault="009060CF" w:rsidP="001639A2">
            <w:pPr>
              <w:rPr>
                <w:b/>
                <w:color w:val="FFFFFF" w:themeColor="background1"/>
                <w:szCs w:val="18"/>
                <w:lang w:val="it-IT"/>
              </w:rPr>
            </w:pPr>
            <w:r w:rsidRPr="009060CF">
              <w:rPr>
                <w:i/>
                <w:color w:val="FFFFFF" w:themeColor="background1"/>
                <w:szCs w:val="18"/>
              </w:rPr>
              <w:t>(Per WP 1 categorie)</w:t>
            </w:r>
          </w:p>
        </w:tc>
        <w:tc>
          <w:tcPr>
            <w:tcW w:w="2410" w:type="dxa"/>
            <w:shd w:val="clear" w:color="auto" w:fill="007BC7"/>
            <w:hideMark/>
          </w:tcPr>
          <w:p w14:paraId="35DCC9FB" w14:textId="77777777" w:rsidR="00394B20" w:rsidRPr="00597046" w:rsidRDefault="00394B20" w:rsidP="00394B20">
            <w:pPr>
              <w:rPr>
                <w:b/>
                <w:color w:val="FFFFFF" w:themeColor="background1"/>
                <w:szCs w:val="18"/>
              </w:rPr>
            </w:pPr>
            <w:r w:rsidRPr="00597046">
              <w:rPr>
                <w:b/>
                <w:color w:val="FFFFFF" w:themeColor="background1"/>
                <w:szCs w:val="18"/>
              </w:rPr>
              <w:t xml:space="preserve">Uitvoerders </w:t>
            </w:r>
          </w:p>
          <w:p w14:paraId="723D840A" w14:textId="77777777" w:rsidR="00394B20" w:rsidRPr="00597046" w:rsidRDefault="00394B20" w:rsidP="00394B20">
            <w:pPr>
              <w:rPr>
                <w:b/>
                <w:color w:val="FFFFFF" w:themeColor="background1"/>
                <w:szCs w:val="18"/>
              </w:rPr>
            </w:pPr>
            <w:r w:rsidRPr="00597046">
              <w:rPr>
                <w:b/>
                <w:color w:val="FFFFFF" w:themeColor="background1"/>
                <w:szCs w:val="18"/>
              </w:rPr>
              <w:t>(met namen)</w:t>
            </w:r>
            <w:r w:rsidRPr="00597046">
              <w:rPr>
                <w:color w:val="FFFFFF" w:themeColor="background1"/>
                <w:szCs w:val="18"/>
                <w:vertAlign w:val="superscript"/>
              </w:rPr>
              <w:footnoteReference w:id="5"/>
            </w:r>
          </w:p>
        </w:tc>
        <w:tc>
          <w:tcPr>
            <w:tcW w:w="2976" w:type="dxa"/>
            <w:shd w:val="clear" w:color="auto" w:fill="007BC7"/>
            <w:hideMark/>
          </w:tcPr>
          <w:p w14:paraId="3CFF5604" w14:textId="77777777" w:rsidR="00394B20" w:rsidRPr="00597046" w:rsidRDefault="00394B20" w:rsidP="00394B20">
            <w:pPr>
              <w:rPr>
                <w:b/>
                <w:color w:val="FFFFFF" w:themeColor="background1"/>
                <w:szCs w:val="18"/>
              </w:rPr>
            </w:pPr>
            <w:r w:rsidRPr="00597046">
              <w:rPr>
                <w:b/>
                <w:color w:val="FFFFFF" w:themeColor="background1"/>
                <w:szCs w:val="18"/>
              </w:rPr>
              <w:t>Resultaat</w:t>
            </w:r>
          </w:p>
        </w:tc>
        <w:tc>
          <w:tcPr>
            <w:tcW w:w="3261" w:type="dxa"/>
            <w:shd w:val="clear" w:color="auto" w:fill="007BC7"/>
            <w:hideMark/>
          </w:tcPr>
          <w:p w14:paraId="2A939DF6" w14:textId="77777777" w:rsidR="00394B20" w:rsidRPr="00597046" w:rsidRDefault="00394B20" w:rsidP="00394B20">
            <w:pPr>
              <w:rPr>
                <w:b/>
                <w:color w:val="FFFFFF" w:themeColor="background1"/>
                <w:szCs w:val="18"/>
              </w:rPr>
            </w:pPr>
            <w:r w:rsidRPr="00597046">
              <w:rPr>
                <w:b/>
                <w:color w:val="FFFFFF" w:themeColor="background1"/>
                <w:szCs w:val="18"/>
              </w:rPr>
              <w:t>Geplande begin- en einddatum</w:t>
            </w:r>
            <w:r w:rsidRPr="00597046">
              <w:rPr>
                <w:color w:val="FFFFFF" w:themeColor="background1"/>
                <w:szCs w:val="18"/>
                <w:vertAlign w:val="superscript"/>
              </w:rPr>
              <w:footnoteReference w:id="6"/>
            </w:r>
          </w:p>
        </w:tc>
      </w:tr>
      <w:tr w:rsidR="009060CF" w:rsidRPr="004B23D6" w14:paraId="33A4A18D" w14:textId="77777777" w:rsidTr="001639A2">
        <w:trPr>
          <w:trHeight w:val="284"/>
        </w:trPr>
        <w:tc>
          <w:tcPr>
            <w:tcW w:w="818" w:type="dxa"/>
            <w:hideMark/>
          </w:tcPr>
          <w:p w14:paraId="68AD67F8" w14:textId="77777777" w:rsidR="009060CF" w:rsidRPr="004B23D6" w:rsidRDefault="009060CF" w:rsidP="009060CF">
            <w:pPr>
              <w:rPr>
                <w:rFonts w:ascii="RijksoverheidSansHeadingTT" w:hAnsi="RijksoverheidSansHeadingTT"/>
                <w:szCs w:val="18"/>
              </w:rPr>
            </w:pPr>
            <w:r w:rsidRPr="004B23D6">
              <w:rPr>
                <w:rFonts w:ascii="RijksoverheidSansHeadingTT" w:hAnsi="RijksoverheidSansHeadingTT"/>
                <w:szCs w:val="18"/>
              </w:rPr>
              <w:t>1</w:t>
            </w:r>
          </w:p>
        </w:tc>
        <w:sdt>
          <w:sdtPr>
            <w:rPr>
              <w:szCs w:val="18"/>
            </w:rPr>
            <w:id w:val="-2095697765"/>
            <w:placeholder>
              <w:docPart w:val="86CF14B80A774E97A3D95FCC0755C182"/>
            </w:placeholder>
            <w:showingPlcHdr/>
          </w:sdtPr>
          <w:sdtEndPr/>
          <w:sdtContent>
            <w:tc>
              <w:tcPr>
                <w:tcW w:w="2552" w:type="dxa"/>
              </w:tcPr>
              <w:p w14:paraId="5F7A75D3" w14:textId="5770FB01" w:rsidR="009060CF" w:rsidRPr="004B23D6" w:rsidRDefault="009060CF" w:rsidP="009060CF">
                <w:pPr>
                  <w:rPr>
                    <w:rFonts w:ascii="RijksoverheidSansHeadingTT" w:hAnsi="RijksoverheidSansHeadingTT"/>
                    <w:szCs w:val="18"/>
                  </w:rPr>
                </w:pPr>
                <w:r>
                  <w:rPr>
                    <w:rStyle w:val="Tekstvantijdelijkeaanduiding"/>
                    <w:iCs/>
                    <w:color w:val="000000" w:themeColor="text1"/>
                  </w:rPr>
                  <w:t>Voer tekst in</w:t>
                </w:r>
                <w:r w:rsidRPr="0090264C">
                  <w:rPr>
                    <w:rStyle w:val="Tekstvantijdelijkeaanduiding"/>
                    <w:iCs/>
                    <w:color w:val="000000" w:themeColor="text1"/>
                    <w:szCs w:val="18"/>
                  </w:rPr>
                  <w:t>.</w:t>
                </w:r>
              </w:p>
            </w:tc>
          </w:sdtContent>
        </w:sdt>
        <w:sdt>
          <w:sdtPr>
            <w:rPr>
              <w:szCs w:val="18"/>
            </w:rPr>
            <w:id w:val="1551804424"/>
            <w:placeholder>
              <w:docPart w:val="F84483E06BFB440E897920E2623AB6A0"/>
            </w:placeholder>
            <w:showingPlcHdr/>
          </w:sdtPr>
          <w:sdtEndPr/>
          <w:sdtContent>
            <w:tc>
              <w:tcPr>
                <w:tcW w:w="1558" w:type="dxa"/>
              </w:tcPr>
              <w:p w14:paraId="78070C98" w14:textId="507DA09D" w:rsidR="009060CF" w:rsidRPr="009060CF" w:rsidRDefault="009060CF" w:rsidP="009060CF">
                <w:pPr>
                  <w:rPr>
                    <w:i/>
                    <w:szCs w:val="18"/>
                  </w:rPr>
                </w:pPr>
                <w:r w:rsidRPr="008D0BDB">
                  <w:rPr>
                    <w:rStyle w:val="Tekstvantijdelijkeaanduiding"/>
                    <w:iCs/>
                    <w:color w:val="000000" w:themeColor="text1"/>
                  </w:rPr>
                  <w:t>Voer tekst in</w:t>
                </w:r>
                <w:r w:rsidRPr="008D0BDB">
                  <w:rPr>
                    <w:rStyle w:val="Tekstvantijdelijkeaanduiding"/>
                    <w:iCs/>
                    <w:color w:val="000000" w:themeColor="text1"/>
                    <w:szCs w:val="18"/>
                  </w:rPr>
                  <w:t>.</w:t>
                </w:r>
              </w:p>
            </w:tc>
          </w:sdtContent>
        </w:sdt>
        <w:sdt>
          <w:sdtPr>
            <w:rPr>
              <w:szCs w:val="18"/>
            </w:rPr>
            <w:id w:val="94755495"/>
            <w:placeholder>
              <w:docPart w:val="4E364AA4EBA9484E92B438425FC13966"/>
            </w:placeholder>
            <w:showingPlcHdr/>
          </w:sdtPr>
          <w:sdtEndPr/>
          <w:sdtContent>
            <w:tc>
              <w:tcPr>
                <w:tcW w:w="2410" w:type="dxa"/>
              </w:tcPr>
              <w:p w14:paraId="417B2778" w14:textId="5246172C" w:rsidR="009060CF" w:rsidRPr="004B23D6" w:rsidRDefault="009060CF" w:rsidP="009060CF">
                <w:pPr>
                  <w:rPr>
                    <w:rFonts w:ascii="RijksoverheidSansHeadingTT" w:hAnsi="RijksoverheidSansHeadingTT"/>
                    <w:szCs w:val="18"/>
                  </w:rPr>
                </w:pPr>
                <w:r w:rsidRPr="008D0BDB">
                  <w:rPr>
                    <w:rStyle w:val="Tekstvantijdelijkeaanduiding"/>
                    <w:iCs/>
                    <w:color w:val="000000" w:themeColor="text1"/>
                  </w:rPr>
                  <w:t>Voer tekst in</w:t>
                </w:r>
                <w:r w:rsidRPr="008D0BDB">
                  <w:rPr>
                    <w:rStyle w:val="Tekstvantijdelijkeaanduiding"/>
                    <w:iCs/>
                    <w:color w:val="000000" w:themeColor="text1"/>
                    <w:szCs w:val="18"/>
                  </w:rPr>
                  <w:t>.</w:t>
                </w:r>
              </w:p>
            </w:tc>
          </w:sdtContent>
        </w:sdt>
        <w:sdt>
          <w:sdtPr>
            <w:rPr>
              <w:szCs w:val="18"/>
            </w:rPr>
            <w:id w:val="1534378993"/>
            <w:placeholder>
              <w:docPart w:val="9CFE587D0DF54EB3A701A5DF6A3F85A7"/>
            </w:placeholder>
            <w:showingPlcHdr/>
          </w:sdtPr>
          <w:sdtEndPr/>
          <w:sdtContent>
            <w:tc>
              <w:tcPr>
                <w:tcW w:w="2976" w:type="dxa"/>
              </w:tcPr>
              <w:p w14:paraId="2CA5F100" w14:textId="2617EA2D" w:rsidR="009060CF" w:rsidRPr="004B23D6" w:rsidRDefault="009060CF" w:rsidP="009060CF">
                <w:pPr>
                  <w:rPr>
                    <w:rFonts w:ascii="RijksoverheidSansHeadingTT" w:hAnsi="RijksoverheidSansHeadingTT"/>
                    <w:szCs w:val="18"/>
                  </w:rPr>
                </w:pPr>
                <w:r w:rsidRPr="008D0BDB">
                  <w:rPr>
                    <w:rStyle w:val="Tekstvantijdelijkeaanduiding"/>
                    <w:iCs/>
                    <w:color w:val="000000" w:themeColor="text1"/>
                  </w:rPr>
                  <w:t>Voer tekst in</w:t>
                </w:r>
                <w:r w:rsidRPr="008D0BDB">
                  <w:rPr>
                    <w:rStyle w:val="Tekstvantijdelijkeaanduiding"/>
                    <w:iCs/>
                    <w:color w:val="000000" w:themeColor="text1"/>
                    <w:szCs w:val="18"/>
                  </w:rPr>
                  <w:t>.</w:t>
                </w:r>
              </w:p>
            </w:tc>
          </w:sdtContent>
        </w:sdt>
        <w:sdt>
          <w:sdtPr>
            <w:rPr>
              <w:szCs w:val="18"/>
            </w:rPr>
            <w:id w:val="-2062943556"/>
            <w:placeholder>
              <w:docPart w:val="8A11EAA7DEB94A1686C71CF0563C03F6"/>
            </w:placeholder>
            <w:showingPlcHdr/>
          </w:sdtPr>
          <w:sdtEndPr/>
          <w:sdtContent>
            <w:tc>
              <w:tcPr>
                <w:tcW w:w="3261" w:type="dxa"/>
              </w:tcPr>
              <w:p w14:paraId="751B4EA2" w14:textId="38BA1E45" w:rsidR="009060CF" w:rsidRPr="004B23D6" w:rsidRDefault="009060CF" w:rsidP="009060CF">
                <w:pPr>
                  <w:rPr>
                    <w:rFonts w:ascii="RijksoverheidSansHeadingTT" w:hAnsi="RijksoverheidSansHeadingTT"/>
                    <w:szCs w:val="18"/>
                  </w:rPr>
                </w:pPr>
                <w:r w:rsidRPr="008D0BDB">
                  <w:rPr>
                    <w:rStyle w:val="Tekstvantijdelijkeaanduiding"/>
                    <w:iCs/>
                    <w:color w:val="000000" w:themeColor="text1"/>
                  </w:rPr>
                  <w:t>Voer tekst in</w:t>
                </w:r>
                <w:r w:rsidRPr="008D0BDB">
                  <w:rPr>
                    <w:rStyle w:val="Tekstvantijdelijkeaanduiding"/>
                    <w:iCs/>
                    <w:color w:val="000000" w:themeColor="text1"/>
                    <w:szCs w:val="18"/>
                  </w:rPr>
                  <w:t>.</w:t>
                </w:r>
              </w:p>
            </w:tc>
          </w:sdtContent>
        </w:sdt>
      </w:tr>
      <w:tr w:rsidR="009060CF" w:rsidRPr="004B23D6" w14:paraId="3AA9A918" w14:textId="77777777" w:rsidTr="001639A2">
        <w:trPr>
          <w:trHeight w:val="284"/>
        </w:trPr>
        <w:tc>
          <w:tcPr>
            <w:tcW w:w="818" w:type="dxa"/>
            <w:hideMark/>
          </w:tcPr>
          <w:p w14:paraId="4DD66C13" w14:textId="77777777" w:rsidR="009060CF" w:rsidRPr="004B23D6" w:rsidRDefault="009060CF" w:rsidP="009060CF">
            <w:pPr>
              <w:rPr>
                <w:rFonts w:ascii="RijksoverheidSansHeadingTT" w:hAnsi="RijksoverheidSansHeadingTT"/>
                <w:szCs w:val="18"/>
              </w:rPr>
            </w:pPr>
            <w:r w:rsidRPr="004B23D6">
              <w:rPr>
                <w:rFonts w:ascii="RijksoverheidSansHeadingTT" w:hAnsi="RijksoverheidSansHeadingTT"/>
                <w:szCs w:val="18"/>
              </w:rPr>
              <w:t>2</w:t>
            </w:r>
          </w:p>
        </w:tc>
        <w:sdt>
          <w:sdtPr>
            <w:rPr>
              <w:szCs w:val="18"/>
            </w:rPr>
            <w:id w:val="-972368439"/>
            <w:placeholder>
              <w:docPart w:val="81E90EDAB80F4F2591D00E6963A12F14"/>
            </w:placeholder>
            <w:showingPlcHdr/>
          </w:sdtPr>
          <w:sdtEndPr/>
          <w:sdtContent>
            <w:tc>
              <w:tcPr>
                <w:tcW w:w="2552" w:type="dxa"/>
              </w:tcPr>
              <w:p w14:paraId="35FCE42D" w14:textId="4DAC55F9" w:rsidR="009060CF" w:rsidRPr="004B23D6" w:rsidRDefault="009060CF" w:rsidP="009060CF">
                <w:pPr>
                  <w:rPr>
                    <w:rFonts w:ascii="RijksoverheidSansHeadingTT" w:hAnsi="RijksoverheidSansHeadingTT"/>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sdt>
          <w:sdtPr>
            <w:rPr>
              <w:szCs w:val="18"/>
            </w:rPr>
            <w:id w:val="2085944962"/>
            <w:placeholder>
              <w:docPart w:val="FA6E7DA17C3C4D2AB194866DD17372A6"/>
            </w:placeholder>
            <w:showingPlcHdr/>
          </w:sdtPr>
          <w:sdtEndPr/>
          <w:sdtContent>
            <w:tc>
              <w:tcPr>
                <w:tcW w:w="1558" w:type="dxa"/>
              </w:tcPr>
              <w:p w14:paraId="41CA72EE" w14:textId="16605576" w:rsidR="009060CF" w:rsidRPr="004B23D6" w:rsidRDefault="009060CF" w:rsidP="009060CF">
                <w:pPr>
                  <w:rPr>
                    <w:rFonts w:ascii="RijksoverheidSansHeadingTT" w:hAnsi="RijksoverheidSansHeadingTT"/>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sdt>
          <w:sdtPr>
            <w:rPr>
              <w:szCs w:val="18"/>
            </w:rPr>
            <w:id w:val="921992549"/>
            <w:placeholder>
              <w:docPart w:val="8FD6274460434E33A6A7E7900736D675"/>
            </w:placeholder>
            <w:showingPlcHdr/>
          </w:sdtPr>
          <w:sdtEndPr/>
          <w:sdtContent>
            <w:tc>
              <w:tcPr>
                <w:tcW w:w="2410" w:type="dxa"/>
              </w:tcPr>
              <w:p w14:paraId="0EA7F379" w14:textId="782A3015" w:rsidR="009060CF" w:rsidRPr="004B23D6" w:rsidRDefault="009060CF" w:rsidP="009060CF">
                <w:pPr>
                  <w:rPr>
                    <w:rFonts w:ascii="RijksoverheidSansHeadingTT" w:hAnsi="RijksoverheidSansHeadingTT"/>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sdt>
          <w:sdtPr>
            <w:rPr>
              <w:szCs w:val="18"/>
            </w:rPr>
            <w:id w:val="1546245458"/>
            <w:placeholder>
              <w:docPart w:val="BBA6C370D6B648FF9BD6B2A2348017A2"/>
            </w:placeholder>
            <w:showingPlcHdr/>
          </w:sdtPr>
          <w:sdtEndPr/>
          <w:sdtContent>
            <w:tc>
              <w:tcPr>
                <w:tcW w:w="2976" w:type="dxa"/>
              </w:tcPr>
              <w:p w14:paraId="5C3428B8" w14:textId="019FBA46" w:rsidR="009060CF" w:rsidRPr="004B23D6" w:rsidRDefault="009060CF" w:rsidP="009060CF">
                <w:pPr>
                  <w:rPr>
                    <w:rFonts w:ascii="RijksoverheidSansHeadingTT" w:hAnsi="RijksoverheidSansHeadingTT"/>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sdt>
          <w:sdtPr>
            <w:rPr>
              <w:szCs w:val="18"/>
            </w:rPr>
            <w:id w:val="-1779328843"/>
            <w:placeholder>
              <w:docPart w:val="AD3184057C814DA7A2D92ED6D91EA941"/>
            </w:placeholder>
            <w:showingPlcHdr/>
          </w:sdtPr>
          <w:sdtEndPr/>
          <w:sdtContent>
            <w:tc>
              <w:tcPr>
                <w:tcW w:w="3261" w:type="dxa"/>
              </w:tcPr>
              <w:p w14:paraId="580B0AC9" w14:textId="5C4BCEE2" w:rsidR="009060CF" w:rsidRPr="004B23D6" w:rsidRDefault="009060CF" w:rsidP="009060CF">
                <w:pPr>
                  <w:rPr>
                    <w:rFonts w:ascii="RijksoverheidSansHeadingTT" w:hAnsi="RijksoverheidSansHeadingTT"/>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tr>
      <w:tr w:rsidR="009060CF" w:rsidRPr="004B23D6" w14:paraId="60461CD7" w14:textId="77777777" w:rsidTr="001639A2">
        <w:trPr>
          <w:trHeight w:val="284"/>
        </w:trPr>
        <w:tc>
          <w:tcPr>
            <w:tcW w:w="818" w:type="dxa"/>
            <w:hideMark/>
          </w:tcPr>
          <w:p w14:paraId="19C8E306" w14:textId="77777777" w:rsidR="009060CF" w:rsidRPr="004B23D6" w:rsidRDefault="009060CF" w:rsidP="009060CF">
            <w:pPr>
              <w:rPr>
                <w:rFonts w:ascii="RijksoverheidSansHeadingTT" w:hAnsi="RijksoverheidSansHeadingTT"/>
                <w:szCs w:val="18"/>
              </w:rPr>
            </w:pPr>
            <w:r w:rsidRPr="004B23D6">
              <w:rPr>
                <w:rFonts w:ascii="RijksoverheidSansHeadingTT" w:hAnsi="RijksoverheidSansHeadingTT"/>
                <w:szCs w:val="18"/>
              </w:rPr>
              <w:t>3</w:t>
            </w:r>
          </w:p>
        </w:tc>
        <w:sdt>
          <w:sdtPr>
            <w:rPr>
              <w:szCs w:val="18"/>
            </w:rPr>
            <w:id w:val="-979298621"/>
            <w:placeholder>
              <w:docPart w:val="70A96F534486438DA87512AB036EF19A"/>
            </w:placeholder>
            <w:showingPlcHdr/>
          </w:sdtPr>
          <w:sdtEndPr/>
          <w:sdtContent>
            <w:tc>
              <w:tcPr>
                <w:tcW w:w="2552" w:type="dxa"/>
              </w:tcPr>
              <w:p w14:paraId="4ABA26D5" w14:textId="49CDAEF3" w:rsidR="009060CF" w:rsidRPr="004B23D6" w:rsidRDefault="009060CF" w:rsidP="009060CF">
                <w:pPr>
                  <w:rPr>
                    <w:rFonts w:ascii="RijksoverheidSansHeadingTT" w:hAnsi="RijksoverheidSansHeadingTT"/>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sdt>
          <w:sdtPr>
            <w:rPr>
              <w:szCs w:val="18"/>
            </w:rPr>
            <w:id w:val="-499588331"/>
            <w:placeholder>
              <w:docPart w:val="48E23633A8AA4A78B3722704A690D6AC"/>
            </w:placeholder>
            <w:showingPlcHdr/>
          </w:sdtPr>
          <w:sdtEndPr/>
          <w:sdtContent>
            <w:tc>
              <w:tcPr>
                <w:tcW w:w="1558" w:type="dxa"/>
              </w:tcPr>
              <w:p w14:paraId="6270A86C" w14:textId="0424D453" w:rsidR="009060CF" w:rsidRPr="004B23D6" w:rsidRDefault="009060CF" w:rsidP="009060CF">
                <w:pPr>
                  <w:rPr>
                    <w:rFonts w:ascii="RijksoverheidSansHeadingTT" w:hAnsi="RijksoverheidSansHeadingTT"/>
                    <w:b/>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sdt>
          <w:sdtPr>
            <w:rPr>
              <w:szCs w:val="18"/>
            </w:rPr>
            <w:id w:val="239153216"/>
            <w:placeholder>
              <w:docPart w:val="3DE3E66EBBC14708BC5B65AA70B2F019"/>
            </w:placeholder>
            <w:showingPlcHdr/>
          </w:sdtPr>
          <w:sdtEndPr/>
          <w:sdtContent>
            <w:tc>
              <w:tcPr>
                <w:tcW w:w="2410" w:type="dxa"/>
              </w:tcPr>
              <w:p w14:paraId="16FA186B" w14:textId="2C72657E" w:rsidR="009060CF" w:rsidRPr="004B23D6" w:rsidRDefault="009060CF" w:rsidP="009060CF">
                <w:pPr>
                  <w:rPr>
                    <w:rFonts w:ascii="RijksoverheidSansHeadingTT" w:hAnsi="RijksoverheidSansHeadingTT"/>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sdt>
          <w:sdtPr>
            <w:rPr>
              <w:szCs w:val="18"/>
            </w:rPr>
            <w:id w:val="-1472127317"/>
            <w:placeholder>
              <w:docPart w:val="89AFBEE9E932449C92ECAE63877B4994"/>
            </w:placeholder>
            <w:showingPlcHdr/>
          </w:sdtPr>
          <w:sdtEndPr/>
          <w:sdtContent>
            <w:tc>
              <w:tcPr>
                <w:tcW w:w="2976" w:type="dxa"/>
              </w:tcPr>
              <w:p w14:paraId="13878AE7" w14:textId="6A7B540C" w:rsidR="009060CF" w:rsidRPr="004B23D6" w:rsidRDefault="009060CF" w:rsidP="009060CF">
                <w:pPr>
                  <w:rPr>
                    <w:rFonts w:ascii="RijksoverheidSansHeadingTT" w:hAnsi="RijksoverheidSansHeadingTT"/>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sdt>
          <w:sdtPr>
            <w:rPr>
              <w:szCs w:val="18"/>
            </w:rPr>
            <w:id w:val="1293010891"/>
            <w:placeholder>
              <w:docPart w:val="86542BF648A74287AE2DA1824AD2B8E8"/>
            </w:placeholder>
            <w:showingPlcHdr/>
          </w:sdtPr>
          <w:sdtEndPr/>
          <w:sdtContent>
            <w:tc>
              <w:tcPr>
                <w:tcW w:w="3261" w:type="dxa"/>
              </w:tcPr>
              <w:p w14:paraId="51E88513" w14:textId="064CBAAA" w:rsidR="009060CF" w:rsidRPr="004B23D6" w:rsidRDefault="009060CF" w:rsidP="009060CF">
                <w:pPr>
                  <w:rPr>
                    <w:rFonts w:ascii="RijksoverheidSansHeadingTT" w:hAnsi="RijksoverheidSansHeadingTT"/>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tr>
      <w:tr w:rsidR="009060CF" w:rsidRPr="004B23D6" w14:paraId="64A5B782" w14:textId="77777777" w:rsidTr="001639A2">
        <w:trPr>
          <w:trHeight w:val="284"/>
        </w:trPr>
        <w:tc>
          <w:tcPr>
            <w:tcW w:w="818" w:type="dxa"/>
            <w:hideMark/>
          </w:tcPr>
          <w:p w14:paraId="7CCD565E" w14:textId="77777777" w:rsidR="009060CF" w:rsidRPr="004B23D6" w:rsidRDefault="009060CF" w:rsidP="009060CF">
            <w:pPr>
              <w:rPr>
                <w:rFonts w:ascii="RijksoverheidSansHeadingTT" w:hAnsi="RijksoverheidSansHeadingTT"/>
                <w:szCs w:val="18"/>
              </w:rPr>
            </w:pPr>
            <w:r w:rsidRPr="004B23D6">
              <w:rPr>
                <w:rFonts w:ascii="RijksoverheidSansHeadingTT" w:hAnsi="RijksoverheidSansHeadingTT"/>
                <w:szCs w:val="18"/>
              </w:rPr>
              <w:t>4</w:t>
            </w:r>
          </w:p>
        </w:tc>
        <w:sdt>
          <w:sdtPr>
            <w:rPr>
              <w:szCs w:val="18"/>
            </w:rPr>
            <w:id w:val="1142698675"/>
            <w:placeholder>
              <w:docPart w:val="659FA5CEE6DF474ABE35871F84F84664"/>
            </w:placeholder>
            <w:showingPlcHdr/>
          </w:sdtPr>
          <w:sdtEndPr/>
          <w:sdtContent>
            <w:tc>
              <w:tcPr>
                <w:tcW w:w="2552" w:type="dxa"/>
              </w:tcPr>
              <w:p w14:paraId="6C77546C" w14:textId="25D1978F" w:rsidR="009060CF" w:rsidRPr="004B23D6" w:rsidRDefault="009060CF" w:rsidP="009060CF">
                <w:pPr>
                  <w:rPr>
                    <w:rFonts w:ascii="RijksoverheidSansHeadingTT" w:hAnsi="RijksoverheidSansHeadingTT"/>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sdt>
          <w:sdtPr>
            <w:rPr>
              <w:szCs w:val="18"/>
            </w:rPr>
            <w:id w:val="-168485240"/>
            <w:placeholder>
              <w:docPart w:val="6185FD19723F4C03B9D51B0733BD9F85"/>
            </w:placeholder>
            <w:showingPlcHdr/>
          </w:sdtPr>
          <w:sdtEndPr/>
          <w:sdtContent>
            <w:tc>
              <w:tcPr>
                <w:tcW w:w="1558" w:type="dxa"/>
              </w:tcPr>
              <w:p w14:paraId="38EEB23D" w14:textId="42685DEA" w:rsidR="009060CF" w:rsidRPr="004B23D6" w:rsidRDefault="009060CF" w:rsidP="009060CF">
                <w:pPr>
                  <w:rPr>
                    <w:rFonts w:ascii="RijksoverheidSansHeadingTT" w:hAnsi="RijksoverheidSansHeadingTT"/>
                    <w:b/>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sdt>
          <w:sdtPr>
            <w:rPr>
              <w:szCs w:val="18"/>
            </w:rPr>
            <w:id w:val="1721251190"/>
            <w:placeholder>
              <w:docPart w:val="D34CFF30E2B04A029714ED7D9FDC4C4B"/>
            </w:placeholder>
            <w:showingPlcHdr/>
          </w:sdtPr>
          <w:sdtEndPr/>
          <w:sdtContent>
            <w:tc>
              <w:tcPr>
                <w:tcW w:w="2410" w:type="dxa"/>
              </w:tcPr>
              <w:p w14:paraId="3838A381" w14:textId="1A18A633" w:rsidR="009060CF" w:rsidRPr="004B23D6" w:rsidRDefault="009060CF" w:rsidP="009060CF">
                <w:pPr>
                  <w:rPr>
                    <w:rFonts w:ascii="RijksoverheidSansHeadingTT" w:hAnsi="RijksoverheidSansHeadingTT"/>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sdt>
          <w:sdtPr>
            <w:rPr>
              <w:szCs w:val="18"/>
            </w:rPr>
            <w:id w:val="117806537"/>
            <w:placeholder>
              <w:docPart w:val="2F43C538A3C14F6C9DD170FDA72C1F5A"/>
            </w:placeholder>
            <w:showingPlcHdr/>
          </w:sdtPr>
          <w:sdtEndPr/>
          <w:sdtContent>
            <w:tc>
              <w:tcPr>
                <w:tcW w:w="2976" w:type="dxa"/>
              </w:tcPr>
              <w:p w14:paraId="6FE5616E" w14:textId="548CF525" w:rsidR="009060CF" w:rsidRPr="004B23D6" w:rsidRDefault="009060CF" w:rsidP="009060CF">
                <w:pPr>
                  <w:rPr>
                    <w:rFonts w:ascii="RijksoverheidSansHeadingTT" w:hAnsi="RijksoverheidSansHeadingTT"/>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sdt>
          <w:sdtPr>
            <w:rPr>
              <w:szCs w:val="18"/>
            </w:rPr>
            <w:id w:val="1838651617"/>
            <w:placeholder>
              <w:docPart w:val="9A47A6F416D84BD0B5BE4CA6E15CC7C2"/>
            </w:placeholder>
            <w:showingPlcHdr/>
          </w:sdtPr>
          <w:sdtEndPr/>
          <w:sdtContent>
            <w:tc>
              <w:tcPr>
                <w:tcW w:w="3261" w:type="dxa"/>
              </w:tcPr>
              <w:p w14:paraId="4DD7A36F" w14:textId="2FCFACB3" w:rsidR="009060CF" w:rsidRPr="004B23D6" w:rsidRDefault="009060CF" w:rsidP="009060CF">
                <w:pPr>
                  <w:rPr>
                    <w:rFonts w:ascii="RijksoverheidSansHeadingTT" w:hAnsi="RijksoverheidSansHeadingTT"/>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tr>
      <w:tr w:rsidR="009060CF" w:rsidRPr="004B23D6" w14:paraId="0E5F0365" w14:textId="77777777" w:rsidTr="001639A2">
        <w:trPr>
          <w:trHeight w:val="284"/>
        </w:trPr>
        <w:tc>
          <w:tcPr>
            <w:tcW w:w="818" w:type="dxa"/>
            <w:hideMark/>
          </w:tcPr>
          <w:p w14:paraId="447DDC6E" w14:textId="77777777" w:rsidR="009060CF" w:rsidRPr="004B23D6" w:rsidRDefault="009060CF" w:rsidP="009060CF">
            <w:pPr>
              <w:rPr>
                <w:rFonts w:ascii="RijksoverheidSansHeadingTT" w:hAnsi="RijksoverheidSansHeadingTT"/>
                <w:szCs w:val="18"/>
              </w:rPr>
            </w:pPr>
            <w:r w:rsidRPr="004B23D6">
              <w:rPr>
                <w:rFonts w:ascii="RijksoverheidSansHeadingTT" w:hAnsi="RijksoverheidSansHeadingTT"/>
                <w:szCs w:val="18"/>
              </w:rPr>
              <w:t>5</w:t>
            </w:r>
          </w:p>
        </w:tc>
        <w:sdt>
          <w:sdtPr>
            <w:rPr>
              <w:szCs w:val="18"/>
            </w:rPr>
            <w:id w:val="1868167731"/>
            <w:placeholder>
              <w:docPart w:val="A388D19B97B849CE89E6C81F6EF43FAA"/>
            </w:placeholder>
            <w:showingPlcHdr/>
          </w:sdtPr>
          <w:sdtEndPr/>
          <w:sdtContent>
            <w:tc>
              <w:tcPr>
                <w:tcW w:w="2552" w:type="dxa"/>
              </w:tcPr>
              <w:p w14:paraId="2B7E3883" w14:textId="6B43E90D" w:rsidR="009060CF" w:rsidRPr="004B23D6" w:rsidRDefault="009060CF" w:rsidP="009060CF">
                <w:pPr>
                  <w:rPr>
                    <w:rFonts w:ascii="RijksoverheidSansHeadingTT" w:hAnsi="RijksoverheidSansHeadingTT"/>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sdt>
          <w:sdtPr>
            <w:rPr>
              <w:szCs w:val="18"/>
            </w:rPr>
            <w:id w:val="928934631"/>
            <w:placeholder>
              <w:docPart w:val="B4452D31BC794613AAFB77F93D485946"/>
            </w:placeholder>
            <w:showingPlcHdr/>
          </w:sdtPr>
          <w:sdtEndPr/>
          <w:sdtContent>
            <w:tc>
              <w:tcPr>
                <w:tcW w:w="1558" w:type="dxa"/>
              </w:tcPr>
              <w:p w14:paraId="244AB72F" w14:textId="42015FAA" w:rsidR="009060CF" w:rsidRPr="004B23D6" w:rsidRDefault="009060CF" w:rsidP="009060CF">
                <w:pPr>
                  <w:rPr>
                    <w:rFonts w:ascii="RijksoverheidSansHeadingTT" w:hAnsi="RijksoverheidSansHeadingTT"/>
                    <w:b/>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sdt>
          <w:sdtPr>
            <w:rPr>
              <w:szCs w:val="18"/>
            </w:rPr>
            <w:id w:val="1370501782"/>
            <w:placeholder>
              <w:docPart w:val="9F1CFD9EAA2842239095FE07FC3DE9A6"/>
            </w:placeholder>
            <w:showingPlcHdr/>
          </w:sdtPr>
          <w:sdtEndPr/>
          <w:sdtContent>
            <w:tc>
              <w:tcPr>
                <w:tcW w:w="2410" w:type="dxa"/>
              </w:tcPr>
              <w:p w14:paraId="61624563" w14:textId="7DBEF721" w:rsidR="009060CF" w:rsidRPr="004B23D6" w:rsidRDefault="009060CF" w:rsidP="009060CF">
                <w:pPr>
                  <w:rPr>
                    <w:rFonts w:ascii="RijksoverheidSansHeadingTT" w:hAnsi="RijksoverheidSansHeadingTT"/>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sdt>
          <w:sdtPr>
            <w:rPr>
              <w:szCs w:val="18"/>
            </w:rPr>
            <w:id w:val="-1644801497"/>
            <w:placeholder>
              <w:docPart w:val="ABF2CFB7D8F44388AC0BC166EDBE7D7D"/>
            </w:placeholder>
            <w:showingPlcHdr/>
          </w:sdtPr>
          <w:sdtEndPr/>
          <w:sdtContent>
            <w:tc>
              <w:tcPr>
                <w:tcW w:w="2976" w:type="dxa"/>
              </w:tcPr>
              <w:p w14:paraId="120CD377" w14:textId="7FA76ED2" w:rsidR="009060CF" w:rsidRPr="004B23D6" w:rsidRDefault="009060CF" w:rsidP="009060CF">
                <w:pPr>
                  <w:rPr>
                    <w:rFonts w:ascii="RijksoverheidSansHeadingTT" w:hAnsi="RijksoverheidSansHeadingTT"/>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sdt>
          <w:sdtPr>
            <w:rPr>
              <w:szCs w:val="18"/>
            </w:rPr>
            <w:id w:val="-1245946293"/>
            <w:placeholder>
              <w:docPart w:val="FB5BDFF597944AC284A45C34C7094472"/>
            </w:placeholder>
            <w:showingPlcHdr/>
          </w:sdtPr>
          <w:sdtEndPr/>
          <w:sdtContent>
            <w:tc>
              <w:tcPr>
                <w:tcW w:w="3261" w:type="dxa"/>
              </w:tcPr>
              <w:p w14:paraId="1119304F" w14:textId="60D6EA3A" w:rsidR="009060CF" w:rsidRPr="004B23D6" w:rsidRDefault="009060CF" w:rsidP="009060CF">
                <w:pPr>
                  <w:rPr>
                    <w:rFonts w:ascii="RijksoverheidSansHeadingTT" w:hAnsi="RijksoverheidSansHeadingTT"/>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tr>
      <w:tr w:rsidR="009060CF" w:rsidRPr="004B23D6" w14:paraId="32F6ABA4" w14:textId="77777777" w:rsidTr="001639A2">
        <w:trPr>
          <w:trHeight w:val="284"/>
        </w:trPr>
        <w:tc>
          <w:tcPr>
            <w:tcW w:w="818" w:type="dxa"/>
            <w:hideMark/>
          </w:tcPr>
          <w:p w14:paraId="6E11F21C" w14:textId="77777777" w:rsidR="009060CF" w:rsidRPr="004B23D6" w:rsidRDefault="009060CF" w:rsidP="009060CF">
            <w:pPr>
              <w:rPr>
                <w:rFonts w:ascii="RijksoverheidSansHeadingTT" w:hAnsi="RijksoverheidSansHeadingTT"/>
                <w:szCs w:val="18"/>
              </w:rPr>
            </w:pPr>
            <w:r w:rsidRPr="004B23D6">
              <w:rPr>
                <w:rFonts w:ascii="RijksoverheidSansHeadingTT" w:hAnsi="RijksoverheidSansHeadingTT"/>
                <w:szCs w:val="18"/>
              </w:rPr>
              <w:t>6</w:t>
            </w:r>
          </w:p>
        </w:tc>
        <w:sdt>
          <w:sdtPr>
            <w:rPr>
              <w:szCs w:val="18"/>
            </w:rPr>
            <w:id w:val="-1026941140"/>
            <w:placeholder>
              <w:docPart w:val="FB90086D10064789B9A5CD52C9B89C6E"/>
            </w:placeholder>
            <w:showingPlcHdr/>
          </w:sdtPr>
          <w:sdtEndPr/>
          <w:sdtContent>
            <w:tc>
              <w:tcPr>
                <w:tcW w:w="2552" w:type="dxa"/>
              </w:tcPr>
              <w:p w14:paraId="418213C2" w14:textId="1D17E6FF" w:rsidR="009060CF" w:rsidRPr="004B23D6" w:rsidRDefault="009060CF" w:rsidP="009060CF">
                <w:pPr>
                  <w:rPr>
                    <w:rFonts w:ascii="RijksoverheidSansHeadingTT" w:hAnsi="RijksoverheidSansHeadingTT"/>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sdt>
          <w:sdtPr>
            <w:rPr>
              <w:szCs w:val="18"/>
            </w:rPr>
            <w:id w:val="68397330"/>
            <w:placeholder>
              <w:docPart w:val="3B743C52015F4EAD82907A49A4376FE5"/>
            </w:placeholder>
            <w:showingPlcHdr/>
          </w:sdtPr>
          <w:sdtEndPr/>
          <w:sdtContent>
            <w:tc>
              <w:tcPr>
                <w:tcW w:w="1558" w:type="dxa"/>
              </w:tcPr>
              <w:p w14:paraId="363CCF6C" w14:textId="40956AA8" w:rsidR="009060CF" w:rsidRPr="004B23D6" w:rsidRDefault="009060CF" w:rsidP="009060CF">
                <w:pPr>
                  <w:rPr>
                    <w:rFonts w:ascii="RijksoverheidSansHeadingTT" w:hAnsi="RijksoverheidSansHeadingTT"/>
                    <w:b/>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sdt>
          <w:sdtPr>
            <w:rPr>
              <w:szCs w:val="18"/>
            </w:rPr>
            <w:id w:val="-886406340"/>
            <w:placeholder>
              <w:docPart w:val="135FD52F09EF4728971A64F1E50B4A0D"/>
            </w:placeholder>
            <w:showingPlcHdr/>
          </w:sdtPr>
          <w:sdtEndPr/>
          <w:sdtContent>
            <w:tc>
              <w:tcPr>
                <w:tcW w:w="2410" w:type="dxa"/>
              </w:tcPr>
              <w:p w14:paraId="55EE22D2" w14:textId="75D11B4A" w:rsidR="009060CF" w:rsidRPr="004B23D6" w:rsidRDefault="009060CF" w:rsidP="009060CF">
                <w:pPr>
                  <w:rPr>
                    <w:rFonts w:ascii="RijksoverheidSansHeadingTT" w:hAnsi="RijksoverheidSansHeadingTT"/>
                    <w:b/>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sdt>
          <w:sdtPr>
            <w:rPr>
              <w:szCs w:val="18"/>
            </w:rPr>
            <w:id w:val="1885443184"/>
            <w:placeholder>
              <w:docPart w:val="5DF27847F602415296E3242B252A73A3"/>
            </w:placeholder>
            <w:showingPlcHdr/>
          </w:sdtPr>
          <w:sdtEndPr/>
          <w:sdtContent>
            <w:tc>
              <w:tcPr>
                <w:tcW w:w="2976" w:type="dxa"/>
              </w:tcPr>
              <w:p w14:paraId="2BBAC229" w14:textId="6E8AC1F4" w:rsidR="009060CF" w:rsidRPr="004B23D6" w:rsidRDefault="009060CF" w:rsidP="009060CF">
                <w:pPr>
                  <w:rPr>
                    <w:rFonts w:ascii="RijksoverheidSansHeadingTT" w:hAnsi="RijksoverheidSansHeadingTT"/>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sdt>
          <w:sdtPr>
            <w:rPr>
              <w:szCs w:val="18"/>
            </w:rPr>
            <w:id w:val="366725442"/>
            <w:placeholder>
              <w:docPart w:val="736E8CCCE63B4AB28EAED1CF95B67218"/>
            </w:placeholder>
            <w:showingPlcHdr/>
          </w:sdtPr>
          <w:sdtEndPr/>
          <w:sdtContent>
            <w:tc>
              <w:tcPr>
                <w:tcW w:w="3261" w:type="dxa"/>
              </w:tcPr>
              <w:p w14:paraId="36B759A4" w14:textId="22B3E907" w:rsidR="009060CF" w:rsidRPr="004B23D6" w:rsidRDefault="009060CF" w:rsidP="009060CF">
                <w:pPr>
                  <w:rPr>
                    <w:rFonts w:ascii="RijksoverheidSansHeadingTT" w:hAnsi="RijksoverheidSansHeadingTT"/>
                    <w:szCs w:val="18"/>
                  </w:rPr>
                </w:pPr>
                <w:r w:rsidRPr="00F83485">
                  <w:rPr>
                    <w:rStyle w:val="Tekstvantijdelijkeaanduiding"/>
                    <w:iCs/>
                    <w:color w:val="000000" w:themeColor="text1"/>
                  </w:rPr>
                  <w:t>Voer tekst in</w:t>
                </w:r>
                <w:r w:rsidRPr="00F83485">
                  <w:rPr>
                    <w:rStyle w:val="Tekstvantijdelijkeaanduiding"/>
                    <w:iCs/>
                    <w:color w:val="000000" w:themeColor="text1"/>
                    <w:szCs w:val="18"/>
                  </w:rPr>
                  <w:t>.</w:t>
                </w:r>
              </w:p>
            </w:tc>
          </w:sdtContent>
        </w:sdt>
      </w:tr>
    </w:tbl>
    <w:p w14:paraId="3C237BDC" w14:textId="684FDBF7" w:rsidR="00394B20" w:rsidRDefault="00394B20" w:rsidP="00394B20">
      <w:pPr>
        <w:rPr>
          <w:rFonts w:ascii="RijksoverheidSansHeadingTT" w:hAnsi="RijksoverheidSansHeadingTT"/>
          <w:szCs w:val="18"/>
        </w:rPr>
      </w:pPr>
    </w:p>
    <w:p w14:paraId="5AB68345" w14:textId="77777777" w:rsidR="009060CF" w:rsidRPr="004B23D6" w:rsidRDefault="009060CF" w:rsidP="00394B20">
      <w:pPr>
        <w:rPr>
          <w:rFonts w:ascii="RijksoverheidSansHeadingTT" w:hAnsi="RijksoverheidSansHeadingTT"/>
          <w:szCs w:val="18"/>
        </w:rPr>
      </w:pPr>
    </w:p>
    <w:p w14:paraId="38537320" w14:textId="77777777" w:rsidR="00394B20" w:rsidRPr="008C0053" w:rsidRDefault="00394B20" w:rsidP="00394B20">
      <w:pPr>
        <w:rPr>
          <w:b/>
          <w:szCs w:val="18"/>
        </w:rPr>
      </w:pPr>
      <w:r w:rsidRPr="008C0053">
        <w:rPr>
          <w:b/>
          <w:szCs w:val="18"/>
        </w:rPr>
        <w:t xml:space="preserve">Mijlpalenoverzicht </w:t>
      </w:r>
      <w:r w:rsidRPr="008C0053">
        <w:rPr>
          <w:i/>
          <w:szCs w:val="18"/>
        </w:rPr>
        <w:t>(alleen in te vullen bij voorschotbetaling per mijlpaal)</w:t>
      </w:r>
      <w:r w:rsidRPr="008C0053">
        <w:rPr>
          <w:b/>
          <w:szCs w:val="18"/>
        </w:rPr>
        <w:t>:</w:t>
      </w:r>
    </w:p>
    <w:p w14:paraId="7474620C" w14:textId="77777777" w:rsidR="00394B20" w:rsidRPr="004B23D6" w:rsidRDefault="00394B20" w:rsidP="00394B20">
      <w:pPr>
        <w:rPr>
          <w:rFonts w:ascii="RijksoverheidSansHeadingTT" w:hAnsi="RijksoverheidSansHeadingTT"/>
          <w:b/>
          <w:szCs w:val="18"/>
        </w:rPr>
      </w:pPr>
    </w:p>
    <w:tbl>
      <w:tblPr>
        <w:tblStyle w:val="Tabelrasterlicht"/>
        <w:tblW w:w="0" w:type="auto"/>
        <w:tblLayout w:type="fixed"/>
        <w:tblLook w:val="04A0" w:firstRow="1" w:lastRow="0" w:firstColumn="1" w:lastColumn="0" w:noHBand="0" w:noVBand="1"/>
      </w:tblPr>
      <w:tblGrid>
        <w:gridCol w:w="3400"/>
        <w:gridCol w:w="3401"/>
        <w:gridCol w:w="3401"/>
        <w:gridCol w:w="3401"/>
      </w:tblGrid>
      <w:tr w:rsidR="00394B20" w:rsidRPr="004B23D6" w14:paraId="5073BF61" w14:textId="77777777" w:rsidTr="001639A2">
        <w:tc>
          <w:tcPr>
            <w:tcW w:w="3400" w:type="dxa"/>
            <w:shd w:val="clear" w:color="auto" w:fill="007BC7"/>
          </w:tcPr>
          <w:p w14:paraId="2FE254E1" w14:textId="77777777" w:rsidR="00394B20" w:rsidRPr="009060CF" w:rsidRDefault="00394B20" w:rsidP="00394B20">
            <w:pPr>
              <w:rPr>
                <w:b/>
                <w:color w:val="FFFFFF" w:themeColor="background1"/>
                <w:szCs w:val="18"/>
              </w:rPr>
            </w:pPr>
            <w:r w:rsidRPr="009060CF">
              <w:rPr>
                <w:b/>
                <w:color w:val="FFFFFF" w:themeColor="background1"/>
                <w:szCs w:val="18"/>
              </w:rPr>
              <w:t>Afgeronde projectfasen</w:t>
            </w:r>
          </w:p>
        </w:tc>
        <w:tc>
          <w:tcPr>
            <w:tcW w:w="3401" w:type="dxa"/>
            <w:shd w:val="clear" w:color="auto" w:fill="007BC7"/>
          </w:tcPr>
          <w:p w14:paraId="18DF1295" w14:textId="77777777" w:rsidR="00394B20" w:rsidRPr="009060CF" w:rsidRDefault="00394B20" w:rsidP="00394B20">
            <w:pPr>
              <w:rPr>
                <w:b/>
                <w:color w:val="FFFFFF" w:themeColor="background1"/>
                <w:szCs w:val="18"/>
              </w:rPr>
            </w:pPr>
            <w:r w:rsidRPr="009060CF">
              <w:rPr>
                <w:b/>
                <w:color w:val="FFFFFF" w:themeColor="background1"/>
                <w:szCs w:val="18"/>
              </w:rPr>
              <w:t>Datum behalen projectfase</w:t>
            </w:r>
          </w:p>
        </w:tc>
        <w:tc>
          <w:tcPr>
            <w:tcW w:w="3401" w:type="dxa"/>
            <w:shd w:val="clear" w:color="auto" w:fill="007BC7"/>
          </w:tcPr>
          <w:p w14:paraId="40D8A59C" w14:textId="77777777" w:rsidR="00394B20" w:rsidRPr="009060CF" w:rsidRDefault="00394B20" w:rsidP="00394B20">
            <w:pPr>
              <w:rPr>
                <w:b/>
                <w:color w:val="FFFFFF" w:themeColor="background1"/>
                <w:szCs w:val="18"/>
              </w:rPr>
            </w:pPr>
            <w:r w:rsidRPr="009060CF">
              <w:rPr>
                <w:b/>
                <w:color w:val="FFFFFF" w:themeColor="background1"/>
                <w:szCs w:val="18"/>
              </w:rPr>
              <w:t>Naam mijlpaal</w:t>
            </w:r>
          </w:p>
        </w:tc>
        <w:tc>
          <w:tcPr>
            <w:tcW w:w="3401" w:type="dxa"/>
            <w:shd w:val="clear" w:color="auto" w:fill="007BC7"/>
          </w:tcPr>
          <w:p w14:paraId="52563673" w14:textId="77777777" w:rsidR="00394B20" w:rsidRPr="009060CF" w:rsidRDefault="00394B20" w:rsidP="00394B20">
            <w:pPr>
              <w:rPr>
                <w:b/>
                <w:color w:val="FFFFFF" w:themeColor="background1"/>
                <w:szCs w:val="18"/>
              </w:rPr>
            </w:pPr>
            <w:r w:rsidRPr="009060CF">
              <w:rPr>
                <w:b/>
                <w:color w:val="FFFFFF" w:themeColor="background1"/>
                <w:szCs w:val="18"/>
              </w:rPr>
              <w:t>Datum kostenmijlpaal</w:t>
            </w:r>
          </w:p>
        </w:tc>
      </w:tr>
      <w:tr w:rsidR="00394B20" w:rsidRPr="004B23D6" w14:paraId="6A7C4E96" w14:textId="77777777" w:rsidTr="001639A2">
        <w:tc>
          <w:tcPr>
            <w:tcW w:w="3400" w:type="dxa"/>
            <w:shd w:val="clear" w:color="auto" w:fill="007BC7"/>
          </w:tcPr>
          <w:p w14:paraId="0381D1C5" w14:textId="77777777" w:rsidR="00394B20" w:rsidRPr="009060CF" w:rsidRDefault="00394B20" w:rsidP="00394B20">
            <w:pPr>
              <w:rPr>
                <w:i/>
                <w:color w:val="FFFFFF" w:themeColor="background1"/>
                <w:szCs w:val="18"/>
              </w:rPr>
            </w:pPr>
            <w:r w:rsidRPr="009060CF">
              <w:rPr>
                <w:i/>
                <w:color w:val="FFFFFF" w:themeColor="background1"/>
                <w:szCs w:val="18"/>
              </w:rPr>
              <w:t>Eén projectfase mag niet in meerdere mijlpaalperiodes terugkomen.</w:t>
            </w:r>
          </w:p>
        </w:tc>
        <w:tc>
          <w:tcPr>
            <w:tcW w:w="3401" w:type="dxa"/>
            <w:shd w:val="clear" w:color="auto" w:fill="007BC7"/>
          </w:tcPr>
          <w:p w14:paraId="26592AC4" w14:textId="77777777" w:rsidR="00394B20" w:rsidRPr="009060CF" w:rsidRDefault="00394B20" w:rsidP="00394B20">
            <w:pPr>
              <w:rPr>
                <w:i/>
                <w:color w:val="FFFFFF" w:themeColor="background1"/>
                <w:szCs w:val="18"/>
              </w:rPr>
            </w:pPr>
            <w:r w:rsidRPr="009060CF">
              <w:rPr>
                <w:i/>
                <w:color w:val="FFFFFF" w:themeColor="background1"/>
                <w:szCs w:val="18"/>
              </w:rPr>
              <w:t xml:space="preserve"> Inéén (kosten)mijlpaalperiode kunnen meerdere projectfases afgerond worden</w:t>
            </w:r>
          </w:p>
        </w:tc>
        <w:tc>
          <w:tcPr>
            <w:tcW w:w="3401" w:type="dxa"/>
            <w:shd w:val="clear" w:color="auto" w:fill="007BC7"/>
          </w:tcPr>
          <w:p w14:paraId="45CA5D85" w14:textId="77777777" w:rsidR="00394B20" w:rsidRPr="009060CF" w:rsidRDefault="00394B20" w:rsidP="00394B20">
            <w:pPr>
              <w:rPr>
                <w:i/>
                <w:color w:val="FFFFFF" w:themeColor="background1"/>
                <w:szCs w:val="18"/>
              </w:rPr>
            </w:pPr>
          </w:p>
        </w:tc>
        <w:tc>
          <w:tcPr>
            <w:tcW w:w="3401" w:type="dxa"/>
            <w:shd w:val="clear" w:color="auto" w:fill="007BC7"/>
          </w:tcPr>
          <w:p w14:paraId="7F72999E" w14:textId="77777777" w:rsidR="00394B20" w:rsidRPr="009060CF" w:rsidRDefault="00394B20" w:rsidP="00394B20">
            <w:pPr>
              <w:rPr>
                <w:i/>
                <w:color w:val="FFFFFF" w:themeColor="background1"/>
                <w:szCs w:val="18"/>
              </w:rPr>
            </w:pPr>
            <w:r w:rsidRPr="009060CF">
              <w:rPr>
                <w:i/>
                <w:color w:val="FFFFFF" w:themeColor="background1"/>
                <w:szCs w:val="18"/>
              </w:rPr>
              <w:t>Mijlpaalperiodes mogen elkaar niet overlappen.</w:t>
            </w:r>
          </w:p>
        </w:tc>
      </w:tr>
      <w:tr w:rsidR="009060CF" w:rsidRPr="004B23D6" w14:paraId="58855DF9" w14:textId="77777777" w:rsidTr="001639A2">
        <w:trPr>
          <w:trHeight w:val="284"/>
        </w:trPr>
        <w:sdt>
          <w:sdtPr>
            <w:rPr>
              <w:szCs w:val="18"/>
            </w:rPr>
            <w:id w:val="1820078114"/>
            <w:placeholder>
              <w:docPart w:val="DD6F8DF67EB3410F9F8CA029173EC475"/>
            </w:placeholder>
            <w:showingPlcHdr/>
          </w:sdtPr>
          <w:sdtEndPr/>
          <w:sdtContent>
            <w:tc>
              <w:tcPr>
                <w:tcW w:w="3400" w:type="dxa"/>
              </w:tcPr>
              <w:p w14:paraId="3DDFCB00" w14:textId="26114215" w:rsidR="009060CF" w:rsidRPr="004B23D6" w:rsidRDefault="009060CF" w:rsidP="009060CF">
                <w:pPr>
                  <w:rPr>
                    <w:rFonts w:ascii="RijksoverheidSansHeadingTT" w:hAnsi="RijksoverheidSansHeadingTT"/>
                    <w:szCs w:val="18"/>
                  </w:rPr>
                </w:pPr>
                <w:r w:rsidRPr="00F9458E">
                  <w:rPr>
                    <w:rStyle w:val="Tekstvantijdelijkeaanduiding"/>
                    <w:iCs/>
                    <w:color w:val="000000" w:themeColor="text1"/>
                  </w:rPr>
                  <w:t>Voer tekst in</w:t>
                </w:r>
                <w:r w:rsidRPr="00F9458E">
                  <w:rPr>
                    <w:rStyle w:val="Tekstvantijdelijkeaanduiding"/>
                    <w:iCs/>
                    <w:color w:val="000000" w:themeColor="text1"/>
                    <w:szCs w:val="18"/>
                  </w:rPr>
                  <w:t>.</w:t>
                </w:r>
              </w:p>
            </w:tc>
          </w:sdtContent>
        </w:sdt>
        <w:sdt>
          <w:sdtPr>
            <w:rPr>
              <w:szCs w:val="18"/>
            </w:rPr>
            <w:id w:val="1714309143"/>
            <w:placeholder>
              <w:docPart w:val="535CD381C1724E2F9424B73B5F6E35C3"/>
            </w:placeholder>
            <w:showingPlcHdr/>
          </w:sdtPr>
          <w:sdtEndPr/>
          <w:sdtContent>
            <w:tc>
              <w:tcPr>
                <w:tcW w:w="3401" w:type="dxa"/>
              </w:tcPr>
              <w:p w14:paraId="4D7B982A" w14:textId="6F876320" w:rsidR="009060CF" w:rsidRPr="004B23D6" w:rsidRDefault="009060CF" w:rsidP="009060CF">
                <w:pPr>
                  <w:rPr>
                    <w:rFonts w:ascii="RijksoverheidSansHeadingTT" w:hAnsi="RijksoverheidSansHeadingTT"/>
                    <w:szCs w:val="18"/>
                  </w:rPr>
                </w:pPr>
                <w:r w:rsidRPr="00F9458E">
                  <w:rPr>
                    <w:rStyle w:val="Tekstvantijdelijkeaanduiding"/>
                    <w:iCs/>
                    <w:color w:val="000000" w:themeColor="text1"/>
                  </w:rPr>
                  <w:t>Voer tekst in</w:t>
                </w:r>
                <w:r w:rsidRPr="00F9458E">
                  <w:rPr>
                    <w:rStyle w:val="Tekstvantijdelijkeaanduiding"/>
                    <w:iCs/>
                    <w:color w:val="000000" w:themeColor="text1"/>
                    <w:szCs w:val="18"/>
                  </w:rPr>
                  <w:t>.</w:t>
                </w:r>
              </w:p>
            </w:tc>
          </w:sdtContent>
        </w:sdt>
        <w:sdt>
          <w:sdtPr>
            <w:rPr>
              <w:szCs w:val="18"/>
            </w:rPr>
            <w:id w:val="53516840"/>
            <w:placeholder>
              <w:docPart w:val="4FCA099642FA4A7F971EBA94782CF112"/>
            </w:placeholder>
            <w:showingPlcHdr/>
          </w:sdtPr>
          <w:sdtEndPr/>
          <w:sdtContent>
            <w:tc>
              <w:tcPr>
                <w:tcW w:w="3401" w:type="dxa"/>
              </w:tcPr>
              <w:p w14:paraId="198962F2" w14:textId="25326A3F" w:rsidR="009060CF" w:rsidRPr="004B23D6" w:rsidRDefault="009060CF" w:rsidP="009060CF">
                <w:pPr>
                  <w:rPr>
                    <w:rFonts w:ascii="RijksoverheidSansHeadingTT" w:hAnsi="RijksoverheidSansHeadingTT"/>
                    <w:szCs w:val="18"/>
                  </w:rPr>
                </w:pPr>
                <w:r w:rsidRPr="00F9458E">
                  <w:rPr>
                    <w:rStyle w:val="Tekstvantijdelijkeaanduiding"/>
                    <w:iCs/>
                    <w:color w:val="000000" w:themeColor="text1"/>
                  </w:rPr>
                  <w:t>Voer tekst in</w:t>
                </w:r>
                <w:r w:rsidRPr="00F9458E">
                  <w:rPr>
                    <w:rStyle w:val="Tekstvantijdelijkeaanduiding"/>
                    <w:iCs/>
                    <w:color w:val="000000" w:themeColor="text1"/>
                    <w:szCs w:val="18"/>
                  </w:rPr>
                  <w:t>.</w:t>
                </w:r>
              </w:p>
            </w:tc>
          </w:sdtContent>
        </w:sdt>
        <w:sdt>
          <w:sdtPr>
            <w:rPr>
              <w:szCs w:val="18"/>
            </w:rPr>
            <w:id w:val="2090494891"/>
            <w:placeholder>
              <w:docPart w:val="011E4EE49C5648DBA64EF2020582FADD"/>
            </w:placeholder>
            <w:showingPlcHdr/>
          </w:sdtPr>
          <w:sdtEndPr/>
          <w:sdtContent>
            <w:tc>
              <w:tcPr>
                <w:tcW w:w="3401" w:type="dxa"/>
              </w:tcPr>
              <w:p w14:paraId="46A58FAB" w14:textId="6FDB9708" w:rsidR="009060CF" w:rsidRPr="004B23D6" w:rsidRDefault="009060CF" w:rsidP="009060CF">
                <w:pPr>
                  <w:rPr>
                    <w:rFonts w:ascii="RijksoverheidSansHeadingTT" w:hAnsi="RijksoverheidSansHeadingTT"/>
                    <w:szCs w:val="18"/>
                  </w:rPr>
                </w:pPr>
                <w:r w:rsidRPr="00F9458E">
                  <w:rPr>
                    <w:rStyle w:val="Tekstvantijdelijkeaanduiding"/>
                    <w:iCs/>
                    <w:color w:val="000000" w:themeColor="text1"/>
                  </w:rPr>
                  <w:t>Voer tekst in</w:t>
                </w:r>
                <w:r w:rsidRPr="00F9458E">
                  <w:rPr>
                    <w:rStyle w:val="Tekstvantijdelijkeaanduiding"/>
                    <w:iCs/>
                    <w:color w:val="000000" w:themeColor="text1"/>
                    <w:szCs w:val="18"/>
                  </w:rPr>
                  <w:t>.</w:t>
                </w:r>
              </w:p>
            </w:tc>
          </w:sdtContent>
        </w:sdt>
      </w:tr>
      <w:tr w:rsidR="009060CF" w:rsidRPr="004B23D6" w14:paraId="42363775" w14:textId="77777777" w:rsidTr="001639A2">
        <w:trPr>
          <w:trHeight w:val="284"/>
        </w:trPr>
        <w:sdt>
          <w:sdtPr>
            <w:rPr>
              <w:szCs w:val="18"/>
            </w:rPr>
            <w:id w:val="835107648"/>
            <w:placeholder>
              <w:docPart w:val="313B216683E34520B73E738CD5E8584A"/>
            </w:placeholder>
            <w:showingPlcHdr/>
          </w:sdtPr>
          <w:sdtEndPr/>
          <w:sdtContent>
            <w:tc>
              <w:tcPr>
                <w:tcW w:w="3400" w:type="dxa"/>
              </w:tcPr>
              <w:p w14:paraId="0F7304E8" w14:textId="75D7976A" w:rsidR="009060CF" w:rsidRPr="004B23D6" w:rsidRDefault="009060CF" w:rsidP="009060CF">
                <w:pPr>
                  <w:rPr>
                    <w:rFonts w:ascii="RijksoverheidSansHeadingTT" w:hAnsi="RijksoverheidSansHeadingTT"/>
                    <w:szCs w:val="18"/>
                  </w:rPr>
                </w:pPr>
                <w:r w:rsidRPr="00F9458E">
                  <w:rPr>
                    <w:rStyle w:val="Tekstvantijdelijkeaanduiding"/>
                    <w:iCs/>
                    <w:color w:val="000000" w:themeColor="text1"/>
                  </w:rPr>
                  <w:t>Voer tekst in</w:t>
                </w:r>
                <w:r w:rsidRPr="00F9458E">
                  <w:rPr>
                    <w:rStyle w:val="Tekstvantijdelijkeaanduiding"/>
                    <w:iCs/>
                    <w:color w:val="000000" w:themeColor="text1"/>
                    <w:szCs w:val="18"/>
                  </w:rPr>
                  <w:t>.</w:t>
                </w:r>
              </w:p>
            </w:tc>
          </w:sdtContent>
        </w:sdt>
        <w:sdt>
          <w:sdtPr>
            <w:rPr>
              <w:szCs w:val="18"/>
            </w:rPr>
            <w:id w:val="-1214734193"/>
            <w:placeholder>
              <w:docPart w:val="712B4AB1853F415896EB358A22DD50D2"/>
            </w:placeholder>
            <w:showingPlcHdr/>
          </w:sdtPr>
          <w:sdtEndPr/>
          <w:sdtContent>
            <w:tc>
              <w:tcPr>
                <w:tcW w:w="3401" w:type="dxa"/>
              </w:tcPr>
              <w:p w14:paraId="4A8FFDE4" w14:textId="71F9E809" w:rsidR="009060CF" w:rsidRPr="004B23D6" w:rsidRDefault="009060CF" w:rsidP="009060CF">
                <w:pPr>
                  <w:rPr>
                    <w:rFonts w:ascii="RijksoverheidSansHeadingTT" w:hAnsi="RijksoverheidSansHeadingTT"/>
                    <w:szCs w:val="18"/>
                  </w:rPr>
                </w:pPr>
                <w:r w:rsidRPr="00F9458E">
                  <w:rPr>
                    <w:rStyle w:val="Tekstvantijdelijkeaanduiding"/>
                    <w:iCs/>
                    <w:color w:val="000000" w:themeColor="text1"/>
                  </w:rPr>
                  <w:t>Voer tekst in</w:t>
                </w:r>
                <w:r w:rsidRPr="00F9458E">
                  <w:rPr>
                    <w:rStyle w:val="Tekstvantijdelijkeaanduiding"/>
                    <w:iCs/>
                    <w:color w:val="000000" w:themeColor="text1"/>
                    <w:szCs w:val="18"/>
                  </w:rPr>
                  <w:t>.</w:t>
                </w:r>
              </w:p>
            </w:tc>
          </w:sdtContent>
        </w:sdt>
        <w:sdt>
          <w:sdtPr>
            <w:rPr>
              <w:szCs w:val="18"/>
            </w:rPr>
            <w:id w:val="-169403553"/>
            <w:placeholder>
              <w:docPart w:val="CF988E536975452BB0DD0A8CFB30873B"/>
            </w:placeholder>
            <w:showingPlcHdr/>
          </w:sdtPr>
          <w:sdtEndPr/>
          <w:sdtContent>
            <w:tc>
              <w:tcPr>
                <w:tcW w:w="3401" w:type="dxa"/>
              </w:tcPr>
              <w:p w14:paraId="110BE3DB" w14:textId="30B36F82" w:rsidR="009060CF" w:rsidRPr="004B23D6" w:rsidRDefault="009060CF" w:rsidP="009060CF">
                <w:pPr>
                  <w:rPr>
                    <w:rFonts w:ascii="RijksoverheidSansHeadingTT" w:hAnsi="RijksoverheidSansHeadingTT"/>
                    <w:szCs w:val="18"/>
                  </w:rPr>
                </w:pPr>
                <w:r w:rsidRPr="00F9458E">
                  <w:rPr>
                    <w:rStyle w:val="Tekstvantijdelijkeaanduiding"/>
                    <w:iCs/>
                    <w:color w:val="000000" w:themeColor="text1"/>
                  </w:rPr>
                  <w:t>Voer tekst in</w:t>
                </w:r>
                <w:r w:rsidRPr="00F9458E">
                  <w:rPr>
                    <w:rStyle w:val="Tekstvantijdelijkeaanduiding"/>
                    <w:iCs/>
                    <w:color w:val="000000" w:themeColor="text1"/>
                    <w:szCs w:val="18"/>
                  </w:rPr>
                  <w:t>.</w:t>
                </w:r>
              </w:p>
            </w:tc>
          </w:sdtContent>
        </w:sdt>
        <w:sdt>
          <w:sdtPr>
            <w:rPr>
              <w:szCs w:val="18"/>
            </w:rPr>
            <w:id w:val="1646847589"/>
            <w:placeholder>
              <w:docPart w:val="6F90BC69E8144FC3A646B1525FF85FAE"/>
            </w:placeholder>
            <w:showingPlcHdr/>
          </w:sdtPr>
          <w:sdtEndPr/>
          <w:sdtContent>
            <w:tc>
              <w:tcPr>
                <w:tcW w:w="3401" w:type="dxa"/>
              </w:tcPr>
              <w:p w14:paraId="1030FBBD" w14:textId="1026345E" w:rsidR="009060CF" w:rsidRPr="004B23D6" w:rsidRDefault="009060CF" w:rsidP="009060CF">
                <w:pPr>
                  <w:rPr>
                    <w:rFonts w:ascii="RijksoverheidSansHeadingTT" w:hAnsi="RijksoverheidSansHeadingTT"/>
                    <w:szCs w:val="18"/>
                  </w:rPr>
                </w:pPr>
                <w:r w:rsidRPr="00F9458E">
                  <w:rPr>
                    <w:rStyle w:val="Tekstvantijdelijkeaanduiding"/>
                    <w:iCs/>
                    <w:color w:val="000000" w:themeColor="text1"/>
                  </w:rPr>
                  <w:t>Voer tekst in</w:t>
                </w:r>
                <w:r w:rsidRPr="00F9458E">
                  <w:rPr>
                    <w:rStyle w:val="Tekstvantijdelijkeaanduiding"/>
                    <w:iCs/>
                    <w:color w:val="000000" w:themeColor="text1"/>
                    <w:szCs w:val="18"/>
                  </w:rPr>
                  <w:t>.</w:t>
                </w:r>
              </w:p>
            </w:tc>
          </w:sdtContent>
        </w:sdt>
      </w:tr>
      <w:tr w:rsidR="009060CF" w:rsidRPr="004B23D6" w14:paraId="3DBCF482" w14:textId="77777777" w:rsidTr="001639A2">
        <w:trPr>
          <w:trHeight w:val="284"/>
        </w:trPr>
        <w:sdt>
          <w:sdtPr>
            <w:rPr>
              <w:szCs w:val="18"/>
            </w:rPr>
            <w:id w:val="253481480"/>
            <w:placeholder>
              <w:docPart w:val="57C3B07C25764E2B85EBB8F26627BA4F"/>
            </w:placeholder>
            <w:showingPlcHdr/>
          </w:sdtPr>
          <w:sdtEndPr/>
          <w:sdtContent>
            <w:tc>
              <w:tcPr>
                <w:tcW w:w="3400" w:type="dxa"/>
              </w:tcPr>
              <w:p w14:paraId="34FA6D61" w14:textId="79168B5B" w:rsidR="009060CF" w:rsidRPr="004B23D6" w:rsidRDefault="009060CF" w:rsidP="009060CF">
                <w:pPr>
                  <w:rPr>
                    <w:rFonts w:ascii="RijksoverheidSansHeadingTT" w:hAnsi="RijksoverheidSansHeadingTT"/>
                    <w:szCs w:val="18"/>
                  </w:rPr>
                </w:pPr>
                <w:r w:rsidRPr="00F9458E">
                  <w:rPr>
                    <w:rStyle w:val="Tekstvantijdelijkeaanduiding"/>
                    <w:iCs/>
                    <w:color w:val="000000" w:themeColor="text1"/>
                  </w:rPr>
                  <w:t>Voer tekst in</w:t>
                </w:r>
                <w:r w:rsidRPr="00F9458E">
                  <w:rPr>
                    <w:rStyle w:val="Tekstvantijdelijkeaanduiding"/>
                    <w:iCs/>
                    <w:color w:val="000000" w:themeColor="text1"/>
                    <w:szCs w:val="18"/>
                  </w:rPr>
                  <w:t>.</w:t>
                </w:r>
              </w:p>
            </w:tc>
          </w:sdtContent>
        </w:sdt>
        <w:sdt>
          <w:sdtPr>
            <w:rPr>
              <w:szCs w:val="18"/>
            </w:rPr>
            <w:id w:val="-816108412"/>
            <w:placeholder>
              <w:docPart w:val="6C68C6F75C704DBC985561FADE64FEED"/>
            </w:placeholder>
            <w:showingPlcHdr/>
          </w:sdtPr>
          <w:sdtEndPr/>
          <w:sdtContent>
            <w:tc>
              <w:tcPr>
                <w:tcW w:w="3401" w:type="dxa"/>
              </w:tcPr>
              <w:p w14:paraId="0642EEF8" w14:textId="04D5AD54" w:rsidR="009060CF" w:rsidRPr="004B23D6" w:rsidRDefault="009060CF" w:rsidP="009060CF">
                <w:pPr>
                  <w:rPr>
                    <w:rFonts w:ascii="RijksoverheidSansHeadingTT" w:hAnsi="RijksoverheidSansHeadingTT"/>
                    <w:szCs w:val="18"/>
                  </w:rPr>
                </w:pPr>
                <w:r w:rsidRPr="00F9458E">
                  <w:rPr>
                    <w:rStyle w:val="Tekstvantijdelijkeaanduiding"/>
                    <w:iCs/>
                    <w:color w:val="000000" w:themeColor="text1"/>
                  </w:rPr>
                  <w:t>Voer tekst in</w:t>
                </w:r>
                <w:r w:rsidRPr="00F9458E">
                  <w:rPr>
                    <w:rStyle w:val="Tekstvantijdelijkeaanduiding"/>
                    <w:iCs/>
                    <w:color w:val="000000" w:themeColor="text1"/>
                    <w:szCs w:val="18"/>
                  </w:rPr>
                  <w:t>.</w:t>
                </w:r>
              </w:p>
            </w:tc>
          </w:sdtContent>
        </w:sdt>
        <w:sdt>
          <w:sdtPr>
            <w:rPr>
              <w:szCs w:val="18"/>
            </w:rPr>
            <w:id w:val="112027906"/>
            <w:placeholder>
              <w:docPart w:val="BAC853F07F2D496EAE7C2F26E224B045"/>
            </w:placeholder>
            <w:showingPlcHdr/>
          </w:sdtPr>
          <w:sdtEndPr/>
          <w:sdtContent>
            <w:tc>
              <w:tcPr>
                <w:tcW w:w="3401" w:type="dxa"/>
              </w:tcPr>
              <w:p w14:paraId="50D65392" w14:textId="60B695A1" w:rsidR="009060CF" w:rsidRPr="004B23D6" w:rsidRDefault="009060CF" w:rsidP="009060CF">
                <w:pPr>
                  <w:rPr>
                    <w:rFonts w:ascii="RijksoverheidSansHeadingTT" w:hAnsi="RijksoverheidSansHeadingTT"/>
                    <w:szCs w:val="18"/>
                  </w:rPr>
                </w:pPr>
                <w:r w:rsidRPr="00F9458E">
                  <w:rPr>
                    <w:rStyle w:val="Tekstvantijdelijkeaanduiding"/>
                    <w:iCs/>
                    <w:color w:val="000000" w:themeColor="text1"/>
                  </w:rPr>
                  <w:t>Voer tekst in</w:t>
                </w:r>
                <w:r w:rsidRPr="00F9458E">
                  <w:rPr>
                    <w:rStyle w:val="Tekstvantijdelijkeaanduiding"/>
                    <w:iCs/>
                    <w:color w:val="000000" w:themeColor="text1"/>
                    <w:szCs w:val="18"/>
                  </w:rPr>
                  <w:t>.</w:t>
                </w:r>
              </w:p>
            </w:tc>
          </w:sdtContent>
        </w:sdt>
        <w:sdt>
          <w:sdtPr>
            <w:rPr>
              <w:szCs w:val="18"/>
            </w:rPr>
            <w:id w:val="252407681"/>
            <w:placeholder>
              <w:docPart w:val="BAC3A65C58F64B51AC4D867DC08EED8E"/>
            </w:placeholder>
            <w:showingPlcHdr/>
          </w:sdtPr>
          <w:sdtEndPr/>
          <w:sdtContent>
            <w:tc>
              <w:tcPr>
                <w:tcW w:w="3401" w:type="dxa"/>
              </w:tcPr>
              <w:p w14:paraId="4950D9B6" w14:textId="032D069D" w:rsidR="009060CF" w:rsidRPr="004B23D6" w:rsidRDefault="009060CF" w:rsidP="009060CF">
                <w:pPr>
                  <w:rPr>
                    <w:rFonts w:ascii="RijksoverheidSansHeadingTT" w:hAnsi="RijksoverheidSansHeadingTT"/>
                    <w:szCs w:val="18"/>
                  </w:rPr>
                </w:pPr>
                <w:r w:rsidRPr="00F9458E">
                  <w:rPr>
                    <w:rStyle w:val="Tekstvantijdelijkeaanduiding"/>
                    <w:iCs/>
                    <w:color w:val="000000" w:themeColor="text1"/>
                  </w:rPr>
                  <w:t>Voer tekst in</w:t>
                </w:r>
                <w:r w:rsidRPr="00F9458E">
                  <w:rPr>
                    <w:rStyle w:val="Tekstvantijdelijkeaanduiding"/>
                    <w:iCs/>
                    <w:color w:val="000000" w:themeColor="text1"/>
                    <w:szCs w:val="18"/>
                  </w:rPr>
                  <w:t>.</w:t>
                </w:r>
              </w:p>
            </w:tc>
          </w:sdtContent>
        </w:sdt>
      </w:tr>
      <w:tr w:rsidR="009060CF" w:rsidRPr="004B23D6" w14:paraId="4A4F1675" w14:textId="77777777" w:rsidTr="001639A2">
        <w:trPr>
          <w:trHeight w:val="284"/>
        </w:trPr>
        <w:sdt>
          <w:sdtPr>
            <w:rPr>
              <w:szCs w:val="18"/>
            </w:rPr>
            <w:id w:val="340049176"/>
            <w:placeholder>
              <w:docPart w:val="FE90737E8F41419799D85D6CE2C807EC"/>
            </w:placeholder>
            <w:showingPlcHdr/>
          </w:sdtPr>
          <w:sdtEndPr/>
          <w:sdtContent>
            <w:tc>
              <w:tcPr>
                <w:tcW w:w="3400" w:type="dxa"/>
              </w:tcPr>
              <w:p w14:paraId="14FCED74" w14:textId="4B5A1CF6" w:rsidR="009060CF" w:rsidRPr="004B23D6" w:rsidRDefault="009060CF" w:rsidP="009060CF">
                <w:pPr>
                  <w:rPr>
                    <w:rFonts w:ascii="RijksoverheidSansHeadingTT" w:hAnsi="RijksoverheidSansHeadingTT"/>
                    <w:szCs w:val="18"/>
                  </w:rPr>
                </w:pPr>
                <w:r w:rsidRPr="00F9458E">
                  <w:rPr>
                    <w:rStyle w:val="Tekstvantijdelijkeaanduiding"/>
                    <w:iCs/>
                    <w:color w:val="000000" w:themeColor="text1"/>
                  </w:rPr>
                  <w:t>Voer tekst in</w:t>
                </w:r>
                <w:r w:rsidRPr="00F9458E">
                  <w:rPr>
                    <w:rStyle w:val="Tekstvantijdelijkeaanduiding"/>
                    <w:iCs/>
                    <w:color w:val="000000" w:themeColor="text1"/>
                    <w:szCs w:val="18"/>
                  </w:rPr>
                  <w:t>.</w:t>
                </w:r>
              </w:p>
            </w:tc>
          </w:sdtContent>
        </w:sdt>
        <w:sdt>
          <w:sdtPr>
            <w:rPr>
              <w:szCs w:val="18"/>
            </w:rPr>
            <w:id w:val="1313446172"/>
            <w:placeholder>
              <w:docPart w:val="B946E6DF6BD342479F06C77516B9A58F"/>
            </w:placeholder>
            <w:showingPlcHdr/>
          </w:sdtPr>
          <w:sdtEndPr/>
          <w:sdtContent>
            <w:tc>
              <w:tcPr>
                <w:tcW w:w="3401" w:type="dxa"/>
              </w:tcPr>
              <w:p w14:paraId="462E46E5" w14:textId="162D563F" w:rsidR="009060CF" w:rsidRPr="004B23D6" w:rsidRDefault="009060CF" w:rsidP="009060CF">
                <w:pPr>
                  <w:rPr>
                    <w:rFonts w:ascii="RijksoverheidSansHeadingTT" w:hAnsi="RijksoverheidSansHeadingTT"/>
                    <w:szCs w:val="18"/>
                  </w:rPr>
                </w:pPr>
                <w:r w:rsidRPr="00F9458E">
                  <w:rPr>
                    <w:rStyle w:val="Tekstvantijdelijkeaanduiding"/>
                    <w:iCs/>
                    <w:color w:val="000000" w:themeColor="text1"/>
                  </w:rPr>
                  <w:t>Voer tekst in</w:t>
                </w:r>
                <w:r w:rsidRPr="00F9458E">
                  <w:rPr>
                    <w:rStyle w:val="Tekstvantijdelijkeaanduiding"/>
                    <w:iCs/>
                    <w:color w:val="000000" w:themeColor="text1"/>
                    <w:szCs w:val="18"/>
                  </w:rPr>
                  <w:t>.</w:t>
                </w:r>
              </w:p>
            </w:tc>
          </w:sdtContent>
        </w:sdt>
        <w:sdt>
          <w:sdtPr>
            <w:rPr>
              <w:szCs w:val="18"/>
            </w:rPr>
            <w:id w:val="1187560277"/>
            <w:placeholder>
              <w:docPart w:val="627A0B55C018405DA0A1BA56E91301E7"/>
            </w:placeholder>
            <w:showingPlcHdr/>
          </w:sdtPr>
          <w:sdtEndPr/>
          <w:sdtContent>
            <w:tc>
              <w:tcPr>
                <w:tcW w:w="3401" w:type="dxa"/>
              </w:tcPr>
              <w:p w14:paraId="78628B2A" w14:textId="033D1BF7" w:rsidR="009060CF" w:rsidRPr="004B23D6" w:rsidRDefault="009060CF" w:rsidP="009060CF">
                <w:pPr>
                  <w:rPr>
                    <w:rFonts w:ascii="RijksoverheidSansHeadingTT" w:hAnsi="RijksoverheidSansHeadingTT"/>
                    <w:szCs w:val="18"/>
                  </w:rPr>
                </w:pPr>
                <w:r w:rsidRPr="00F9458E">
                  <w:rPr>
                    <w:rStyle w:val="Tekstvantijdelijkeaanduiding"/>
                    <w:iCs/>
                    <w:color w:val="000000" w:themeColor="text1"/>
                  </w:rPr>
                  <w:t>Voer tekst in</w:t>
                </w:r>
                <w:r w:rsidRPr="00F9458E">
                  <w:rPr>
                    <w:rStyle w:val="Tekstvantijdelijkeaanduiding"/>
                    <w:iCs/>
                    <w:color w:val="000000" w:themeColor="text1"/>
                    <w:szCs w:val="18"/>
                  </w:rPr>
                  <w:t>.</w:t>
                </w:r>
              </w:p>
            </w:tc>
          </w:sdtContent>
        </w:sdt>
        <w:sdt>
          <w:sdtPr>
            <w:rPr>
              <w:szCs w:val="18"/>
            </w:rPr>
            <w:id w:val="-1134556331"/>
            <w:placeholder>
              <w:docPart w:val="14B6DCB3971D4E3682AB730794745FC0"/>
            </w:placeholder>
            <w:showingPlcHdr/>
          </w:sdtPr>
          <w:sdtEndPr/>
          <w:sdtContent>
            <w:tc>
              <w:tcPr>
                <w:tcW w:w="3401" w:type="dxa"/>
              </w:tcPr>
              <w:p w14:paraId="7781D180" w14:textId="045E13B9" w:rsidR="009060CF" w:rsidRPr="004B23D6" w:rsidRDefault="009060CF" w:rsidP="009060CF">
                <w:pPr>
                  <w:rPr>
                    <w:rFonts w:ascii="RijksoverheidSansHeadingTT" w:hAnsi="RijksoverheidSansHeadingTT"/>
                    <w:szCs w:val="18"/>
                  </w:rPr>
                </w:pPr>
                <w:r w:rsidRPr="00F9458E">
                  <w:rPr>
                    <w:rStyle w:val="Tekstvantijdelijkeaanduiding"/>
                    <w:iCs/>
                    <w:color w:val="000000" w:themeColor="text1"/>
                  </w:rPr>
                  <w:t>Voer tekst in</w:t>
                </w:r>
                <w:r w:rsidRPr="00F9458E">
                  <w:rPr>
                    <w:rStyle w:val="Tekstvantijdelijkeaanduiding"/>
                    <w:iCs/>
                    <w:color w:val="000000" w:themeColor="text1"/>
                    <w:szCs w:val="18"/>
                  </w:rPr>
                  <w:t>.</w:t>
                </w:r>
              </w:p>
            </w:tc>
          </w:sdtContent>
        </w:sdt>
      </w:tr>
    </w:tbl>
    <w:p w14:paraId="571D6330" w14:textId="77777777" w:rsidR="00394B20" w:rsidRPr="004B23D6" w:rsidRDefault="00394B20" w:rsidP="00394B20">
      <w:pPr>
        <w:rPr>
          <w:rFonts w:ascii="RijksoverheidSansHeadingTT" w:hAnsi="RijksoverheidSansHeadingTT"/>
          <w:szCs w:val="18"/>
        </w:rPr>
      </w:pPr>
    </w:p>
    <w:p w14:paraId="1D731CBB" w14:textId="77777777" w:rsidR="00394B20" w:rsidRPr="004B23D6" w:rsidRDefault="00394B20" w:rsidP="00394B20">
      <w:pPr>
        <w:rPr>
          <w:rFonts w:ascii="RijksoverheidSansHeadingTT" w:hAnsi="RijksoverheidSansHeadingTT"/>
          <w:b/>
          <w:bCs/>
          <w:szCs w:val="18"/>
        </w:rPr>
        <w:sectPr w:rsidR="00394B20" w:rsidRPr="004B23D6" w:rsidSect="00DE14B1">
          <w:pgSz w:w="16838" w:h="11906" w:orient="landscape" w:code="9"/>
          <w:pgMar w:top="1418" w:right="1418" w:bottom="1418" w:left="1418" w:header="709" w:footer="709" w:gutter="0"/>
          <w:cols w:space="720"/>
          <w:docGrid w:linePitch="360"/>
        </w:sectPr>
      </w:pPr>
    </w:p>
    <w:p w14:paraId="6421E1D0" w14:textId="5B65E261" w:rsidR="00394B20" w:rsidRPr="00BC7471" w:rsidRDefault="00394B20" w:rsidP="00BC7471">
      <w:pPr>
        <w:pStyle w:val="Kop2"/>
        <w:numPr>
          <w:ilvl w:val="0"/>
          <w:numId w:val="0"/>
        </w:numPr>
        <w:spacing w:before="0" w:after="0" w:line="300" w:lineRule="exact"/>
        <w:rPr>
          <w:b w:val="0"/>
          <w:bCs w:val="0"/>
          <w:i w:val="0"/>
          <w:iCs w:val="0"/>
          <w:color w:val="548DD4" w:themeColor="text2" w:themeTint="99"/>
          <w:sz w:val="24"/>
          <w:szCs w:val="24"/>
        </w:rPr>
      </w:pPr>
      <w:r w:rsidRPr="00BC7471">
        <w:rPr>
          <w:b w:val="0"/>
          <w:bCs w:val="0"/>
          <w:i w:val="0"/>
          <w:iCs w:val="0"/>
          <w:color w:val="007BC7"/>
          <w:sz w:val="24"/>
          <w:szCs w:val="24"/>
        </w:rPr>
        <w:lastRenderedPageBreak/>
        <w:t>4.</w:t>
      </w:r>
      <w:r w:rsidRPr="00BC7471">
        <w:rPr>
          <w:b w:val="0"/>
          <w:bCs w:val="0"/>
          <w:i w:val="0"/>
          <w:iCs w:val="0"/>
          <w:color w:val="007BC7"/>
          <w:sz w:val="24"/>
          <w:szCs w:val="24"/>
        </w:rPr>
        <w:tab/>
        <w:t xml:space="preserve">Bijdrage aan de doelstellingen van de subsidiemodule </w:t>
      </w:r>
      <w:r w:rsidR="00C9423A" w:rsidRPr="00BC7471">
        <w:rPr>
          <w:b w:val="0"/>
          <w:bCs w:val="0"/>
          <w:i w:val="0"/>
          <w:iCs w:val="0"/>
          <w:color w:val="007BC7"/>
          <w:sz w:val="24"/>
          <w:szCs w:val="24"/>
        </w:rPr>
        <w:br/>
      </w:r>
      <w:r w:rsidRPr="00BC7471">
        <w:rPr>
          <w:b w:val="0"/>
          <w:bCs w:val="0"/>
          <w:i w:val="0"/>
          <w:iCs w:val="0"/>
          <w:color w:val="007BC7"/>
          <w:sz w:val="24"/>
          <w:szCs w:val="24"/>
        </w:rPr>
        <w:t>Circular Plastics NL (maximaal 3 pagina’s)</w:t>
      </w:r>
      <w:r w:rsidRPr="00BC7471">
        <w:rPr>
          <w:b w:val="0"/>
          <w:bCs w:val="0"/>
          <w:i w:val="0"/>
          <w:iCs w:val="0"/>
          <w:sz w:val="24"/>
          <w:szCs w:val="24"/>
        </w:rPr>
        <w:br/>
      </w:r>
    </w:p>
    <w:p w14:paraId="02E0C507" w14:textId="77777777" w:rsidR="00394B20" w:rsidRPr="00BC7471" w:rsidRDefault="00394B20" w:rsidP="004B23D6">
      <w:pPr>
        <w:numPr>
          <w:ilvl w:val="0"/>
          <w:numId w:val="25"/>
        </w:numPr>
        <w:rPr>
          <w:szCs w:val="18"/>
        </w:rPr>
      </w:pPr>
      <w:r w:rsidRPr="00BC7471">
        <w:rPr>
          <w:szCs w:val="18"/>
        </w:rPr>
        <w:t>Beschrijf op welke waardeketen(s) het project betrekking heeft.</w:t>
      </w:r>
    </w:p>
    <w:p w14:paraId="03F35691" w14:textId="77777777" w:rsidR="00394B20" w:rsidRPr="00BC7471" w:rsidRDefault="00394B20" w:rsidP="004B23D6">
      <w:pPr>
        <w:numPr>
          <w:ilvl w:val="0"/>
          <w:numId w:val="25"/>
        </w:numPr>
        <w:rPr>
          <w:szCs w:val="18"/>
        </w:rPr>
      </w:pPr>
      <w:r w:rsidRPr="00BC7471">
        <w:rPr>
          <w:szCs w:val="18"/>
        </w:rPr>
        <w:t>Beschrijf welke onderdelen van de waardeketen u onderzoekt in het project.</w:t>
      </w:r>
    </w:p>
    <w:p w14:paraId="294CB4EC" w14:textId="77777777" w:rsidR="00394B20" w:rsidRPr="00BC7471" w:rsidRDefault="00394B20" w:rsidP="004B23D6">
      <w:pPr>
        <w:numPr>
          <w:ilvl w:val="0"/>
          <w:numId w:val="25"/>
        </w:numPr>
        <w:rPr>
          <w:szCs w:val="18"/>
        </w:rPr>
      </w:pPr>
      <w:r w:rsidRPr="00BC7471">
        <w:rPr>
          <w:szCs w:val="18"/>
        </w:rPr>
        <w:t>Beschrijf welke onderzoeksvragen u in het project beantwoordt.</w:t>
      </w:r>
    </w:p>
    <w:p w14:paraId="7EC58DB3" w14:textId="77777777" w:rsidR="00394B20" w:rsidRPr="00BC7471" w:rsidRDefault="00394B20" w:rsidP="004B23D6">
      <w:pPr>
        <w:numPr>
          <w:ilvl w:val="0"/>
          <w:numId w:val="25"/>
        </w:numPr>
        <w:rPr>
          <w:szCs w:val="18"/>
        </w:rPr>
      </w:pPr>
      <w:r w:rsidRPr="00BC7471">
        <w:rPr>
          <w:szCs w:val="18"/>
        </w:rPr>
        <w:t xml:space="preserve">Beschrijf uitgebreid de werking van de technologie of technologieën of dienst(en) die u gaat onderzoeken </w:t>
      </w:r>
    </w:p>
    <w:p w14:paraId="7BDA0406" w14:textId="0F3E44B1" w:rsidR="00394B20" w:rsidRPr="00BC7471" w:rsidRDefault="00394B20" w:rsidP="004B23D6">
      <w:pPr>
        <w:numPr>
          <w:ilvl w:val="0"/>
          <w:numId w:val="25"/>
        </w:numPr>
        <w:rPr>
          <w:szCs w:val="18"/>
        </w:rPr>
      </w:pPr>
      <w:r w:rsidRPr="00BC7471">
        <w:rPr>
          <w:szCs w:val="18"/>
        </w:rPr>
        <w:t>Beschrijf welke technische knelpunten er nog zijn en hoe u deze wilt oplossen</w:t>
      </w:r>
    </w:p>
    <w:p w14:paraId="75D9434D" w14:textId="2567A97B" w:rsidR="00394B20" w:rsidRPr="00BC7471" w:rsidRDefault="00394B20" w:rsidP="004B23D6">
      <w:pPr>
        <w:numPr>
          <w:ilvl w:val="0"/>
          <w:numId w:val="25"/>
        </w:numPr>
        <w:rPr>
          <w:szCs w:val="18"/>
        </w:rPr>
      </w:pPr>
      <w:r w:rsidRPr="00BC7471">
        <w:rPr>
          <w:szCs w:val="18"/>
        </w:rPr>
        <w:t xml:space="preserve">Beschrijf zowel het hele systeem als de specifieke innovaties. Beschrijf voor </w:t>
      </w:r>
      <w:r w:rsidR="00C9423A" w:rsidRPr="00BC7471">
        <w:rPr>
          <w:szCs w:val="18"/>
        </w:rPr>
        <w:t>softwareontwikkeling</w:t>
      </w:r>
      <w:r w:rsidRPr="00BC7471">
        <w:rPr>
          <w:szCs w:val="18"/>
        </w:rPr>
        <w:t xml:space="preserve"> goed de experimentele stap die u nog gaat onderzoeken. </w:t>
      </w:r>
    </w:p>
    <w:p w14:paraId="2AF7DB2F" w14:textId="77777777" w:rsidR="00394B20" w:rsidRPr="00BC7471" w:rsidRDefault="00394B20" w:rsidP="004B23D6">
      <w:pPr>
        <w:numPr>
          <w:ilvl w:val="0"/>
          <w:numId w:val="25"/>
        </w:numPr>
        <w:rPr>
          <w:szCs w:val="18"/>
        </w:rPr>
      </w:pPr>
      <w:r w:rsidRPr="00BC7471">
        <w:rPr>
          <w:szCs w:val="18"/>
        </w:rPr>
        <w:t>Voeg een schema of technische tekening toe waarin het werkingsprincipe wordt toegelicht.</w:t>
      </w:r>
    </w:p>
    <w:p w14:paraId="7F475AD2" w14:textId="77777777" w:rsidR="00394B20" w:rsidRPr="00BC7471" w:rsidRDefault="00394B20" w:rsidP="004B23D6">
      <w:pPr>
        <w:numPr>
          <w:ilvl w:val="0"/>
          <w:numId w:val="25"/>
        </w:numPr>
        <w:rPr>
          <w:szCs w:val="18"/>
        </w:rPr>
      </w:pPr>
      <w:r w:rsidRPr="00BC7471">
        <w:rPr>
          <w:szCs w:val="18"/>
        </w:rPr>
        <w:t>Indien van toepassing: beschrijf de massa- en energiebalans van uw proces en verwerk deze in een schema.</w:t>
      </w:r>
    </w:p>
    <w:p w14:paraId="55754DBB" w14:textId="6448D2CC" w:rsidR="00394B20" w:rsidRPr="00BC7471" w:rsidRDefault="00394B20" w:rsidP="004B23D6">
      <w:pPr>
        <w:numPr>
          <w:ilvl w:val="0"/>
          <w:numId w:val="25"/>
        </w:numPr>
        <w:rPr>
          <w:szCs w:val="18"/>
        </w:rPr>
      </w:pPr>
      <w:r w:rsidRPr="00BC7471">
        <w:rPr>
          <w:szCs w:val="18"/>
        </w:rPr>
        <w:t>Geef, in het geval van chemische processen, de reactievergelijkingen</w:t>
      </w:r>
    </w:p>
    <w:p w14:paraId="1033F28D" w14:textId="77777777" w:rsidR="00394B20" w:rsidRPr="004B23D6" w:rsidRDefault="00394B20" w:rsidP="00394B20">
      <w:pPr>
        <w:rPr>
          <w:rFonts w:ascii="RijksoverheidSansHeadingTT" w:hAnsi="RijksoverheidSansHeadingTT"/>
          <w:szCs w:val="18"/>
        </w:rPr>
      </w:pPr>
    </w:p>
    <w:p w14:paraId="33ECC91D" w14:textId="77777777" w:rsidR="00394B20" w:rsidRPr="004B23D6" w:rsidRDefault="00394B20" w:rsidP="00394B20">
      <w:pPr>
        <w:rPr>
          <w:rFonts w:ascii="RijksoverheidSansHeadingTT" w:hAnsi="RijksoverheidSansHeadingTT"/>
          <w:b/>
          <w:bCs/>
          <w:szCs w:val="18"/>
        </w:rPr>
      </w:pPr>
    </w:p>
    <w:p w14:paraId="1DEC38BA" w14:textId="3070A0E6" w:rsidR="00394B20" w:rsidRPr="00BC7471" w:rsidRDefault="004B23D6" w:rsidP="00BC7471">
      <w:pPr>
        <w:pStyle w:val="Kop2"/>
        <w:numPr>
          <w:ilvl w:val="0"/>
          <w:numId w:val="0"/>
        </w:numPr>
        <w:spacing w:before="0" w:after="0"/>
        <w:rPr>
          <w:b w:val="0"/>
          <w:bCs w:val="0"/>
          <w:i w:val="0"/>
          <w:iCs w:val="0"/>
          <w:color w:val="007BC7"/>
          <w:sz w:val="24"/>
          <w:szCs w:val="24"/>
        </w:rPr>
      </w:pPr>
      <w:r w:rsidRPr="00BC7471">
        <w:rPr>
          <w:b w:val="0"/>
          <w:bCs w:val="0"/>
          <w:i w:val="0"/>
          <w:iCs w:val="0"/>
          <w:color w:val="007BC7"/>
          <w:sz w:val="24"/>
          <w:szCs w:val="24"/>
        </w:rPr>
        <w:t xml:space="preserve">5. </w:t>
      </w:r>
      <w:r w:rsidR="00394B20" w:rsidRPr="00BC7471">
        <w:rPr>
          <w:b w:val="0"/>
          <w:bCs w:val="0"/>
          <w:i w:val="0"/>
          <w:iCs w:val="0"/>
          <w:color w:val="007BC7"/>
          <w:sz w:val="24"/>
          <w:szCs w:val="24"/>
        </w:rPr>
        <w:t xml:space="preserve">Bijdrage aan de verduurzaming van plasticketens, blijkend uit de mate waarin het project hoogwaardige recycling van plastic afval bevordert (maximaal 3 pagina’s) </w:t>
      </w:r>
    </w:p>
    <w:p w14:paraId="4117C4EA" w14:textId="77777777" w:rsidR="00394B20" w:rsidRPr="004B23D6" w:rsidRDefault="00394B20" w:rsidP="00394B20">
      <w:pPr>
        <w:rPr>
          <w:rFonts w:ascii="RijksoverheidSansHeadingTT" w:hAnsi="RijksoverheidSansHeadingTT"/>
          <w:b/>
          <w:bCs/>
          <w:sz w:val="22"/>
          <w:szCs w:val="22"/>
        </w:rPr>
      </w:pPr>
    </w:p>
    <w:p w14:paraId="0A48ED39" w14:textId="635FEB54" w:rsidR="00394B20" w:rsidRPr="00BC7471" w:rsidRDefault="00394B20" w:rsidP="004B23D6">
      <w:pPr>
        <w:numPr>
          <w:ilvl w:val="0"/>
          <w:numId w:val="17"/>
        </w:numPr>
        <w:rPr>
          <w:szCs w:val="18"/>
        </w:rPr>
      </w:pPr>
      <w:r w:rsidRPr="00BC7471">
        <w:rPr>
          <w:szCs w:val="18"/>
        </w:rPr>
        <w:t>Beschrijf</w:t>
      </w:r>
      <w:r w:rsidR="00F72EAE" w:rsidRPr="00BC7471">
        <w:rPr>
          <w:szCs w:val="18"/>
        </w:rPr>
        <w:t xml:space="preserve"> </w:t>
      </w:r>
      <w:r w:rsidRPr="00BC7471">
        <w:rPr>
          <w:szCs w:val="18"/>
        </w:rPr>
        <w:t xml:space="preserve">hoe de afvalstroom waar u zich op richt op dit moment wordt verwerkt. </w:t>
      </w:r>
    </w:p>
    <w:p w14:paraId="2AC15948" w14:textId="099151C3" w:rsidR="00394B20" w:rsidRPr="00BC7471" w:rsidRDefault="00394B20" w:rsidP="004B23D6">
      <w:pPr>
        <w:numPr>
          <w:ilvl w:val="0"/>
          <w:numId w:val="17"/>
        </w:numPr>
        <w:rPr>
          <w:szCs w:val="18"/>
        </w:rPr>
      </w:pPr>
      <w:r w:rsidRPr="00BC7471">
        <w:rPr>
          <w:szCs w:val="18"/>
        </w:rPr>
        <w:t xml:space="preserve">Beschrijf de duurzaamheidseffecten van de technologie die u ontwikkelt </w:t>
      </w:r>
      <w:r w:rsidRPr="00BC7471">
        <w:rPr>
          <w:b/>
          <w:bCs/>
          <w:szCs w:val="18"/>
        </w:rPr>
        <w:t>voor Nederland</w:t>
      </w:r>
      <w:r w:rsidRPr="00BC7471">
        <w:rPr>
          <w:szCs w:val="18"/>
        </w:rPr>
        <w:t>. Maak een schatting van het herhalings- of opschalingspotentieel van de ontwikkelde technologie en maak een schatting van de duurzaamheidseffecten binnen 5 jaar na implementatie van de projectresultaten.</w:t>
      </w:r>
      <w:r w:rsidRPr="00BC7471">
        <w:rPr>
          <w:b/>
          <w:bCs/>
          <w:szCs w:val="18"/>
        </w:rPr>
        <w:t xml:space="preserve"> </w:t>
      </w:r>
      <w:r w:rsidRPr="00BC7471">
        <w:rPr>
          <w:szCs w:val="18"/>
        </w:rPr>
        <w:t>Vermeld de gebruikte bronnen, omrekenfactoren en aannames. Zie de handleiding voor een toelichting op dit criterium.</w:t>
      </w:r>
    </w:p>
    <w:p w14:paraId="568AF420" w14:textId="31025745" w:rsidR="00394B20" w:rsidRPr="00BC7471" w:rsidRDefault="00394B20" w:rsidP="004B23D6">
      <w:pPr>
        <w:numPr>
          <w:ilvl w:val="0"/>
          <w:numId w:val="11"/>
        </w:numPr>
        <w:rPr>
          <w:szCs w:val="18"/>
        </w:rPr>
      </w:pPr>
      <w:r w:rsidRPr="00BC7471">
        <w:rPr>
          <w:szCs w:val="18"/>
        </w:rPr>
        <w:t>Beschrijf de eventuele effecten op ruimtegebruik ten opzichte van de</w:t>
      </w:r>
      <w:r w:rsidR="00F72EAE" w:rsidRPr="00BC7471">
        <w:rPr>
          <w:szCs w:val="18"/>
        </w:rPr>
        <w:t xml:space="preserve"> </w:t>
      </w:r>
      <w:r w:rsidRPr="00BC7471">
        <w:rPr>
          <w:szCs w:val="18"/>
        </w:rPr>
        <w:t>gangbare praktijk.</w:t>
      </w:r>
    </w:p>
    <w:p w14:paraId="2BC448B7" w14:textId="77777777" w:rsidR="00394B20" w:rsidRPr="00BC7471" w:rsidRDefault="00394B20" w:rsidP="004B23D6">
      <w:pPr>
        <w:numPr>
          <w:ilvl w:val="0"/>
          <w:numId w:val="11"/>
        </w:numPr>
        <w:rPr>
          <w:szCs w:val="18"/>
        </w:rPr>
      </w:pPr>
      <w:r w:rsidRPr="00BC7471">
        <w:rPr>
          <w:szCs w:val="18"/>
        </w:rPr>
        <w:t xml:space="preserve">Beschrijf verdere eventuele ecologische effecten voor de onderneming of de maatschappij, sociale aspecten en andere mogelijke negatieve of positieve gevolgen op het gebied van duurzaamheid. </w:t>
      </w:r>
    </w:p>
    <w:p w14:paraId="24266D33" w14:textId="77777777" w:rsidR="00394B20" w:rsidRPr="00BC7471" w:rsidRDefault="00394B20" w:rsidP="004B23D6">
      <w:pPr>
        <w:numPr>
          <w:ilvl w:val="0"/>
          <w:numId w:val="11"/>
        </w:numPr>
        <w:rPr>
          <w:b/>
          <w:bCs/>
          <w:i/>
          <w:szCs w:val="18"/>
          <w:u w:val="single"/>
        </w:rPr>
      </w:pPr>
      <w:r w:rsidRPr="00BC7471">
        <w:rPr>
          <w:i/>
          <w:szCs w:val="18"/>
          <w:u w:val="single"/>
        </w:rPr>
        <w:t xml:space="preserve">Kwantificeer waar mogelijk, geef duidelijk aan van welke aannames u uitgaat en geef onderbouwing voor de claims die u doet. Laat dit zien in een berekening en geef aan welke omrekeningsfactoren en rendementen u toepast. </w:t>
      </w:r>
    </w:p>
    <w:p w14:paraId="7137F366" w14:textId="77777777" w:rsidR="00394B20" w:rsidRPr="004B23D6" w:rsidRDefault="00394B20" w:rsidP="00394B20">
      <w:pPr>
        <w:rPr>
          <w:rFonts w:ascii="RijksoverheidSansHeadingTT" w:hAnsi="RijksoverheidSansHeadingTT"/>
          <w:b/>
          <w:bCs/>
          <w:szCs w:val="18"/>
        </w:rPr>
      </w:pPr>
    </w:p>
    <w:p w14:paraId="3D46E2D9" w14:textId="77777777" w:rsidR="008537AB" w:rsidRPr="004B23D6" w:rsidRDefault="008537AB" w:rsidP="00394B20">
      <w:pPr>
        <w:rPr>
          <w:rFonts w:ascii="RijksoverheidSansHeadingTT" w:hAnsi="RijksoverheidSansHeadingTT"/>
          <w:b/>
          <w:bCs/>
          <w:szCs w:val="18"/>
        </w:rPr>
      </w:pPr>
    </w:p>
    <w:p w14:paraId="253AC050" w14:textId="03571600" w:rsidR="00394B20" w:rsidRPr="00BC7471" w:rsidRDefault="00394B20" w:rsidP="00BC7471">
      <w:pPr>
        <w:pStyle w:val="Kop2"/>
        <w:numPr>
          <w:ilvl w:val="0"/>
          <w:numId w:val="30"/>
        </w:numPr>
        <w:spacing w:before="0" w:after="0"/>
        <w:ind w:left="357" w:hanging="357"/>
        <w:rPr>
          <w:b w:val="0"/>
          <w:bCs w:val="0"/>
          <w:i w:val="0"/>
          <w:iCs w:val="0"/>
          <w:sz w:val="24"/>
          <w:szCs w:val="24"/>
        </w:rPr>
      </w:pPr>
      <w:r w:rsidRPr="00BC7471">
        <w:rPr>
          <w:b w:val="0"/>
          <w:bCs w:val="0"/>
          <w:i w:val="0"/>
          <w:iCs w:val="0"/>
          <w:color w:val="007BC7"/>
          <w:sz w:val="24"/>
          <w:szCs w:val="24"/>
        </w:rPr>
        <w:t xml:space="preserve">Slaagkans in de Nederlandse markt en maatschappij (maximaal 3 pagina’s) </w:t>
      </w:r>
      <w:r w:rsidRPr="00BC7471">
        <w:rPr>
          <w:b w:val="0"/>
          <w:bCs w:val="0"/>
          <w:i w:val="0"/>
          <w:iCs w:val="0"/>
          <w:sz w:val="24"/>
          <w:szCs w:val="24"/>
        </w:rPr>
        <w:br/>
      </w:r>
    </w:p>
    <w:p w14:paraId="59F07ED9" w14:textId="77777777" w:rsidR="00394B20" w:rsidRPr="00BC7471" w:rsidRDefault="00394B20" w:rsidP="00394B20">
      <w:pPr>
        <w:rPr>
          <w:i/>
          <w:szCs w:val="18"/>
        </w:rPr>
      </w:pPr>
      <w:r w:rsidRPr="00BC7471">
        <w:rPr>
          <w:bCs/>
          <w:i/>
          <w:szCs w:val="18"/>
        </w:rPr>
        <w:t>Dit hoofdstuk gaat in op de slaagkans van de innovatie in de Nederlandse markt en maatschappij.</w:t>
      </w:r>
      <w:r w:rsidRPr="00BC7471">
        <w:rPr>
          <w:i/>
          <w:szCs w:val="18"/>
        </w:rPr>
        <w:t xml:space="preserve"> Een aanvraag dient de businesscase voor de producent/ontwikkelaar en die voor de (eind)gebruiker inzichtelijk te maken.</w:t>
      </w:r>
      <w:r w:rsidRPr="00BC7471">
        <w:rPr>
          <w:bCs/>
          <w:i/>
          <w:szCs w:val="18"/>
        </w:rPr>
        <w:t xml:space="preserve"> </w:t>
      </w:r>
      <w:r w:rsidRPr="00BC7471">
        <w:rPr>
          <w:i/>
          <w:szCs w:val="18"/>
        </w:rPr>
        <w:t>Daarbij kijken we ook naar de mogelijkheden om het project op te schalen of om de technologie elders toe te passen. Maak aannemelijk dat het project binnen vijf jaar na afloop opgeschaald kan worden of elders herhaald kan worden.</w:t>
      </w:r>
    </w:p>
    <w:p w14:paraId="7A3F371A" w14:textId="77777777" w:rsidR="00394B20" w:rsidRPr="00BC7471" w:rsidRDefault="00394B20" w:rsidP="00394B20">
      <w:pPr>
        <w:rPr>
          <w:i/>
          <w:szCs w:val="18"/>
        </w:rPr>
      </w:pPr>
    </w:p>
    <w:p w14:paraId="75B1D9AC" w14:textId="77777777" w:rsidR="00A304B7" w:rsidRDefault="00394B20" w:rsidP="00394B20">
      <w:pPr>
        <w:rPr>
          <w:i/>
          <w:szCs w:val="18"/>
        </w:rPr>
      </w:pPr>
      <w:r w:rsidRPr="00BC7471">
        <w:rPr>
          <w:i/>
          <w:szCs w:val="18"/>
        </w:rPr>
        <w:t xml:space="preserve">Verder is het belangrijk om zo vroeg mogelijk in de ontwikkeling van een product, proces of dienst rekening te houden met niet-technologische aspecten die tijdens de ontwikkeling of bij de marktintroductie een rol kunnen spelen. Denk bijvoorbeeld aan: ruimtebeslag, effecten op landschap en ecologie, esthetiek, lokaal eigenaarschap, mogelijke maatschappelijke weerstand tegen de innovatie of nieuwe kennis en vaardigheden die nodig zijn bij gebruik van de producten/processen/diensten. Ook wet- en regelgeving, normering en certificering spelen een rol bij marktintroductie. Daarnaast is samenwerking met- en acceptatie door partijen in de  productieketen van belang. </w:t>
      </w:r>
    </w:p>
    <w:p w14:paraId="6631CC57" w14:textId="19553A7F" w:rsidR="00394B20" w:rsidRDefault="00394B20" w:rsidP="00394B20">
      <w:pPr>
        <w:rPr>
          <w:rFonts w:ascii="RijksoverheidSansHeadingTT" w:hAnsi="RijksoverheidSansHeadingTT"/>
          <w:bCs/>
          <w:i/>
          <w:szCs w:val="18"/>
        </w:rPr>
      </w:pPr>
      <w:r w:rsidRPr="00BC7471">
        <w:rPr>
          <w:i/>
          <w:szCs w:val="18"/>
        </w:rPr>
        <w:lastRenderedPageBreak/>
        <w:t>Uit het projectplan moet blijken dat is nagedacht over de niet-technologische aspecten die voor specifieke maatschappelijke actoren belangrijk zijn. Ook moet duidelijk zijn hoe die in het project worden meegenomen. Dit zal de kans op een geslaagde innovatie vergroten.</w:t>
      </w:r>
      <w:r w:rsidRPr="004B23D6">
        <w:rPr>
          <w:rFonts w:ascii="RijksoverheidSansHeadingTT" w:hAnsi="RijksoverheidSansHeadingTT"/>
          <w:bCs/>
          <w:i/>
          <w:szCs w:val="18"/>
        </w:rPr>
        <w:t xml:space="preserve"> </w:t>
      </w:r>
    </w:p>
    <w:p w14:paraId="10DF0773" w14:textId="6FD75C5C" w:rsidR="00BC7471" w:rsidRDefault="008F29E5" w:rsidP="00394B20">
      <w:pPr>
        <w:rPr>
          <w:rFonts w:ascii="RijksoverheidSansHeadingTT" w:hAnsi="RijksoverheidSansHeadingTT"/>
          <w:bCs/>
          <w:i/>
          <w:szCs w:val="18"/>
        </w:rPr>
      </w:pPr>
      <w:r>
        <w:rPr>
          <w:rFonts w:ascii="RijksoverheidSansHeadingTT" w:hAnsi="RijksoverheidSansHeadingTT"/>
          <w:bCs/>
          <w:i/>
          <w:noProof/>
          <w:szCs w:val="18"/>
        </w:rPr>
        <w:drawing>
          <wp:anchor distT="0" distB="0" distL="114300" distR="114300" simplePos="0" relativeHeight="251678720" behindDoc="1" locked="0" layoutInCell="1" allowOverlap="1" wp14:anchorId="3AB919B7" wp14:editId="6D13C23E">
            <wp:simplePos x="0" y="0"/>
            <wp:positionH relativeFrom="column">
              <wp:posOffset>635</wp:posOffset>
            </wp:positionH>
            <wp:positionV relativeFrom="paragraph">
              <wp:posOffset>90170</wp:posOffset>
            </wp:positionV>
            <wp:extent cx="6115050" cy="889000"/>
            <wp:effectExtent l="0" t="0" r="0" b="6350"/>
            <wp:wrapNone/>
            <wp:docPr id="19" name="Afbeelding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4B56E" w14:textId="0750AA8A" w:rsidR="00BC7471" w:rsidRPr="00D44302" w:rsidRDefault="00BC7471" w:rsidP="00BC7471">
      <w:pPr>
        <w:ind w:left="357"/>
        <w:rPr>
          <w:rFonts w:cs="Arial"/>
          <w:b/>
          <w:szCs w:val="18"/>
        </w:rPr>
      </w:pPr>
      <w:r w:rsidRPr="00D44302">
        <w:rPr>
          <w:rFonts w:cs="Arial"/>
          <w:b/>
          <w:szCs w:val="18"/>
        </w:rPr>
        <w:t>Tips:</w:t>
      </w:r>
    </w:p>
    <w:p w14:paraId="5CA2BBF2" w14:textId="77777777" w:rsidR="008F29E5" w:rsidRDefault="00BC7471" w:rsidP="00D44302">
      <w:pPr>
        <w:numPr>
          <w:ilvl w:val="0"/>
          <w:numId w:val="18"/>
        </w:numPr>
        <w:tabs>
          <w:tab w:val="left" w:pos="720"/>
        </w:tabs>
        <w:autoSpaceDE w:val="0"/>
        <w:autoSpaceDN w:val="0"/>
        <w:adjustRightInd w:val="0"/>
        <w:spacing w:line="240" w:lineRule="auto"/>
        <w:ind w:left="714"/>
        <w:rPr>
          <w:rFonts w:cs="Arial"/>
          <w:bCs/>
          <w:szCs w:val="18"/>
        </w:rPr>
      </w:pPr>
      <w:r w:rsidRPr="00D44302">
        <w:rPr>
          <w:rFonts w:cs="Arial"/>
          <w:bCs/>
          <w:szCs w:val="18"/>
        </w:rPr>
        <w:t xml:space="preserve">Vergeet het perspectief voor de eindgebruiker niet. Wat is voor hen de business case? </w:t>
      </w:r>
    </w:p>
    <w:p w14:paraId="78912BA0" w14:textId="33FF1A5A" w:rsidR="00BC7471" w:rsidRPr="00D44302" w:rsidRDefault="00BC7471" w:rsidP="008F29E5">
      <w:pPr>
        <w:tabs>
          <w:tab w:val="left" w:pos="720"/>
        </w:tabs>
        <w:autoSpaceDE w:val="0"/>
        <w:autoSpaceDN w:val="0"/>
        <w:adjustRightInd w:val="0"/>
        <w:spacing w:line="240" w:lineRule="auto"/>
        <w:ind w:left="714"/>
        <w:rPr>
          <w:rFonts w:cs="Arial"/>
          <w:bCs/>
          <w:szCs w:val="18"/>
        </w:rPr>
      </w:pPr>
      <w:r w:rsidRPr="00D44302">
        <w:rPr>
          <w:rFonts w:cs="Arial"/>
          <w:bCs/>
          <w:szCs w:val="18"/>
        </w:rPr>
        <w:t>Waarom wil men hier in investeren?</w:t>
      </w:r>
    </w:p>
    <w:p w14:paraId="7443A444" w14:textId="7E967E0D" w:rsidR="00BC7471" w:rsidRPr="00D44302" w:rsidRDefault="00BC7471" w:rsidP="00D44302">
      <w:pPr>
        <w:numPr>
          <w:ilvl w:val="0"/>
          <w:numId w:val="18"/>
        </w:numPr>
        <w:tabs>
          <w:tab w:val="left" w:pos="720"/>
        </w:tabs>
        <w:autoSpaceDE w:val="0"/>
        <w:autoSpaceDN w:val="0"/>
        <w:adjustRightInd w:val="0"/>
        <w:spacing w:line="240" w:lineRule="auto"/>
        <w:ind w:left="714"/>
        <w:rPr>
          <w:rFonts w:cs="Arial"/>
          <w:bCs/>
          <w:szCs w:val="18"/>
        </w:rPr>
      </w:pPr>
      <w:r w:rsidRPr="00D44302">
        <w:rPr>
          <w:rFonts w:cs="Arial"/>
          <w:szCs w:val="18"/>
        </w:rPr>
        <w:t xml:space="preserve">Kwantificeer waar mogelijk, geef duidelijk aan van welke aannames u uitgaat en geef onderbouwing voor de claims die u doet. </w:t>
      </w:r>
    </w:p>
    <w:p w14:paraId="0A5B3763" w14:textId="1C7173AE" w:rsidR="00BC7471" w:rsidRDefault="00BC7471" w:rsidP="00394B20">
      <w:pPr>
        <w:rPr>
          <w:rFonts w:ascii="RijksoverheidSansHeadingTT" w:hAnsi="RijksoverheidSansHeadingTT"/>
          <w:bCs/>
          <w:i/>
          <w:szCs w:val="18"/>
        </w:rPr>
      </w:pPr>
    </w:p>
    <w:p w14:paraId="0DBBE892" w14:textId="13F9F6BF" w:rsidR="00BC7471" w:rsidRPr="004B23D6" w:rsidRDefault="00BC7471" w:rsidP="00394B20">
      <w:pPr>
        <w:rPr>
          <w:rFonts w:ascii="RijksoverheidSansHeadingTT" w:hAnsi="RijksoverheidSansHeadingTT"/>
          <w:bCs/>
          <w:i/>
          <w:szCs w:val="18"/>
        </w:rPr>
      </w:pPr>
    </w:p>
    <w:p w14:paraId="26D807DD" w14:textId="77777777" w:rsidR="00394B20" w:rsidRPr="004B23D6" w:rsidRDefault="00394B20" w:rsidP="00394B20">
      <w:pPr>
        <w:rPr>
          <w:rFonts w:ascii="RijksoverheidSansHeadingTT" w:hAnsi="RijksoverheidSansHeadingTT"/>
          <w:b/>
          <w:bCs/>
          <w:szCs w:val="18"/>
        </w:rPr>
      </w:pPr>
    </w:p>
    <w:p w14:paraId="48B2672D" w14:textId="77777777" w:rsidR="00394B20" w:rsidRPr="00D44302" w:rsidRDefault="00394B20" w:rsidP="00394B20">
      <w:pPr>
        <w:rPr>
          <w:b/>
          <w:bCs/>
          <w:szCs w:val="18"/>
        </w:rPr>
      </w:pPr>
      <w:r w:rsidRPr="00D44302">
        <w:rPr>
          <w:b/>
          <w:bCs/>
          <w:szCs w:val="18"/>
        </w:rPr>
        <w:t>Businesscase producent/techniekontwikkelaar/ontwikkelaar product of dienst</w:t>
      </w:r>
    </w:p>
    <w:p w14:paraId="7F2D0488" w14:textId="77777777" w:rsidR="00394B20" w:rsidRPr="00D44302" w:rsidRDefault="00394B20" w:rsidP="00394B20">
      <w:pPr>
        <w:rPr>
          <w:bCs/>
          <w:szCs w:val="18"/>
        </w:rPr>
      </w:pPr>
      <w:r w:rsidRPr="00D44302">
        <w:rPr>
          <w:bCs/>
          <w:szCs w:val="18"/>
        </w:rPr>
        <w:t>Beschrijf voor beoogde nieuwe producten / diensten:</w:t>
      </w:r>
    </w:p>
    <w:p w14:paraId="7D13D7C7" w14:textId="77777777" w:rsidR="00394B20" w:rsidRPr="00D44302" w:rsidRDefault="00394B20" w:rsidP="00394B20">
      <w:pPr>
        <w:rPr>
          <w:bCs/>
          <w:szCs w:val="18"/>
        </w:rPr>
      </w:pPr>
    </w:p>
    <w:p w14:paraId="7D49EF97" w14:textId="77777777" w:rsidR="00394B20" w:rsidRPr="00D44302" w:rsidRDefault="00394B20" w:rsidP="009D0F71">
      <w:pPr>
        <w:rPr>
          <w:szCs w:val="18"/>
          <w:u w:val="single"/>
        </w:rPr>
      </w:pPr>
      <w:r w:rsidRPr="00D44302">
        <w:rPr>
          <w:szCs w:val="18"/>
          <w:u w:val="single"/>
        </w:rPr>
        <w:t>A. Beschrijving van de markt</w:t>
      </w:r>
    </w:p>
    <w:p w14:paraId="18796F44" w14:textId="77777777" w:rsidR="00394B20" w:rsidRPr="00D44302" w:rsidRDefault="00394B20" w:rsidP="004B23D6">
      <w:pPr>
        <w:numPr>
          <w:ilvl w:val="0"/>
          <w:numId w:val="13"/>
        </w:numPr>
        <w:rPr>
          <w:szCs w:val="18"/>
        </w:rPr>
      </w:pPr>
      <w:r w:rsidRPr="00D44302">
        <w:rPr>
          <w:szCs w:val="18"/>
        </w:rPr>
        <w:t xml:space="preserve">De markt en doelgroep waarop het project zich richt. In welke sectoren/marktsegmenten is deze innovatieve oplossing toepasbaar? Beschrijf ook de mogelijkheden op Europees of mondiaal niveau. </w:t>
      </w:r>
    </w:p>
    <w:p w14:paraId="05AE3D7A" w14:textId="77777777" w:rsidR="00394B20" w:rsidRPr="00D44302" w:rsidRDefault="00394B20" w:rsidP="004B23D6">
      <w:pPr>
        <w:numPr>
          <w:ilvl w:val="0"/>
          <w:numId w:val="13"/>
        </w:numPr>
        <w:rPr>
          <w:szCs w:val="18"/>
        </w:rPr>
      </w:pPr>
      <w:r w:rsidRPr="00D44302">
        <w:rPr>
          <w:szCs w:val="18"/>
        </w:rPr>
        <w:t>Wat is de marktomvang?</w:t>
      </w:r>
    </w:p>
    <w:p w14:paraId="08792686" w14:textId="77777777" w:rsidR="00394B20" w:rsidRPr="00D44302" w:rsidRDefault="00394B20" w:rsidP="004B23D6">
      <w:pPr>
        <w:numPr>
          <w:ilvl w:val="0"/>
          <w:numId w:val="13"/>
        </w:numPr>
        <w:rPr>
          <w:szCs w:val="18"/>
        </w:rPr>
      </w:pPr>
      <w:r w:rsidRPr="00D44302">
        <w:rPr>
          <w:szCs w:val="18"/>
        </w:rPr>
        <w:t>Wat zijn de huidige marktontwikkelingen c.q. trends?</w:t>
      </w:r>
    </w:p>
    <w:p w14:paraId="2AC794CF" w14:textId="77777777" w:rsidR="00394B20" w:rsidRPr="00D44302" w:rsidRDefault="00394B20" w:rsidP="004B23D6">
      <w:pPr>
        <w:numPr>
          <w:ilvl w:val="0"/>
          <w:numId w:val="13"/>
        </w:numPr>
        <w:rPr>
          <w:szCs w:val="18"/>
        </w:rPr>
      </w:pPr>
      <w:r w:rsidRPr="00D44302">
        <w:rPr>
          <w:szCs w:val="18"/>
        </w:rPr>
        <w:t>Wie zijn de belangrijkste spelers op de markt en welke positie nemen ze in?</w:t>
      </w:r>
    </w:p>
    <w:p w14:paraId="45A49088" w14:textId="77777777" w:rsidR="00394B20" w:rsidRPr="00D44302" w:rsidRDefault="00394B20" w:rsidP="004B23D6">
      <w:pPr>
        <w:numPr>
          <w:ilvl w:val="0"/>
          <w:numId w:val="13"/>
        </w:numPr>
        <w:rPr>
          <w:szCs w:val="18"/>
        </w:rPr>
      </w:pPr>
      <w:r w:rsidRPr="00D44302">
        <w:rPr>
          <w:szCs w:val="18"/>
        </w:rPr>
        <w:t xml:space="preserve">Maak een concurrentieanalyse en maak een overzicht van de concurrentievoordelen. </w:t>
      </w:r>
    </w:p>
    <w:p w14:paraId="5549883F" w14:textId="77777777" w:rsidR="00394B20" w:rsidRPr="00D44302" w:rsidRDefault="00394B20" w:rsidP="004B23D6">
      <w:pPr>
        <w:numPr>
          <w:ilvl w:val="0"/>
          <w:numId w:val="13"/>
        </w:numPr>
        <w:rPr>
          <w:szCs w:val="18"/>
        </w:rPr>
      </w:pPr>
      <w:r w:rsidRPr="00D44302">
        <w:rPr>
          <w:szCs w:val="18"/>
        </w:rPr>
        <w:t>De positie van de deelnemers op deze markt voor en na het project (o.a. marktaandeel).</w:t>
      </w:r>
    </w:p>
    <w:p w14:paraId="00FCC6BC" w14:textId="77777777" w:rsidR="00394B20" w:rsidRPr="00D44302" w:rsidRDefault="00394B20" w:rsidP="00394B20">
      <w:pPr>
        <w:rPr>
          <w:szCs w:val="18"/>
        </w:rPr>
      </w:pPr>
    </w:p>
    <w:p w14:paraId="7C60D8B5" w14:textId="77777777" w:rsidR="00394B20" w:rsidRPr="00D44302" w:rsidRDefault="00394B20" w:rsidP="009D0F71">
      <w:pPr>
        <w:rPr>
          <w:szCs w:val="18"/>
          <w:u w:val="single"/>
        </w:rPr>
      </w:pPr>
      <w:r w:rsidRPr="00D44302">
        <w:rPr>
          <w:szCs w:val="18"/>
          <w:u w:val="single"/>
        </w:rPr>
        <w:t>B. Strategie</w:t>
      </w:r>
    </w:p>
    <w:p w14:paraId="2A66A3B9" w14:textId="77777777" w:rsidR="00394B20" w:rsidRPr="00D44302" w:rsidRDefault="00394B20" w:rsidP="004B23D6">
      <w:pPr>
        <w:numPr>
          <w:ilvl w:val="0"/>
          <w:numId w:val="13"/>
        </w:numPr>
        <w:rPr>
          <w:szCs w:val="18"/>
        </w:rPr>
      </w:pPr>
      <w:r w:rsidRPr="00D44302">
        <w:rPr>
          <w:szCs w:val="18"/>
        </w:rPr>
        <w:t xml:space="preserve">Op welk gedeelte van de markt wilt u zich in het bijzonder gaan richten? </w:t>
      </w:r>
    </w:p>
    <w:p w14:paraId="3EA3BAE9" w14:textId="77777777" w:rsidR="00394B20" w:rsidRPr="00D44302" w:rsidRDefault="00394B20" w:rsidP="004B23D6">
      <w:pPr>
        <w:numPr>
          <w:ilvl w:val="0"/>
          <w:numId w:val="13"/>
        </w:numPr>
        <w:rPr>
          <w:szCs w:val="18"/>
        </w:rPr>
      </w:pPr>
      <w:r w:rsidRPr="00D44302">
        <w:rPr>
          <w:szCs w:val="18"/>
        </w:rPr>
        <w:t xml:space="preserve">Welke bedrijven gaan geld verdienen met de resultaten uit dit project? En hoe? </w:t>
      </w:r>
    </w:p>
    <w:p w14:paraId="2A465A28" w14:textId="77777777" w:rsidR="00394B20" w:rsidRPr="00D44302" w:rsidRDefault="00394B20" w:rsidP="004B23D6">
      <w:pPr>
        <w:numPr>
          <w:ilvl w:val="0"/>
          <w:numId w:val="13"/>
        </w:numPr>
        <w:rPr>
          <w:szCs w:val="18"/>
        </w:rPr>
      </w:pPr>
      <w:r w:rsidRPr="00D44302">
        <w:rPr>
          <w:szCs w:val="18"/>
        </w:rPr>
        <w:t>Wat wilt u binnen nu en 5 jaar bereiken?</w:t>
      </w:r>
    </w:p>
    <w:p w14:paraId="67FD7E61" w14:textId="77777777" w:rsidR="00394B20" w:rsidRPr="00D44302" w:rsidRDefault="00394B20" w:rsidP="004B23D6">
      <w:pPr>
        <w:numPr>
          <w:ilvl w:val="0"/>
          <w:numId w:val="13"/>
        </w:numPr>
        <w:rPr>
          <w:szCs w:val="18"/>
        </w:rPr>
      </w:pPr>
      <w:r w:rsidRPr="00D44302">
        <w:rPr>
          <w:szCs w:val="18"/>
        </w:rPr>
        <w:t xml:space="preserve">Welke niet-technologische aspecten spelen bij marktintroductie een rol? Hoe gaat u daar mee om? Denk aan sociaal-maatschappelijke, organisatorische en juridische aspecten. Zie ook de toelichting aan het begin van dit hoofdstuk. </w:t>
      </w:r>
    </w:p>
    <w:p w14:paraId="02E644E1" w14:textId="77777777" w:rsidR="00394B20" w:rsidRPr="00D44302" w:rsidRDefault="00394B20" w:rsidP="004B23D6">
      <w:pPr>
        <w:numPr>
          <w:ilvl w:val="0"/>
          <w:numId w:val="13"/>
        </w:numPr>
        <w:rPr>
          <w:szCs w:val="18"/>
        </w:rPr>
      </w:pPr>
      <w:r w:rsidRPr="00D44302">
        <w:rPr>
          <w:szCs w:val="18"/>
        </w:rPr>
        <w:t>Wat is de verwachte termijn tot aan de marktintroductie na afloop van het project?</w:t>
      </w:r>
    </w:p>
    <w:p w14:paraId="56ED25F5" w14:textId="77777777" w:rsidR="00394B20" w:rsidRPr="00D44302" w:rsidRDefault="00394B20" w:rsidP="004B23D6">
      <w:pPr>
        <w:numPr>
          <w:ilvl w:val="0"/>
          <w:numId w:val="13"/>
        </w:numPr>
        <w:rPr>
          <w:szCs w:val="18"/>
        </w:rPr>
      </w:pPr>
      <w:r w:rsidRPr="00D44302">
        <w:rPr>
          <w:szCs w:val="18"/>
          <w:u w:val="single"/>
        </w:rPr>
        <w:t>Vervolgstappen</w:t>
      </w:r>
      <w:r w:rsidRPr="00D44302">
        <w:rPr>
          <w:szCs w:val="18"/>
        </w:rPr>
        <w:t>: Welke vervolgstappen zijn  er nog nodig na afloop van het project om tot (verdere) marktintroductie van de innovatie te komen? Hoe ziet de beoogde opschaling eruit binnen 5 jaar na afloop van het project, of waar wordt elders toepassing gezocht binnen 5 jaar na afloop van het project? Wie gaat daarbij wat doen?</w:t>
      </w:r>
    </w:p>
    <w:p w14:paraId="62D60703" w14:textId="77777777" w:rsidR="00394B20" w:rsidRPr="00D44302" w:rsidRDefault="00394B20" w:rsidP="004B23D6">
      <w:pPr>
        <w:numPr>
          <w:ilvl w:val="0"/>
          <w:numId w:val="13"/>
        </w:numPr>
        <w:rPr>
          <w:szCs w:val="18"/>
        </w:rPr>
      </w:pPr>
      <w:r w:rsidRPr="00D44302">
        <w:rPr>
          <w:szCs w:val="18"/>
        </w:rPr>
        <w:t>Geef de bedrijfsontwikkeling weer in een overzicht met mijlpalen.</w:t>
      </w:r>
    </w:p>
    <w:p w14:paraId="47D7FB38" w14:textId="77777777" w:rsidR="00394B20" w:rsidRPr="00D44302" w:rsidRDefault="00394B20" w:rsidP="00394B20">
      <w:pPr>
        <w:rPr>
          <w:szCs w:val="18"/>
        </w:rPr>
      </w:pPr>
    </w:p>
    <w:p w14:paraId="43CD7A38" w14:textId="77777777" w:rsidR="00394B20" w:rsidRPr="00D44302" w:rsidRDefault="00394B20" w:rsidP="00394B20">
      <w:pPr>
        <w:rPr>
          <w:szCs w:val="18"/>
          <w:u w:val="single"/>
        </w:rPr>
      </w:pPr>
      <w:r w:rsidRPr="00D44302">
        <w:rPr>
          <w:szCs w:val="18"/>
          <w:u w:val="single"/>
        </w:rPr>
        <w:t xml:space="preserve">C. Financieel </w:t>
      </w:r>
    </w:p>
    <w:p w14:paraId="3CD69F3E" w14:textId="77777777" w:rsidR="00394B20" w:rsidRPr="00D44302" w:rsidRDefault="00394B20" w:rsidP="004B23D6">
      <w:pPr>
        <w:numPr>
          <w:ilvl w:val="0"/>
          <w:numId w:val="13"/>
        </w:numPr>
        <w:rPr>
          <w:szCs w:val="18"/>
        </w:rPr>
      </w:pPr>
      <w:r w:rsidRPr="00D44302">
        <w:rPr>
          <w:bCs/>
          <w:szCs w:val="18"/>
        </w:rPr>
        <w:t xml:space="preserve">Onderbouw door een beschrijving van de kosten en baten van het project waarom het  te subsidiëren project zonder subsidie niet tot stand zou komen, de subsidie moet een stimulerend effect hebben, anders mogen we die niet toekennen. </w:t>
      </w:r>
    </w:p>
    <w:p w14:paraId="10A7F2C1" w14:textId="77777777" w:rsidR="00394B20" w:rsidRPr="00D44302" w:rsidRDefault="00394B20" w:rsidP="004B23D6">
      <w:pPr>
        <w:numPr>
          <w:ilvl w:val="0"/>
          <w:numId w:val="13"/>
        </w:numPr>
        <w:rPr>
          <w:szCs w:val="18"/>
        </w:rPr>
      </w:pPr>
      <w:r w:rsidRPr="00D44302">
        <w:rPr>
          <w:szCs w:val="18"/>
        </w:rPr>
        <w:t xml:space="preserve">Wat dient er tot volledige commercialisatie nog te worden geïnvesteerd qua kosten en door wie? </w:t>
      </w:r>
    </w:p>
    <w:p w14:paraId="161898CD" w14:textId="77777777" w:rsidR="00394B20" w:rsidRPr="00D44302" w:rsidRDefault="00394B20" w:rsidP="004B23D6">
      <w:pPr>
        <w:numPr>
          <w:ilvl w:val="0"/>
          <w:numId w:val="13"/>
        </w:numPr>
        <w:rPr>
          <w:szCs w:val="18"/>
        </w:rPr>
      </w:pPr>
      <w:r w:rsidRPr="00D44302">
        <w:rPr>
          <w:szCs w:val="18"/>
        </w:rPr>
        <w:t>Hoe wilt u deze investeringen financieren?</w:t>
      </w:r>
    </w:p>
    <w:p w14:paraId="48AABD46" w14:textId="77777777" w:rsidR="00394B20" w:rsidRPr="00D44302" w:rsidRDefault="00394B20" w:rsidP="004B23D6">
      <w:pPr>
        <w:numPr>
          <w:ilvl w:val="0"/>
          <w:numId w:val="14"/>
        </w:numPr>
        <w:rPr>
          <w:szCs w:val="18"/>
        </w:rPr>
      </w:pPr>
      <w:r w:rsidRPr="00D44302">
        <w:rPr>
          <w:szCs w:val="18"/>
        </w:rPr>
        <w:t xml:space="preserve">Wat is de verwachte omzet, kosten en winstmarge in de eerste vijf jaar? </w:t>
      </w:r>
    </w:p>
    <w:p w14:paraId="592C073C" w14:textId="77777777" w:rsidR="00394B20" w:rsidRPr="00D44302" w:rsidRDefault="00394B20" w:rsidP="004B23D6">
      <w:pPr>
        <w:numPr>
          <w:ilvl w:val="0"/>
          <w:numId w:val="14"/>
        </w:numPr>
        <w:rPr>
          <w:szCs w:val="18"/>
        </w:rPr>
      </w:pPr>
      <w:r w:rsidRPr="00D44302">
        <w:rPr>
          <w:szCs w:val="18"/>
        </w:rPr>
        <w:t>Wat is de verwachte terugverdientijd van dit project voor de producent?</w:t>
      </w:r>
    </w:p>
    <w:p w14:paraId="091E7CB7" w14:textId="77777777" w:rsidR="00394B20" w:rsidRPr="00D44302" w:rsidRDefault="00394B20" w:rsidP="004B23D6">
      <w:pPr>
        <w:numPr>
          <w:ilvl w:val="0"/>
          <w:numId w:val="13"/>
        </w:numPr>
        <w:rPr>
          <w:szCs w:val="18"/>
        </w:rPr>
      </w:pPr>
      <w:r w:rsidRPr="00D44302">
        <w:rPr>
          <w:szCs w:val="18"/>
        </w:rPr>
        <w:t>Hoe verhoudt de verwachte verkoopprijs zich ten opzichte van de prijs van concurrenten?</w:t>
      </w:r>
    </w:p>
    <w:p w14:paraId="71A32BE1" w14:textId="77777777" w:rsidR="00394B20" w:rsidRPr="00D44302" w:rsidRDefault="00394B20" w:rsidP="004B23D6">
      <w:pPr>
        <w:numPr>
          <w:ilvl w:val="0"/>
          <w:numId w:val="14"/>
        </w:numPr>
        <w:rPr>
          <w:szCs w:val="18"/>
        </w:rPr>
      </w:pPr>
      <w:r w:rsidRPr="00D44302">
        <w:rPr>
          <w:szCs w:val="18"/>
        </w:rPr>
        <w:t xml:space="preserve">Vat het economisch perspectief samen in onderstaande tabel </w:t>
      </w:r>
      <w:r w:rsidRPr="00D44302">
        <w:rPr>
          <w:szCs w:val="18"/>
          <w:u w:val="single"/>
        </w:rPr>
        <w:t>per deelnemer</w:t>
      </w:r>
      <w:r w:rsidRPr="00D44302">
        <w:rPr>
          <w:szCs w:val="18"/>
        </w:rPr>
        <w:t>. Alleen de punten die voor uw voorstel van belang zijn.</w:t>
      </w:r>
    </w:p>
    <w:p w14:paraId="1BD747CF" w14:textId="77777777" w:rsidR="00394B20" w:rsidRPr="004B23D6" w:rsidRDefault="00394B20" w:rsidP="00394B20">
      <w:pPr>
        <w:rPr>
          <w:rFonts w:ascii="RijksoverheidSansHeadingTT" w:hAnsi="RijksoverheidSansHeadingTT"/>
          <w:bCs/>
          <w:szCs w:val="18"/>
        </w:rPr>
      </w:pPr>
      <w:r w:rsidRPr="004B23D6">
        <w:rPr>
          <w:rFonts w:ascii="RijksoverheidSansHeadingTT" w:hAnsi="RijksoverheidSansHeadingTT"/>
          <w:szCs w:val="18"/>
        </w:rPr>
        <w:br w:type="page"/>
      </w:r>
    </w:p>
    <w:tbl>
      <w:tblPr>
        <w:tblStyle w:val="Tabelrasterlicht"/>
        <w:tblW w:w="0" w:type="auto"/>
        <w:tblLayout w:type="fixed"/>
        <w:tblLook w:val="04A0" w:firstRow="1" w:lastRow="0" w:firstColumn="1" w:lastColumn="0" w:noHBand="0" w:noVBand="1"/>
      </w:tblPr>
      <w:tblGrid>
        <w:gridCol w:w="9918"/>
      </w:tblGrid>
      <w:tr w:rsidR="00D44302" w14:paraId="5ABCECAC" w14:textId="77777777" w:rsidTr="001639A2">
        <w:tc>
          <w:tcPr>
            <w:tcW w:w="9918" w:type="dxa"/>
            <w:shd w:val="clear" w:color="auto" w:fill="007BC7"/>
          </w:tcPr>
          <w:p w14:paraId="3A188BEE" w14:textId="7C07E380" w:rsidR="00D44302" w:rsidRPr="00D44302" w:rsidRDefault="00D44302" w:rsidP="00394B20">
            <w:pPr>
              <w:rPr>
                <w:rFonts w:ascii="RijksoverheidSansHeadingTT" w:hAnsi="RijksoverheidSansHeadingTT"/>
                <w:color w:val="FFFFFF" w:themeColor="background1"/>
                <w:szCs w:val="18"/>
              </w:rPr>
            </w:pPr>
            <w:r w:rsidRPr="00D44302">
              <w:rPr>
                <w:i/>
                <w:color w:val="FFFFFF" w:themeColor="background1"/>
                <w:szCs w:val="18"/>
              </w:rPr>
              <w:lastRenderedPageBreak/>
              <w:t>Economisch perspectief voor te ontwikkelen  product/proces/dienst</w:t>
            </w:r>
          </w:p>
        </w:tc>
      </w:tr>
    </w:tbl>
    <w:p w14:paraId="2CECF20F" w14:textId="77777777" w:rsidR="00394B20" w:rsidRPr="004B23D6" w:rsidRDefault="00394B20" w:rsidP="00D44302">
      <w:pPr>
        <w:spacing w:line="20" w:lineRule="exact"/>
        <w:rPr>
          <w:rFonts w:ascii="RijksoverheidSansHeadingTT" w:hAnsi="RijksoverheidSansHeadingTT"/>
          <w:szCs w:val="18"/>
        </w:rPr>
      </w:pPr>
    </w:p>
    <w:tbl>
      <w:tblPr>
        <w:tblStyle w:val="Tabelrasterlicht"/>
        <w:tblW w:w="0" w:type="auto"/>
        <w:tblLayout w:type="fixed"/>
        <w:tblLook w:val="01E0" w:firstRow="1" w:lastRow="1" w:firstColumn="1" w:lastColumn="1" w:noHBand="0" w:noVBand="0"/>
      </w:tblPr>
      <w:tblGrid>
        <w:gridCol w:w="2263"/>
        <w:gridCol w:w="1570"/>
        <w:gridCol w:w="1494"/>
        <w:gridCol w:w="1495"/>
        <w:gridCol w:w="1495"/>
        <w:gridCol w:w="1601"/>
      </w:tblGrid>
      <w:tr w:rsidR="001639A2" w:rsidRPr="004B23D6" w14:paraId="1F050FE0" w14:textId="77777777" w:rsidTr="001639A2">
        <w:trPr>
          <w:trHeight w:val="284"/>
        </w:trPr>
        <w:tc>
          <w:tcPr>
            <w:tcW w:w="2263" w:type="dxa"/>
          </w:tcPr>
          <w:p w14:paraId="69BF8470" w14:textId="77777777" w:rsidR="009060CF" w:rsidRPr="00D44302" w:rsidRDefault="009060CF" w:rsidP="0042517E">
            <w:pPr>
              <w:ind w:right="-57"/>
              <w:rPr>
                <w:szCs w:val="18"/>
              </w:rPr>
            </w:pPr>
            <w:r w:rsidRPr="00D44302">
              <w:rPr>
                <w:szCs w:val="18"/>
              </w:rPr>
              <w:t>Projectkosten</w:t>
            </w:r>
          </w:p>
        </w:tc>
        <w:sdt>
          <w:sdtPr>
            <w:rPr>
              <w:szCs w:val="18"/>
            </w:rPr>
            <w:id w:val="840354754"/>
            <w:placeholder>
              <w:docPart w:val="F5E95DACE42C48A0AD896FB52DB640E8"/>
            </w:placeholder>
            <w:showingPlcHdr/>
          </w:sdtPr>
          <w:sdtEndPr/>
          <w:sdtContent>
            <w:tc>
              <w:tcPr>
                <w:tcW w:w="1570" w:type="dxa"/>
                <w:tcBorders>
                  <w:right w:val="single" w:sz="4" w:space="0" w:color="BFBFBF" w:themeColor="background1" w:themeShade="BF"/>
                </w:tcBorders>
                <w:shd w:val="clear" w:color="auto" w:fill="FBFBFB"/>
              </w:tcPr>
              <w:p w14:paraId="7348B7F1" w14:textId="014A1586" w:rsidR="009060CF" w:rsidRPr="00D44302" w:rsidRDefault="001639A2" w:rsidP="009060CF">
                <w:pPr>
                  <w:rPr>
                    <w:szCs w:val="18"/>
                  </w:rPr>
                </w:pPr>
                <w:r>
                  <w:rPr>
                    <w:rStyle w:val="Tekstvantijdelijkeaanduiding"/>
                    <w:iCs/>
                    <w:color w:val="000000" w:themeColor="text1"/>
                  </w:rPr>
                  <w:t>Voer tekst in</w:t>
                </w:r>
                <w:r w:rsidRPr="0090264C">
                  <w:rPr>
                    <w:rStyle w:val="Tekstvantijdelijkeaanduiding"/>
                    <w:iCs/>
                    <w:color w:val="000000" w:themeColor="text1"/>
                    <w:szCs w:val="18"/>
                  </w:rPr>
                  <w:t>.</w:t>
                </w:r>
              </w:p>
            </w:tc>
          </w:sdtContent>
        </w:sdt>
        <w:tc>
          <w:tcPr>
            <w:tcW w:w="1494" w:type="dxa"/>
            <w:tcBorders>
              <w:top w:val="single" w:sz="4" w:space="0" w:color="BFBFBF" w:themeColor="background1" w:themeShade="BF"/>
              <w:left w:val="single" w:sz="4" w:space="0" w:color="BFBFBF" w:themeColor="background1" w:themeShade="BF"/>
              <w:bottom w:val="nil"/>
              <w:right w:val="nil"/>
            </w:tcBorders>
          </w:tcPr>
          <w:p w14:paraId="47C59109" w14:textId="77777777" w:rsidR="009060CF" w:rsidRPr="00D44302" w:rsidRDefault="009060CF" w:rsidP="009060CF">
            <w:pPr>
              <w:rPr>
                <w:szCs w:val="18"/>
              </w:rPr>
            </w:pPr>
          </w:p>
        </w:tc>
        <w:tc>
          <w:tcPr>
            <w:tcW w:w="1495" w:type="dxa"/>
            <w:tcBorders>
              <w:top w:val="single" w:sz="4" w:space="0" w:color="BFBFBF" w:themeColor="background1" w:themeShade="BF"/>
              <w:left w:val="nil"/>
              <w:bottom w:val="nil"/>
              <w:right w:val="nil"/>
            </w:tcBorders>
          </w:tcPr>
          <w:p w14:paraId="0159E31C" w14:textId="77777777" w:rsidR="009060CF" w:rsidRPr="00D44302" w:rsidRDefault="009060CF" w:rsidP="009060CF">
            <w:pPr>
              <w:rPr>
                <w:szCs w:val="18"/>
              </w:rPr>
            </w:pPr>
          </w:p>
        </w:tc>
        <w:tc>
          <w:tcPr>
            <w:tcW w:w="1495" w:type="dxa"/>
            <w:tcBorders>
              <w:top w:val="single" w:sz="4" w:space="0" w:color="BFBFBF" w:themeColor="background1" w:themeShade="BF"/>
              <w:left w:val="nil"/>
              <w:bottom w:val="nil"/>
              <w:right w:val="nil"/>
            </w:tcBorders>
          </w:tcPr>
          <w:p w14:paraId="706A5EAB" w14:textId="77777777" w:rsidR="009060CF" w:rsidRPr="00D44302" w:rsidRDefault="009060CF" w:rsidP="009060CF">
            <w:pPr>
              <w:rPr>
                <w:szCs w:val="18"/>
              </w:rPr>
            </w:pPr>
          </w:p>
        </w:tc>
        <w:tc>
          <w:tcPr>
            <w:tcW w:w="1601" w:type="dxa"/>
            <w:tcBorders>
              <w:top w:val="single" w:sz="4" w:space="0" w:color="BFBFBF" w:themeColor="background1" w:themeShade="BF"/>
              <w:left w:val="nil"/>
              <w:bottom w:val="nil"/>
              <w:right w:val="single" w:sz="4" w:space="0" w:color="BFBFBF" w:themeColor="background1" w:themeShade="BF"/>
            </w:tcBorders>
          </w:tcPr>
          <w:p w14:paraId="3BBEBA7D" w14:textId="77777777" w:rsidR="009060CF" w:rsidRPr="00D44302" w:rsidRDefault="009060CF" w:rsidP="009060CF">
            <w:pPr>
              <w:rPr>
                <w:szCs w:val="18"/>
              </w:rPr>
            </w:pPr>
          </w:p>
        </w:tc>
      </w:tr>
      <w:tr w:rsidR="001639A2" w:rsidRPr="004B23D6" w14:paraId="61642563" w14:textId="77777777" w:rsidTr="001639A2">
        <w:tc>
          <w:tcPr>
            <w:tcW w:w="2263" w:type="dxa"/>
          </w:tcPr>
          <w:p w14:paraId="203EBC46" w14:textId="77777777" w:rsidR="009060CF" w:rsidRPr="00D44302" w:rsidRDefault="009060CF" w:rsidP="0042517E">
            <w:pPr>
              <w:ind w:right="-57"/>
              <w:rPr>
                <w:szCs w:val="18"/>
              </w:rPr>
            </w:pPr>
            <w:r w:rsidRPr="00D44302">
              <w:rPr>
                <w:szCs w:val="18"/>
              </w:rPr>
              <w:t>Kosten  commercialisatie</w:t>
            </w:r>
          </w:p>
        </w:tc>
        <w:sdt>
          <w:sdtPr>
            <w:rPr>
              <w:szCs w:val="18"/>
            </w:rPr>
            <w:id w:val="-983158100"/>
            <w:placeholder>
              <w:docPart w:val="26C523E7CFD84A5EBC140CDA7ECB9004"/>
            </w:placeholder>
            <w:showingPlcHdr/>
          </w:sdtPr>
          <w:sdtEndPr/>
          <w:sdtContent>
            <w:tc>
              <w:tcPr>
                <w:tcW w:w="1570" w:type="dxa"/>
                <w:tcBorders>
                  <w:right w:val="single" w:sz="4" w:space="0" w:color="BFBFBF" w:themeColor="background1" w:themeShade="BF"/>
                </w:tcBorders>
                <w:shd w:val="clear" w:color="auto" w:fill="FBFBFB"/>
              </w:tcPr>
              <w:p w14:paraId="21C9903D" w14:textId="1CF3FB23" w:rsidR="009060CF" w:rsidRPr="00D44302" w:rsidRDefault="009060CF" w:rsidP="009060CF">
                <w:pPr>
                  <w:rPr>
                    <w:szCs w:val="18"/>
                  </w:rPr>
                </w:pPr>
                <w:r w:rsidRPr="005E3D20">
                  <w:rPr>
                    <w:rStyle w:val="Tekstvantijdelijkeaanduiding"/>
                    <w:iCs/>
                    <w:color w:val="000000" w:themeColor="text1"/>
                  </w:rPr>
                  <w:t>Voer tekst in</w:t>
                </w:r>
                <w:r w:rsidRPr="005E3D20">
                  <w:rPr>
                    <w:rStyle w:val="Tekstvantijdelijkeaanduiding"/>
                    <w:iCs/>
                    <w:color w:val="000000" w:themeColor="text1"/>
                    <w:szCs w:val="18"/>
                  </w:rPr>
                  <w:t>.</w:t>
                </w:r>
              </w:p>
            </w:tc>
          </w:sdtContent>
        </w:sdt>
        <w:tc>
          <w:tcPr>
            <w:tcW w:w="1494" w:type="dxa"/>
            <w:tcBorders>
              <w:top w:val="nil"/>
              <w:left w:val="single" w:sz="4" w:space="0" w:color="BFBFBF" w:themeColor="background1" w:themeShade="BF"/>
              <w:bottom w:val="nil"/>
              <w:right w:val="nil"/>
            </w:tcBorders>
          </w:tcPr>
          <w:p w14:paraId="4CAF4096" w14:textId="77777777" w:rsidR="009060CF" w:rsidRPr="00D44302" w:rsidRDefault="009060CF" w:rsidP="009060CF">
            <w:pPr>
              <w:rPr>
                <w:szCs w:val="18"/>
              </w:rPr>
            </w:pPr>
          </w:p>
        </w:tc>
        <w:tc>
          <w:tcPr>
            <w:tcW w:w="1495" w:type="dxa"/>
            <w:tcBorders>
              <w:top w:val="nil"/>
              <w:left w:val="nil"/>
              <w:bottom w:val="nil"/>
              <w:right w:val="nil"/>
            </w:tcBorders>
          </w:tcPr>
          <w:p w14:paraId="7A4D9ED1" w14:textId="77777777" w:rsidR="009060CF" w:rsidRPr="00D44302" w:rsidRDefault="009060CF" w:rsidP="009060CF">
            <w:pPr>
              <w:rPr>
                <w:szCs w:val="18"/>
              </w:rPr>
            </w:pPr>
          </w:p>
        </w:tc>
        <w:tc>
          <w:tcPr>
            <w:tcW w:w="1495" w:type="dxa"/>
            <w:tcBorders>
              <w:top w:val="nil"/>
              <w:left w:val="nil"/>
              <w:bottom w:val="nil"/>
              <w:right w:val="nil"/>
            </w:tcBorders>
          </w:tcPr>
          <w:p w14:paraId="0ED2C073" w14:textId="77777777" w:rsidR="009060CF" w:rsidRPr="00D44302" w:rsidRDefault="009060CF" w:rsidP="009060CF">
            <w:pPr>
              <w:rPr>
                <w:szCs w:val="18"/>
              </w:rPr>
            </w:pPr>
          </w:p>
        </w:tc>
        <w:tc>
          <w:tcPr>
            <w:tcW w:w="1601" w:type="dxa"/>
            <w:tcBorders>
              <w:top w:val="nil"/>
              <w:left w:val="nil"/>
              <w:bottom w:val="nil"/>
              <w:right w:val="single" w:sz="4" w:space="0" w:color="BFBFBF" w:themeColor="background1" w:themeShade="BF"/>
            </w:tcBorders>
          </w:tcPr>
          <w:p w14:paraId="462DAD74" w14:textId="77777777" w:rsidR="009060CF" w:rsidRPr="00D44302" w:rsidRDefault="009060CF" w:rsidP="009060CF">
            <w:pPr>
              <w:rPr>
                <w:szCs w:val="18"/>
              </w:rPr>
            </w:pPr>
          </w:p>
        </w:tc>
      </w:tr>
      <w:tr w:rsidR="001639A2" w:rsidRPr="004B23D6" w14:paraId="20884928" w14:textId="77777777" w:rsidTr="001639A2">
        <w:trPr>
          <w:trHeight w:val="284"/>
        </w:trPr>
        <w:tc>
          <w:tcPr>
            <w:tcW w:w="2263" w:type="dxa"/>
            <w:tcBorders>
              <w:bottom w:val="single" w:sz="4" w:space="0" w:color="BFBFBF" w:themeColor="background1" w:themeShade="BF"/>
            </w:tcBorders>
          </w:tcPr>
          <w:p w14:paraId="59FB3688" w14:textId="77777777" w:rsidR="009060CF" w:rsidRPr="00D44302" w:rsidRDefault="009060CF" w:rsidP="0042517E">
            <w:pPr>
              <w:ind w:right="-57"/>
              <w:rPr>
                <w:b/>
                <w:szCs w:val="18"/>
              </w:rPr>
            </w:pPr>
            <w:r w:rsidRPr="00D44302">
              <w:rPr>
                <w:b/>
                <w:szCs w:val="18"/>
              </w:rPr>
              <w:t>Totaal kosten</w:t>
            </w:r>
          </w:p>
        </w:tc>
        <w:sdt>
          <w:sdtPr>
            <w:rPr>
              <w:szCs w:val="18"/>
            </w:rPr>
            <w:id w:val="1284849961"/>
            <w:placeholder>
              <w:docPart w:val="77F9699948284C208033DD0A1577E06C"/>
            </w:placeholder>
            <w:showingPlcHdr/>
          </w:sdtPr>
          <w:sdtEndPr/>
          <w:sdtContent>
            <w:tc>
              <w:tcPr>
                <w:tcW w:w="1570" w:type="dxa"/>
                <w:tcBorders>
                  <w:bottom w:val="single" w:sz="4" w:space="0" w:color="BFBFBF" w:themeColor="background1" w:themeShade="BF"/>
                  <w:right w:val="single" w:sz="4" w:space="0" w:color="BFBFBF" w:themeColor="background1" w:themeShade="BF"/>
                </w:tcBorders>
                <w:shd w:val="clear" w:color="auto" w:fill="FBFBFB"/>
              </w:tcPr>
              <w:p w14:paraId="1567EB02" w14:textId="12D9D433" w:rsidR="009060CF" w:rsidRPr="00D44302" w:rsidRDefault="009060CF" w:rsidP="009060CF">
                <w:pPr>
                  <w:rPr>
                    <w:szCs w:val="18"/>
                  </w:rPr>
                </w:pPr>
                <w:r w:rsidRPr="005E3D20">
                  <w:rPr>
                    <w:rStyle w:val="Tekstvantijdelijkeaanduiding"/>
                    <w:iCs/>
                    <w:color w:val="000000" w:themeColor="text1"/>
                  </w:rPr>
                  <w:t>Voer tekst in</w:t>
                </w:r>
                <w:r w:rsidRPr="005E3D20">
                  <w:rPr>
                    <w:rStyle w:val="Tekstvantijdelijkeaanduiding"/>
                    <w:iCs/>
                    <w:color w:val="000000" w:themeColor="text1"/>
                    <w:szCs w:val="18"/>
                  </w:rPr>
                  <w:t>.</w:t>
                </w:r>
              </w:p>
            </w:tc>
          </w:sdtContent>
        </w:sdt>
        <w:tc>
          <w:tcPr>
            <w:tcW w:w="1494" w:type="dxa"/>
            <w:tcBorders>
              <w:top w:val="nil"/>
              <w:left w:val="single" w:sz="4" w:space="0" w:color="BFBFBF" w:themeColor="background1" w:themeShade="BF"/>
              <w:bottom w:val="single" w:sz="4" w:space="0" w:color="BFBFBF" w:themeColor="background1" w:themeShade="BF"/>
              <w:right w:val="nil"/>
            </w:tcBorders>
          </w:tcPr>
          <w:p w14:paraId="4EAF58E8" w14:textId="77777777" w:rsidR="009060CF" w:rsidRPr="00D44302" w:rsidRDefault="009060CF" w:rsidP="009060CF">
            <w:pPr>
              <w:rPr>
                <w:szCs w:val="18"/>
              </w:rPr>
            </w:pPr>
          </w:p>
        </w:tc>
        <w:tc>
          <w:tcPr>
            <w:tcW w:w="1495" w:type="dxa"/>
            <w:tcBorders>
              <w:top w:val="nil"/>
              <w:left w:val="nil"/>
              <w:bottom w:val="single" w:sz="4" w:space="0" w:color="BFBFBF" w:themeColor="background1" w:themeShade="BF"/>
              <w:right w:val="nil"/>
            </w:tcBorders>
          </w:tcPr>
          <w:p w14:paraId="37F2AA6D" w14:textId="77777777" w:rsidR="009060CF" w:rsidRPr="00D44302" w:rsidRDefault="009060CF" w:rsidP="009060CF">
            <w:pPr>
              <w:rPr>
                <w:szCs w:val="18"/>
              </w:rPr>
            </w:pPr>
          </w:p>
        </w:tc>
        <w:tc>
          <w:tcPr>
            <w:tcW w:w="1495" w:type="dxa"/>
            <w:tcBorders>
              <w:top w:val="nil"/>
              <w:left w:val="nil"/>
              <w:bottom w:val="single" w:sz="4" w:space="0" w:color="BFBFBF" w:themeColor="background1" w:themeShade="BF"/>
              <w:right w:val="nil"/>
            </w:tcBorders>
          </w:tcPr>
          <w:p w14:paraId="7380F1E2" w14:textId="77777777" w:rsidR="009060CF" w:rsidRPr="00D44302" w:rsidRDefault="009060CF" w:rsidP="009060CF">
            <w:pPr>
              <w:rPr>
                <w:szCs w:val="18"/>
              </w:rPr>
            </w:pPr>
          </w:p>
        </w:tc>
        <w:tc>
          <w:tcPr>
            <w:tcW w:w="1601" w:type="dxa"/>
            <w:tcBorders>
              <w:top w:val="nil"/>
              <w:left w:val="nil"/>
              <w:bottom w:val="single" w:sz="4" w:space="0" w:color="BFBFBF" w:themeColor="background1" w:themeShade="BF"/>
              <w:right w:val="single" w:sz="4" w:space="0" w:color="BFBFBF" w:themeColor="background1" w:themeShade="BF"/>
            </w:tcBorders>
          </w:tcPr>
          <w:p w14:paraId="34CC6696" w14:textId="77777777" w:rsidR="009060CF" w:rsidRPr="00D44302" w:rsidRDefault="009060CF" w:rsidP="009060CF">
            <w:pPr>
              <w:rPr>
                <w:szCs w:val="18"/>
              </w:rPr>
            </w:pPr>
          </w:p>
        </w:tc>
      </w:tr>
      <w:tr w:rsidR="001639A2" w:rsidRPr="004B23D6" w14:paraId="5E658337" w14:textId="77777777" w:rsidTr="001639A2">
        <w:trPr>
          <w:trHeight w:val="284"/>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76B5402" w14:textId="77777777" w:rsidR="00D44302" w:rsidRPr="00D44302" w:rsidRDefault="00D44302" w:rsidP="0042517E">
            <w:pPr>
              <w:ind w:right="-57"/>
              <w:rPr>
                <w:szCs w:val="18"/>
              </w:rPr>
            </w:pPr>
          </w:p>
        </w:tc>
        <w:tc>
          <w:tcPr>
            <w:tcW w:w="1570" w:type="dxa"/>
            <w:tcBorders>
              <w:top w:val="single" w:sz="4" w:space="0" w:color="BFBFBF" w:themeColor="background1" w:themeShade="BF"/>
              <w:left w:val="nil"/>
              <w:bottom w:val="single" w:sz="4" w:space="0" w:color="BFBFBF" w:themeColor="background1" w:themeShade="BF"/>
              <w:right w:val="nil"/>
            </w:tcBorders>
          </w:tcPr>
          <w:p w14:paraId="5B828759" w14:textId="77777777" w:rsidR="00D44302" w:rsidRPr="00D44302" w:rsidRDefault="00D44302" w:rsidP="003E0650">
            <w:pPr>
              <w:rPr>
                <w:szCs w:val="18"/>
              </w:rPr>
            </w:pPr>
          </w:p>
        </w:tc>
        <w:tc>
          <w:tcPr>
            <w:tcW w:w="1494" w:type="dxa"/>
            <w:tcBorders>
              <w:top w:val="single" w:sz="4" w:space="0" w:color="BFBFBF" w:themeColor="background1" w:themeShade="BF"/>
              <w:left w:val="nil"/>
              <w:bottom w:val="single" w:sz="4" w:space="0" w:color="BFBFBF" w:themeColor="background1" w:themeShade="BF"/>
              <w:right w:val="nil"/>
            </w:tcBorders>
          </w:tcPr>
          <w:p w14:paraId="398F4B22" w14:textId="77777777" w:rsidR="00D44302" w:rsidRPr="00D44302" w:rsidRDefault="00D44302" w:rsidP="003E0650">
            <w:pPr>
              <w:rPr>
                <w:szCs w:val="18"/>
              </w:rPr>
            </w:pPr>
          </w:p>
        </w:tc>
        <w:tc>
          <w:tcPr>
            <w:tcW w:w="1495" w:type="dxa"/>
            <w:tcBorders>
              <w:top w:val="single" w:sz="4" w:space="0" w:color="BFBFBF" w:themeColor="background1" w:themeShade="BF"/>
              <w:left w:val="nil"/>
              <w:bottom w:val="single" w:sz="4" w:space="0" w:color="BFBFBF" w:themeColor="background1" w:themeShade="BF"/>
              <w:right w:val="nil"/>
            </w:tcBorders>
          </w:tcPr>
          <w:p w14:paraId="49421D1C" w14:textId="77777777" w:rsidR="00D44302" w:rsidRPr="00D44302" w:rsidRDefault="00D44302" w:rsidP="003E0650">
            <w:pPr>
              <w:rPr>
                <w:szCs w:val="18"/>
              </w:rPr>
            </w:pPr>
          </w:p>
        </w:tc>
        <w:tc>
          <w:tcPr>
            <w:tcW w:w="1495" w:type="dxa"/>
            <w:tcBorders>
              <w:top w:val="single" w:sz="4" w:space="0" w:color="BFBFBF" w:themeColor="background1" w:themeShade="BF"/>
              <w:left w:val="nil"/>
              <w:bottom w:val="single" w:sz="4" w:space="0" w:color="BFBFBF" w:themeColor="background1" w:themeShade="BF"/>
              <w:right w:val="nil"/>
            </w:tcBorders>
          </w:tcPr>
          <w:p w14:paraId="08639923" w14:textId="77777777" w:rsidR="00D44302" w:rsidRPr="00D44302" w:rsidRDefault="00D44302" w:rsidP="003E0650">
            <w:pPr>
              <w:rPr>
                <w:szCs w:val="18"/>
              </w:rPr>
            </w:pPr>
          </w:p>
        </w:tc>
        <w:tc>
          <w:tcPr>
            <w:tcW w:w="16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FF67EA5" w14:textId="77777777" w:rsidR="00D44302" w:rsidRPr="00D44302" w:rsidRDefault="00D44302" w:rsidP="003E0650">
            <w:pPr>
              <w:rPr>
                <w:szCs w:val="18"/>
              </w:rPr>
            </w:pPr>
          </w:p>
        </w:tc>
      </w:tr>
      <w:tr w:rsidR="001639A2" w:rsidRPr="004B23D6" w14:paraId="7D137C06" w14:textId="77777777" w:rsidTr="001639A2">
        <w:trPr>
          <w:trHeight w:val="284"/>
        </w:trPr>
        <w:tc>
          <w:tcPr>
            <w:tcW w:w="2263" w:type="dxa"/>
            <w:tcBorders>
              <w:top w:val="single" w:sz="4" w:space="0" w:color="BFBFBF" w:themeColor="background1" w:themeShade="BF"/>
            </w:tcBorders>
          </w:tcPr>
          <w:p w14:paraId="7767B7CF" w14:textId="77777777" w:rsidR="00D44302" w:rsidRPr="00D44302" w:rsidRDefault="00D44302" w:rsidP="0042517E">
            <w:pPr>
              <w:ind w:right="-57"/>
              <w:rPr>
                <w:b/>
                <w:szCs w:val="18"/>
              </w:rPr>
            </w:pPr>
            <w:r w:rsidRPr="00D44302">
              <w:rPr>
                <w:b/>
                <w:szCs w:val="18"/>
              </w:rPr>
              <w:t>Jaar</w:t>
            </w:r>
          </w:p>
        </w:tc>
        <w:tc>
          <w:tcPr>
            <w:tcW w:w="1570" w:type="dxa"/>
            <w:tcBorders>
              <w:top w:val="single" w:sz="4" w:space="0" w:color="BFBFBF" w:themeColor="background1" w:themeShade="BF"/>
            </w:tcBorders>
          </w:tcPr>
          <w:p w14:paraId="61037071" w14:textId="77777777" w:rsidR="00D44302" w:rsidRPr="00D44302" w:rsidRDefault="00D44302" w:rsidP="003E0650">
            <w:pPr>
              <w:rPr>
                <w:b/>
                <w:szCs w:val="18"/>
              </w:rPr>
            </w:pPr>
            <w:r w:rsidRPr="00D44302">
              <w:rPr>
                <w:b/>
                <w:szCs w:val="18"/>
              </w:rPr>
              <w:t>20..</w:t>
            </w:r>
          </w:p>
        </w:tc>
        <w:tc>
          <w:tcPr>
            <w:tcW w:w="1494" w:type="dxa"/>
            <w:tcBorders>
              <w:top w:val="single" w:sz="4" w:space="0" w:color="BFBFBF" w:themeColor="background1" w:themeShade="BF"/>
            </w:tcBorders>
          </w:tcPr>
          <w:p w14:paraId="5BFD7CC9" w14:textId="77777777" w:rsidR="00D44302" w:rsidRPr="00D44302" w:rsidRDefault="00D44302" w:rsidP="003E0650">
            <w:pPr>
              <w:rPr>
                <w:b/>
                <w:szCs w:val="18"/>
              </w:rPr>
            </w:pPr>
            <w:r w:rsidRPr="00D44302">
              <w:rPr>
                <w:b/>
                <w:szCs w:val="18"/>
              </w:rPr>
              <w:t>20..</w:t>
            </w:r>
          </w:p>
        </w:tc>
        <w:tc>
          <w:tcPr>
            <w:tcW w:w="1495" w:type="dxa"/>
            <w:tcBorders>
              <w:top w:val="single" w:sz="4" w:space="0" w:color="BFBFBF" w:themeColor="background1" w:themeShade="BF"/>
            </w:tcBorders>
          </w:tcPr>
          <w:p w14:paraId="26A90DC7" w14:textId="77777777" w:rsidR="00D44302" w:rsidRPr="00D44302" w:rsidRDefault="00D44302" w:rsidP="003E0650">
            <w:pPr>
              <w:rPr>
                <w:b/>
                <w:szCs w:val="18"/>
              </w:rPr>
            </w:pPr>
            <w:r w:rsidRPr="00D44302">
              <w:rPr>
                <w:b/>
                <w:szCs w:val="18"/>
              </w:rPr>
              <w:t>20..</w:t>
            </w:r>
          </w:p>
        </w:tc>
        <w:tc>
          <w:tcPr>
            <w:tcW w:w="1495" w:type="dxa"/>
            <w:tcBorders>
              <w:top w:val="single" w:sz="4" w:space="0" w:color="BFBFBF" w:themeColor="background1" w:themeShade="BF"/>
            </w:tcBorders>
          </w:tcPr>
          <w:p w14:paraId="3E824E34" w14:textId="77777777" w:rsidR="00D44302" w:rsidRPr="00D44302" w:rsidRDefault="00D44302" w:rsidP="003E0650">
            <w:pPr>
              <w:rPr>
                <w:b/>
                <w:szCs w:val="18"/>
              </w:rPr>
            </w:pPr>
            <w:r w:rsidRPr="00D44302">
              <w:rPr>
                <w:b/>
                <w:szCs w:val="18"/>
              </w:rPr>
              <w:t>20..</w:t>
            </w:r>
          </w:p>
        </w:tc>
        <w:tc>
          <w:tcPr>
            <w:tcW w:w="1601" w:type="dxa"/>
            <w:tcBorders>
              <w:top w:val="single" w:sz="4" w:space="0" w:color="BFBFBF" w:themeColor="background1" w:themeShade="BF"/>
            </w:tcBorders>
          </w:tcPr>
          <w:p w14:paraId="27FF0299" w14:textId="77777777" w:rsidR="00D44302" w:rsidRPr="00D44302" w:rsidRDefault="00D44302" w:rsidP="003E0650">
            <w:pPr>
              <w:rPr>
                <w:b/>
                <w:szCs w:val="18"/>
              </w:rPr>
            </w:pPr>
            <w:r w:rsidRPr="00D44302">
              <w:rPr>
                <w:b/>
                <w:szCs w:val="18"/>
              </w:rPr>
              <w:t>20…</w:t>
            </w:r>
          </w:p>
        </w:tc>
      </w:tr>
      <w:tr w:rsidR="001639A2" w:rsidRPr="004B23D6" w14:paraId="1E7ED9FC" w14:textId="77777777" w:rsidTr="001639A2">
        <w:trPr>
          <w:trHeight w:val="284"/>
        </w:trPr>
        <w:tc>
          <w:tcPr>
            <w:tcW w:w="2263" w:type="dxa"/>
          </w:tcPr>
          <w:p w14:paraId="6F89E737" w14:textId="77777777" w:rsidR="009060CF" w:rsidRPr="00D44302" w:rsidRDefault="009060CF" w:rsidP="0042517E">
            <w:pPr>
              <w:ind w:right="-57"/>
              <w:rPr>
                <w:szCs w:val="18"/>
              </w:rPr>
            </w:pPr>
            <w:r w:rsidRPr="00D44302">
              <w:rPr>
                <w:szCs w:val="18"/>
              </w:rPr>
              <w:t>Verwachte omzet (€)</w:t>
            </w:r>
          </w:p>
        </w:tc>
        <w:sdt>
          <w:sdtPr>
            <w:rPr>
              <w:szCs w:val="18"/>
            </w:rPr>
            <w:id w:val="-930433244"/>
            <w:placeholder>
              <w:docPart w:val="A3B43220640448288C5B09F37D478B82"/>
            </w:placeholder>
            <w:showingPlcHdr/>
          </w:sdtPr>
          <w:sdtEndPr/>
          <w:sdtContent>
            <w:tc>
              <w:tcPr>
                <w:tcW w:w="1570" w:type="dxa"/>
                <w:shd w:val="clear" w:color="auto" w:fill="FBFBFB"/>
              </w:tcPr>
              <w:p w14:paraId="18781EB2" w14:textId="1902A557"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636603563"/>
            <w:placeholder>
              <w:docPart w:val="289F205A9D3640C0A1836739BC6BC5CD"/>
            </w:placeholder>
            <w:showingPlcHdr/>
          </w:sdtPr>
          <w:sdtEndPr/>
          <w:sdtContent>
            <w:tc>
              <w:tcPr>
                <w:tcW w:w="1494" w:type="dxa"/>
                <w:shd w:val="clear" w:color="auto" w:fill="FBFBFB"/>
              </w:tcPr>
              <w:p w14:paraId="533E53ED" w14:textId="11680610"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556130064"/>
            <w:placeholder>
              <w:docPart w:val="808973536D364E27A789D665525596AF"/>
            </w:placeholder>
            <w:showingPlcHdr/>
          </w:sdtPr>
          <w:sdtEndPr/>
          <w:sdtContent>
            <w:tc>
              <w:tcPr>
                <w:tcW w:w="1495" w:type="dxa"/>
                <w:shd w:val="clear" w:color="auto" w:fill="FBFBFB"/>
              </w:tcPr>
              <w:p w14:paraId="19268CF5" w14:textId="6484B5B7"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772128627"/>
            <w:placeholder>
              <w:docPart w:val="562D648B9DD041C4AD16B22625E7DE6C"/>
            </w:placeholder>
            <w:showingPlcHdr/>
          </w:sdtPr>
          <w:sdtEndPr/>
          <w:sdtContent>
            <w:tc>
              <w:tcPr>
                <w:tcW w:w="1495" w:type="dxa"/>
                <w:shd w:val="clear" w:color="auto" w:fill="FBFBFB"/>
              </w:tcPr>
              <w:p w14:paraId="76FA4F05" w14:textId="0043E487"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2132936767"/>
            <w:placeholder>
              <w:docPart w:val="19028D402293439E89779FECA7A32E86"/>
            </w:placeholder>
            <w:showingPlcHdr/>
          </w:sdtPr>
          <w:sdtEndPr/>
          <w:sdtContent>
            <w:tc>
              <w:tcPr>
                <w:tcW w:w="1601" w:type="dxa"/>
                <w:shd w:val="clear" w:color="auto" w:fill="FBFBFB"/>
              </w:tcPr>
              <w:p w14:paraId="7BB65F9C" w14:textId="0F0E727D"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tr>
      <w:tr w:rsidR="001639A2" w:rsidRPr="004B23D6" w14:paraId="1CF6E54A" w14:textId="77777777" w:rsidTr="001639A2">
        <w:trPr>
          <w:trHeight w:val="284"/>
        </w:trPr>
        <w:tc>
          <w:tcPr>
            <w:tcW w:w="2263" w:type="dxa"/>
          </w:tcPr>
          <w:p w14:paraId="037D6B32" w14:textId="77777777" w:rsidR="009060CF" w:rsidRPr="00D44302" w:rsidRDefault="009060CF" w:rsidP="0042517E">
            <w:pPr>
              <w:ind w:right="-57"/>
              <w:rPr>
                <w:szCs w:val="18"/>
              </w:rPr>
            </w:pPr>
            <w:r w:rsidRPr="00D44302">
              <w:rPr>
                <w:szCs w:val="18"/>
              </w:rPr>
              <w:t>- waarvan export (€)</w:t>
            </w:r>
          </w:p>
        </w:tc>
        <w:sdt>
          <w:sdtPr>
            <w:rPr>
              <w:szCs w:val="18"/>
            </w:rPr>
            <w:id w:val="1356155864"/>
            <w:placeholder>
              <w:docPart w:val="6ACBA12D27BE4D7DA8A4837DB745695F"/>
            </w:placeholder>
            <w:showingPlcHdr/>
          </w:sdtPr>
          <w:sdtEndPr/>
          <w:sdtContent>
            <w:tc>
              <w:tcPr>
                <w:tcW w:w="1570" w:type="dxa"/>
                <w:shd w:val="clear" w:color="auto" w:fill="FBFBFB"/>
              </w:tcPr>
              <w:p w14:paraId="7D861E0C" w14:textId="7322D22D"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1962995297"/>
            <w:placeholder>
              <w:docPart w:val="1B3F8A2485E9463EAC766B22D31CFA67"/>
            </w:placeholder>
            <w:showingPlcHdr/>
          </w:sdtPr>
          <w:sdtEndPr/>
          <w:sdtContent>
            <w:tc>
              <w:tcPr>
                <w:tcW w:w="1494" w:type="dxa"/>
                <w:shd w:val="clear" w:color="auto" w:fill="FBFBFB"/>
              </w:tcPr>
              <w:p w14:paraId="1D3BBE1A" w14:textId="394CD479"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153572923"/>
            <w:placeholder>
              <w:docPart w:val="AC0A5F8B91774A0E8F42964E0E80ED8B"/>
            </w:placeholder>
            <w:showingPlcHdr/>
          </w:sdtPr>
          <w:sdtEndPr/>
          <w:sdtContent>
            <w:tc>
              <w:tcPr>
                <w:tcW w:w="1495" w:type="dxa"/>
                <w:shd w:val="clear" w:color="auto" w:fill="FBFBFB"/>
              </w:tcPr>
              <w:p w14:paraId="17F8BC25" w14:textId="2C3F6B4D"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734138790"/>
            <w:placeholder>
              <w:docPart w:val="F64277D1F12149088D602B97018BD04F"/>
            </w:placeholder>
            <w:showingPlcHdr/>
          </w:sdtPr>
          <w:sdtEndPr/>
          <w:sdtContent>
            <w:tc>
              <w:tcPr>
                <w:tcW w:w="1495" w:type="dxa"/>
                <w:shd w:val="clear" w:color="auto" w:fill="FBFBFB"/>
              </w:tcPr>
              <w:p w14:paraId="3C56A2F8" w14:textId="32A21DCF"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617038432"/>
            <w:placeholder>
              <w:docPart w:val="71D53A0A221C476DB6D93FDF5D446FB9"/>
            </w:placeholder>
            <w:showingPlcHdr/>
          </w:sdtPr>
          <w:sdtEndPr/>
          <w:sdtContent>
            <w:tc>
              <w:tcPr>
                <w:tcW w:w="1601" w:type="dxa"/>
                <w:shd w:val="clear" w:color="auto" w:fill="FBFBFB"/>
              </w:tcPr>
              <w:p w14:paraId="62B6E187" w14:textId="5EB8DB3A"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tr>
      <w:tr w:rsidR="001639A2" w:rsidRPr="004B23D6" w14:paraId="78D01607" w14:textId="77777777" w:rsidTr="001639A2">
        <w:tc>
          <w:tcPr>
            <w:tcW w:w="2263" w:type="dxa"/>
          </w:tcPr>
          <w:p w14:paraId="46C71B47" w14:textId="77777777" w:rsidR="009060CF" w:rsidRPr="00D44302" w:rsidRDefault="009060CF" w:rsidP="0042517E">
            <w:pPr>
              <w:ind w:right="-57"/>
              <w:rPr>
                <w:szCs w:val="18"/>
              </w:rPr>
            </w:pPr>
            <w:r w:rsidRPr="00D44302">
              <w:rPr>
                <w:szCs w:val="18"/>
              </w:rPr>
              <w:t>Verwachte brutowinstmarge (€)</w:t>
            </w:r>
          </w:p>
        </w:tc>
        <w:sdt>
          <w:sdtPr>
            <w:rPr>
              <w:szCs w:val="18"/>
            </w:rPr>
            <w:id w:val="2103830803"/>
            <w:placeholder>
              <w:docPart w:val="284A3F187ED249FD96442220E57E51C6"/>
            </w:placeholder>
            <w:showingPlcHdr/>
          </w:sdtPr>
          <w:sdtEndPr/>
          <w:sdtContent>
            <w:tc>
              <w:tcPr>
                <w:tcW w:w="1570" w:type="dxa"/>
                <w:shd w:val="clear" w:color="auto" w:fill="FBFBFB"/>
              </w:tcPr>
              <w:p w14:paraId="5F6E5300" w14:textId="72FC8F33"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321743025"/>
            <w:placeholder>
              <w:docPart w:val="A14CB1EE9B0C45079F9EDBCD4FAA8216"/>
            </w:placeholder>
            <w:showingPlcHdr/>
          </w:sdtPr>
          <w:sdtEndPr/>
          <w:sdtContent>
            <w:tc>
              <w:tcPr>
                <w:tcW w:w="1494" w:type="dxa"/>
                <w:shd w:val="clear" w:color="auto" w:fill="FBFBFB"/>
              </w:tcPr>
              <w:p w14:paraId="26730988" w14:textId="0B3014AA"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1628356274"/>
            <w:placeholder>
              <w:docPart w:val="1A9FF0DE8E7F4481986417342656564F"/>
            </w:placeholder>
            <w:showingPlcHdr/>
          </w:sdtPr>
          <w:sdtEndPr/>
          <w:sdtContent>
            <w:tc>
              <w:tcPr>
                <w:tcW w:w="1495" w:type="dxa"/>
                <w:shd w:val="clear" w:color="auto" w:fill="FBFBFB"/>
              </w:tcPr>
              <w:p w14:paraId="26417AC7" w14:textId="110DC366"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1861818491"/>
            <w:placeholder>
              <w:docPart w:val="0E40A3B34EBB4480969986A83D1F8F5F"/>
            </w:placeholder>
            <w:showingPlcHdr/>
          </w:sdtPr>
          <w:sdtEndPr/>
          <w:sdtContent>
            <w:tc>
              <w:tcPr>
                <w:tcW w:w="1495" w:type="dxa"/>
                <w:shd w:val="clear" w:color="auto" w:fill="FBFBFB"/>
              </w:tcPr>
              <w:p w14:paraId="390FEC00" w14:textId="1BAC5FF5"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1904877042"/>
            <w:placeholder>
              <w:docPart w:val="A445771078BC41B38049A4F5A47B583F"/>
            </w:placeholder>
            <w:showingPlcHdr/>
          </w:sdtPr>
          <w:sdtEndPr/>
          <w:sdtContent>
            <w:tc>
              <w:tcPr>
                <w:tcW w:w="1601" w:type="dxa"/>
                <w:shd w:val="clear" w:color="auto" w:fill="FBFBFB"/>
              </w:tcPr>
              <w:p w14:paraId="32DD8F52" w14:textId="135370A9"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tr>
      <w:tr w:rsidR="001639A2" w:rsidRPr="004B23D6" w14:paraId="4BCCD60A" w14:textId="77777777" w:rsidTr="001639A2">
        <w:tc>
          <w:tcPr>
            <w:tcW w:w="2263" w:type="dxa"/>
          </w:tcPr>
          <w:p w14:paraId="61E9F131" w14:textId="7CBDFA53" w:rsidR="009060CF" w:rsidRPr="00D44302" w:rsidRDefault="009060CF" w:rsidP="0042517E">
            <w:pPr>
              <w:ind w:right="-57"/>
              <w:rPr>
                <w:szCs w:val="18"/>
              </w:rPr>
            </w:pPr>
            <w:r w:rsidRPr="00D44302">
              <w:rPr>
                <w:szCs w:val="18"/>
              </w:rPr>
              <w:t>Verwachte kostenbesparingen</w:t>
            </w:r>
            <w:r w:rsidR="0042517E">
              <w:rPr>
                <w:szCs w:val="18"/>
              </w:rPr>
              <w:t xml:space="preserve"> </w:t>
            </w:r>
            <w:r w:rsidRPr="00D44302">
              <w:rPr>
                <w:szCs w:val="18"/>
              </w:rPr>
              <w:t>(€)</w:t>
            </w:r>
          </w:p>
        </w:tc>
        <w:sdt>
          <w:sdtPr>
            <w:rPr>
              <w:szCs w:val="18"/>
            </w:rPr>
            <w:id w:val="-1944057659"/>
            <w:placeholder>
              <w:docPart w:val="F288C19E54424FDD8287DD7B0F43D62A"/>
            </w:placeholder>
            <w:showingPlcHdr/>
          </w:sdtPr>
          <w:sdtEndPr/>
          <w:sdtContent>
            <w:tc>
              <w:tcPr>
                <w:tcW w:w="1570" w:type="dxa"/>
                <w:shd w:val="clear" w:color="auto" w:fill="FBFBFB"/>
              </w:tcPr>
              <w:p w14:paraId="66D6DF4E" w14:textId="54C0FC40"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348030757"/>
            <w:placeholder>
              <w:docPart w:val="7618298F69684B33868A3094C235981D"/>
            </w:placeholder>
            <w:showingPlcHdr/>
          </w:sdtPr>
          <w:sdtEndPr/>
          <w:sdtContent>
            <w:tc>
              <w:tcPr>
                <w:tcW w:w="1494" w:type="dxa"/>
                <w:shd w:val="clear" w:color="auto" w:fill="FBFBFB"/>
              </w:tcPr>
              <w:p w14:paraId="5C41B2DD" w14:textId="67489FA2"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137191040"/>
            <w:placeholder>
              <w:docPart w:val="809F42A6BC88429EAA3FE4E101C444D4"/>
            </w:placeholder>
            <w:showingPlcHdr/>
          </w:sdtPr>
          <w:sdtEndPr/>
          <w:sdtContent>
            <w:tc>
              <w:tcPr>
                <w:tcW w:w="1495" w:type="dxa"/>
                <w:shd w:val="clear" w:color="auto" w:fill="FBFBFB"/>
              </w:tcPr>
              <w:p w14:paraId="5F77A7F8" w14:textId="0C6945CC"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710068902"/>
            <w:placeholder>
              <w:docPart w:val="F4E72A90B6514CC89AA050035A921154"/>
            </w:placeholder>
            <w:showingPlcHdr/>
          </w:sdtPr>
          <w:sdtEndPr/>
          <w:sdtContent>
            <w:tc>
              <w:tcPr>
                <w:tcW w:w="1495" w:type="dxa"/>
                <w:shd w:val="clear" w:color="auto" w:fill="FBFBFB"/>
              </w:tcPr>
              <w:p w14:paraId="0C73AD37" w14:textId="5CA64FF7"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2047827080"/>
            <w:placeholder>
              <w:docPart w:val="74BCA1B33C0A4BA3B1A62937E131223E"/>
            </w:placeholder>
            <w:showingPlcHdr/>
          </w:sdtPr>
          <w:sdtEndPr/>
          <w:sdtContent>
            <w:tc>
              <w:tcPr>
                <w:tcW w:w="1601" w:type="dxa"/>
                <w:shd w:val="clear" w:color="auto" w:fill="FBFBFB"/>
              </w:tcPr>
              <w:p w14:paraId="4CC8BB78" w14:textId="5169EB22"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tr>
      <w:tr w:rsidR="001639A2" w:rsidRPr="004B23D6" w14:paraId="19D10289" w14:textId="77777777" w:rsidTr="001639A2">
        <w:trPr>
          <w:trHeight w:val="284"/>
        </w:trPr>
        <w:tc>
          <w:tcPr>
            <w:tcW w:w="2263" w:type="dxa"/>
          </w:tcPr>
          <w:p w14:paraId="0C3C299C" w14:textId="77777777" w:rsidR="009060CF" w:rsidRPr="00D44302" w:rsidRDefault="009060CF" w:rsidP="0042517E">
            <w:pPr>
              <w:ind w:right="-57"/>
              <w:rPr>
                <w:szCs w:val="18"/>
              </w:rPr>
            </w:pPr>
            <w:r w:rsidRPr="00D44302">
              <w:rPr>
                <w:szCs w:val="18"/>
              </w:rPr>
              <w:t>Netto opbrengsten (€)</w:t>
            </w:r>
          </w:p>
        </w:tc>
        <w:sdt>
          <w:sdtPr>
            <w:rPr>
              <w:szCs w:val="18"/>
            </w:rPr>
            <w:id w:val="-1715570888"/>
            <w:placeholder>
              <w:docPart w:val="D6DB7BA0432A440F990FF5ABC3EAEE89"/>
            </w:placeholder>
            <w:showingPlcHdr/>
          </w:sdtPr>
          <w:sdtEndPr/>
          <w:sdtContent>
            <w:tc>
              <w:tcPr>
                <w:tcW w:w="1570" w:type="dxa"/>
                <w:shd w:val="clear" w:color="auto" w:fill="FBFBFB"/>
              </w:tcPr>
              <w:p w14:paraId="7B14EF54" w14:textId="027F68AE"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614594825"/>
            <w:placeholder>
              <w:docPart w:val="13B00B55A82943ED9BEA94B249225BFC"/>
            </w:placeholder>
            <w:showingPlcHdr/>
          </w:sdtPr>
          <w:sdtEndPr/>
          <w:sdtContent>
            <w:tc>
              <w:tcPr>
                <w:tcW w:w="1494" w:type="dxa"/>
                <w:shd w:val="clear" w:color="auto" w:fill="FBFBFB"/>
              </w:tcPr>
              <w:p w14:paraId="6D2E696A" w14:textId="43143FE0"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633298910"/>
            <w:placeholder>
              <w:docPart w:val="2FC1369C32174CB9BFB2FFF03CD6B689"/>
            </w:placeholder>
            <w:showingPlcHdr/>
          </w:sdtPr>
          <w:sdtEndPr/>
          <w:sdtContent>
            <w:tc>
              <w:tcPr>
                <w:tcW w:w="1495" w:type="dxa"/>
                <w:shd w:val="clear" w:color="auto" w:fill="FBFBFB"/>
              </w:tcPr>
              <w:p w14:paraId="288F0A1C" w14:textId="13F4A4CA"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1918439164"/>
            <w:placeholder>
              <w:docPart w:val="319AC0877323416D9D98333F105D8D06"/>
            </w:placeholder>
            <w:showingPlcHdr/>
          </w:sdtPr>
          <w:sdtEndPr/>
          <w:sdtContent>
            <w:tc>
              <w:tcPr>
                <w:tcW w:w="1495" w:type="dxa"/>
                <w:shd w:val="clear" w:color="auto" w:fill="FBFBFB"/>
              </w:tcPr>
              <w:p w14:paraId="12839EBB" w14:textId="11DFD871"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1809505595"/>
            <w:placeholder>
              <w:docPart w:val="9811C7CAD1F246CBBBA72BD4CA04F1C7"/>
            </w:placeholder>
            <w:showingPlcHdr/>
          </w:sdtPr>
          <w:sdtEndPr/>
          <w:sdtContent>
            <w:tc>
              <w:tcPr>
                <w:tcW w:w="1601" w:type="dxa"/>
                <w:shd w:val="clear" w:color="auto" w:fill="FBFBFB"/>
              </w:tcPr>
              <w:p w14:paraId="5E6D1525" w14:textId="4069F018" w:rsidR="009060CF" w:rsidRPr="00D44302" w:rsidRDefault="009060CF" w:rsidP="009060CF">
                <w:pPr>
                  <w:rPr>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tr>
      <w:tr w:rsidR="001639A2" w:rsidRPr="004B23D6" w14:paraId="73C6A19B" w14:textId="77777777" w:rsidTr="001639A2">
        <w:tc>
          <w:tcPr>
            <w:tcW w:w="2263" w:type="dxa"/>
          </w:tcPr>
          <w:p w14:paraId="025B104C" w14:textId="77777777" w:rsidR="009060CF" w:rsidRPr="00D44302" w:rsidRDefault="009060CF" w:rsidP="0042517E">
            <w:pPr>
              <w:ind w:right="-57"/>
              <w:rPr>
                <w:b/>
                <w:szCs w:val="18"/>
              </w:rPr>
            </w:pPr>
            <w:r w:rsidRPr="00D44302">
              <w:rPr>
                <w:b/>
                <w:szCs w:val="18"/>
              </w:rPr>
              <w:t>Netto opbrengsten (€) (cumulatief)</w:t>
            </w:r>
          </w:p>
        </w:tc>
        <w:sdt>
          <w:sdtPr>
            <w:rPr>
              <w:szCs w:val="18"/>
            </w:rPr>
            <w:id w:val="2099060200"/>
            <w:placeholder>
              <w:docPart w:val="B75D281BD8AC48FABF1882B93BF2EA93"/>
            </w:placeholder>
            <w:showingPlcHdr/>
          </w:sdtPr>
          <w:sdtEndPr/>
          <w:sdtContent>
            <w:tc>
              <w:tcPr>
                <w:tcW w:w="1570" w:type="dxa"/>
                <w:shd w:val="clear" w:color="auto" w:fill="FBFBFB"/>
              </w:tcPr>
              <w:p w14:paraId="7A8CF4DE" w14:textId="4B27C629" w:rsidR="009060CF" w:rsidRPr="00D44302" w:rsidRDefault="009060CF" w:rsidP="009060CF">
                <w:pPr>
                  <w:rPr>
                    <w:b/>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675311904"/>
            <w:placeholder>
              <w:docPart w:val="286E9B33F08847D99A48415149B18726"/>
            </w:placeholder>
            <w:showingPlcHdr/>
          </w:sdtPr>
          <w:sdtEndPr/>
          <w:sdtContent>
            <w:tc>
              <w:tcPr>
                <w:tcW w:w="1494" w:type="dxa"/>
                <w:shd w:val="clear" w:color="auto" w:fill="FBFBFB"/>
              </w:tcPr>
              <w:p w14:paraId="0C9AF0E0" w14:textId="1EC1C5A6" w:rsidR="009060CF" w:rsidRPr="00D44302" w:rsidRDefault="009060CF" w:rsidP="009060CF">
                <w:pPr>
                  <w:rPr>
                    <w:b/>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1026912729"/>
            <w:placeholder>
              <w:docPart w:val="5A6E517A62C84A9C81B56C203AB7BC2F"/>
            </w:placeholder>
            <w:showingPlcHdr/>
          </w:sdtPr>
          <w:sdtEndPr/>
          <w:sdtContent>
            <w:tc>
              <w:tcPr>
                <w:tcW w:w="1495" w:type="dxa"/>
                <w:shd w:val="clear" w:color="auto" w:fill="FBFBFB"/>
              </w:tcPr>
              <w:p w14:paraId="2F176E1C" w14:textId="6D82B773" w:rsidR="009060CF" w:rsidRPr="00D44302" w:rsidRDefault="009060CF" w:rsidP="009060CF">
                <w:pPr>
                  <w:rPr>
                    <w:b/>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503096847"/>
            <w:placeholder>
              <w:docPart w:val="C40D82B0FB1640738BAC5D0F9A1AD578"/>
            </w:placeholder>
            <w:showingPlcHdr/>
          </w:sdtPr>
          <w:sdtEndPr/>
          <w:sdtContent>
            <w:tc>
              <w:tcPr>
                <w:tcW w:w="1495" w:type="dxa"/>
                <w:shd w:val="clear" w:color="auto" w:fill="FBFBFB"/>
              </w:tcPr>
              <w:p w14:paraId="30E7EC82" w14:textId="7A708DF1" w:rsidR="009060CF" w:rsidRPr="00D44302" w:rsidRDefault="009060CF" w:rsidP="009060CF">
                <w:pPr>
                  <w:rPr>
                    <w:b/>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sdt>
          <w:sdtPr>
            <w:rPr>
              <w:szCs w:val="18"/>
            </w:rPr>
            <w:id w:val="1382130319"/>
            <w:placeholder>
              <w:docPart w:val="4B2FB26F86464B169BA1D08DC8E6C2DF"/>
            </w:placeholder>
            <w:showingPlcHdr/>
          </w:sdtPr>
          <w:sdtEndPr/>
          <w:sdtContent>
            <w:tc>
              <w:tcPr>
                <w:tcW w:w="1601" w:type="dxa"/>
                <w:shd w:val="clear" w:color="auto" w:fill="FBFBFB"/>
              </w:tcPr>
              <w:p w14:paraId="4C6903E1" w14:textId="589CC9E9" w:rsidR="009060CF" w:rsidRPr="00D44302" w:rsidRDefault="009060CF" w:rsidP="009060CF">
                <w:pPr>
                  <w:rPr>
                    <w:b/>
                    <w:szCs w:val="18"/>
                  </w:rPr>
                </w:pPr>
                <w:r w:rsidRPr="008628A6">
                  <w:rPr>
                    <w:rStyle w:val="Tekstvantijdelijkeaanduiding"/>
                    <w:iCs/>
                    <w:color w:val="000000" w:themeColor="text1"/>
                  </w:rPr>
                  <w:t>Voer tekst in</w:t>
                </w:r>
                <w:r w:rsidRPr="008628A6">
                  <w:rPr>
                    <w:rStyle w:val="Tekstvantijdelijkeaanduiding"/>
                    <w:iCs/>
                    <w:color w:val="000000" w:themeColor="text1"/>
                    <w:szCs w:val="18"/>
                  </w:rPr>
                  <w:t>.</w:t>
                </w:r>
              </w:p>
            </w:tc>
          </w:sdtContent>
        </w:sdt>
      </w:tr>
    </w:tbl>
    <w:p w14:paraId="0D9C3DCB" w14:textId="77777777" w:rsidR="00D44302" w:rsidRDefault="00D44302" w:rsidP="00394B20">
      <w:pPr>
        <w:rPr>
          <w:b/>
          <w:bCs/>
          <w:szCs w:val="18"/>
        </w:rPr>
      </w:pPr>
    </w:p>
    <w:p w14:paraId="6AC11361" w14:textId="77777777" w:rsidR="00D44302" w:rsidRDefault="00D44302" w:rsidP="00394B20">
      <w:pPr>
        <w:rPr>
          <w:b/>
          <w:bCs/>
          <w:szCs w:val="18"/>
        </w:rPr>
      </w:pPr>
    </w:p>
    <w:p w14:paraId="190EE180" w14:textId="3DFB3F88" w:rsidR="00394B20" w:rsidRPr="00D44302" w:rsidRDefault="00394B20" w:rsidP="00394B20">
      <w:pPr>
        <w:rPr>
          <w:b/>
          <w:bCs/>
          <w:szCs w:val="18"/>
        </w:rPr>
      </w:pPr>
      <w:r w:rsidRPr="00D44302">
        <w:rPr>
          <w:b/>
          <w:bCs/>
          <w:szCs w:val="18"/>
        </w:rPr>
        <w:t>Businesscase eindgebruiker</w:t>
      </w:r>
    </w:p>
    <w:p w14:paraId="6AED99E1" w14:textId="77777777" w:rsidR="00394B20" w:rsidRPr="00D44302" w:rsidRDefault="00394B20" w:rsidP="004B23D6">
      <w:pPr>
        <w:numPr>
          <w:ilvl w:val="0"/>
          <w:numId w:val="13"/>
        </w:numPr>
        <w:rPr>
          <w:szCs w:val="18"/>
        </w:rPr>
      </w:pPr>
      <w:r w:rsidRPr="00D44302">
        <w:rPr>
          <w:szCs w:val="18"/>
        </w:rPr>
        <w:t xml:space="preserve">Geef aan welke (potentiële) eindgebruikers betrokken zijn bij het project en welke afspraken eventueel al met hen zijn gemaakt. Intentieverklaringen kunnen als aparte bijlage met de aanvraag worden meegestuurd. </w:t>
      </w:r>
    </w:p>
    <w:p w14:paraId="3835374A" w14:textId="77777777" w:rsidR="00394B20" w:rsidRPr="00D44302" w:rsidRDefault="00394B20" w:rsidP="004B23D6">
      <w:pPr>
        <w:numPr>
          <w:ilvl w:val="0"/>
          <w:numId w:val="13"/>
        </w:numPr>
        <w:rPr>
          <w:szCs w:val="18"/>
        </w:rPr>
      </w:pPr>
      <w:r w:rsidRPr="00D44302">
        <w:rPr>
          <w:szCs w:val="18"/>
        </w:rPr>
        <w:t>Waarin onderscheidt het product zich? Waarom zou een gebruiker het beoogde product/deze dienst kiezen (in plaats van een ander product/dienst)?</w:t>
      </w:r>
    </w:p>
    <w:p w14:paraId="6C96D0BF" w14:textId="77777777" w:rsidR="00394B20" w:rsidRPr="00D44302" w:rsidRDefault="00394B20" w:rsidP="004B23D6">
      <w:pPr>
        <w:numPr>
          <w:ilvl w:val="0"/>
          <w:numId w:val="13"/>
        </w:numPr>
        <w:rPr>
          <w:szCs w:val="18"/>
        </w:rPr>
      </w:pPr>
      <w:r w:rsidRPr="00D44302">
        <w:rPr>
          <w:szCs w:val="18"/>
        </w:rPr>
        <w:t>Wat is de eventuele meerprijs? Waaruit blijkt dat de eindgebruiker deze wil betalen?</w:t>
      </w:r>
    </w:p>
    <w:p w14:paraId="70D3186F" w14:textId="77777777" w:rsidR="00394B20" w:rsidRPr="00D44302" w:rsidRDefault="00394B20" w:rsidP="004B23D6">
      <w:pPr>
        <w:numPr>
          <w:ilvl w:val="0"/>
          <w:numId w:val="13"/>
        </w:numPr>
        <w:rPr>
          <w:szCs w:val="18"/>
        </w:rPr>
      </w:pPr>
      <w:r w:rsidRPr="00D44302">
        <w:rPr>
          <w:szCs w:val="18"/>
        </w:rPr>
        <w:t xml:space="preserve">Indien van toepassing: Wat is de terugverdientijd voor de eindgebruiker? </w:t>
      </w:r>
    </w:p>
    <w:p w14:paraId="6D5D4DA3" w14:textId="77777777" w:rsidR="00394B20" w:rsidRPr="00D44302" w:rsidRDefault="00394B20" w:rsidP="004B23D6">
      <w:pPr>
        <w:numPr>
          <w:ilvl w:val="0"/>
          <w:numId w:val="13"/>
        </w:numPr>
        <w:rPr>
          <w:szCs w:val="18"/>
        </w:rPr>
      </w:pPr>
      <w:r w:rsidRPr="00D44302">
        <w:rPr>
          <w:szCs w:val="18"/>
        </w:rPr>
        <w:t>Besparing en/of kostenverlaging die de projectresultaten opleveren.</w:t>
      </w:r>
    </w:p>
    <w:p w14:paraId="2F785509" w14:textId="13548D86" w:rsidR="00394B20" w:rsidRPr="004B23D6" w:rsidRDefault="00394B20" w:rsidP="004B23D6">
      <w:pPr>
        <w:numPr>
          <w:ilvl w:val="0"/>
          <w:numId w:val="13"/>
        </w:numPr>
        <w:rPr>
          <w:rFonts w:ascii="RijksoverheidSansHeadingTT" w:hAnsi="RijksoverheidSansHeadingTT"/>
          <w:szCs w:val="18"/>
        </w:rPr>
      </w:pPr>
      <w:r w:rsidRPr="00D44302">
        <w:rPr>
          <w:szCs w:val="18"/>
        </w:rPr>
        <w:t xml:space="preserve">In geval van kostenbesparingen (bijvoorbeeld bij </w:t>
      </w:r>
      <w:r w:rsidR="00C9423A" w:rsidRPr="00D44302">
        <w:rPr>
          <w:szCs w:val="18"/>
        </w:rPr>
        <w:t>eindgebruikers</w:t>
      </w:r>
      <w:r w:rsidRPr="00D44302">
        <w:rPr>
          <w:szCs w:val="18"/>
        </w:rPr>
        <w:t>): geef aan hoeveel kostenbesparing er optreedt, wat de terugverdientijd is en hoe die zich verhoudt tot de terugverdientijd van de referentie-investering.</w:t>
      </w:r>
      <w:r w:rsidRPr="004B23D6">
        <w:rPr>
          <w:rFonts w:ascii="RijksoverheidSansHeadingTT" w:hAnsi="RijksoverheidSansHeadingTT"/>
          <w:szCs w:val="18"/>
        </w:rPr>
        <w:br/>
      </w:r>
    </w:p>
    <w:p w14:paraId="3663069F" w14:textId="77777777" w:rsidR="00394B20" w:rsidRPr="00D44302" w:rsidRDefault="00394B20" w:rsidP="00394B20">
      <w:pPr>
        <w:rPr>
          <w:b/>
          <w:szCs w:val="18"/>
        </w:rPr>
      </w:pPr>
      <w:r w:rsidRPr="00D44302">
        <w:rPr>
          <w:b/>
          <w:szCs w:val="18"/>
        </w:rPr>
        <w:t xml:space="preserve">SWOT-analyse </w:t>
      </w:r>
    </w:p>
    <w:p w14:paraId="1001DF20" w14:textId="77777777" w:rsidR="00394B20" w:rsidRPr="00D44302" w:rsidRDefault="00394B20" w:rsidP="004B23D6">
      <w:pPr>
        <w:numPr>
          <w:ilvl w:val="0"/>
          <w:numId w:val="19"/>
        </w:numPr>
        <w:rPr>
          <w:szCs w:val="18"/>
        </w:rPr>
      </w:pPr>
      <w:r w:rsidRPr="00D44302">
        <w:rPr>
          <w:szCs w:val="18"/>
        </w:rPr>
        <w:t>Geef in een SWOT-analyse een totaalbeeld weer van sterkten, zwakten, kansen en bedreigingen.</w:t>
      </w:r>
    </w:p>
    <w:p w14:paraId="32D98E8A" w14:textId="77777777" w:rsidR="00394B20" w:rsidRPr="00D44302" w:rsidRDefault="00394B20" w:rsidP="004B23D6">
      <w:pPr>
        <w:numPr>
          <w:ilvl w:val="0"/>
          <w:numId w:val="19"/>
        </w:numPr>
        <w:rPr>
          <w:szCs w:val="18"/>
        </w:rPr>
      </w:pPr>
      <w:r w:rsidRPr="00D44302">
        <w:rPr>
          <w:szCs w:val="18"/>
        </w:rPr>
        <w:t>Hoe worden de economische risico’s (zwakten en bedreigingen) gemanaged? Denk ook aan de niet-technologische aspecten die bij de marktintroductie van de projectresultaten een rol kunnen spelen (draagvlak, marktacceptatie, kostprijsaspecten, keten/netwerkstructuur, wet- en regelgeving, normering en certificering, kennisbescherming e.d.). Hoe gaat u daarmee om?</w:t>
      </w:r>
    </w:p>
    <w:p w14:paraId="5F3E1BA6" w14:textId="77777777" w:rsidR="00394B20" w:rsidRPr="004B23D6" w:rsidRDefault="00394B20" w:rsidP="00394B20">
      <w:pPr>
        <w:rPr>
          <w:rFonts w:ascii="RijksoverheidSansHeadingTT" w:hAnsi="RijksoverheidSansHeadingTT"/>
          <w:szCs w:val="18"/>
        </w:rPr>
      </w:pPr>
    </w:p>
    <w:tbl>
      <w:tblPr>
        <w:tblStyle w:val="Tabelrasterlicht"/>
        <w:tblW w:w="0" w:type="auto"/>
        <w:tblLayout w:type="fixed"/>
        <w:tblLook w:val="04A0" w:firstRow="1" w:lastRow="0" w:firstColumn="1" w:lastColumn="0" w:noHBand="0" w:noVBand="1"/>
      </w:tblPr>
      <w:tblGrid>
        <w:gridCol w:w="4605"/>
        <w:gridCol w:w="4605"/>
      </w:tblGrid>
      <w:tr w:rsidR="00394B20" w:rsidRPr="004B23D6" w14:paraId="653D8CD4" w14:textId="77777777" w:rsidTr="001639A2">
        <w:tc>
          <w:tcPr>
            <w:tcW w:w="4605" w:type="dxa"/>
            <w:shd w:val="clear" w:color="auto" w:fill="FBFBFB"/>
          </w:tcPr>
          <w:p w14:paraId="6CB78F23" w14:textId="77777777" w:rsidR="00394B20" w:rsidRPr="004B23D6" w:rsidRDefault="00394B20" w:rsidP="00394B20">
            <w:pPr>
              <w:rPr>
                <w:rFonts w:ascii="RijksoverheidSansHeadingTT" w:hAnsi="RijksoverheidSansHeadingTT"/>
                <w:b/>
                <w:szCs w:val="18"/>
              </w:rPr>
            </w:pPr>
            <w:r w:rsidRPr="004B23D6">
              <w:rPr>
                <w:rFonts w:ascii="RijksoverheidSansHeadingTT" w:hAnsi="RijksoverheidSansHeadingTT"/>
                <w:b/>
                <w:szCs w:val="18"/>
              </w:rPr>
              <w:t>Sterktes</w:t>
            </w:r>
          </w:p>
          <w:sdt>
            <w:sdtPr>
              <w:rPr>
                <w:szCs w:val="18"/>
              </w:rPr>
              <w:id w:val="279847791"/>
              <w:placeholder>
                <w:docPart w:val="3FAF879E027240C7B4E8BABDFAA5CFC0"/>
              </w:placeholder>
              <w:showingPlcHdr/>
            </w:sdtPr>
            <w:sdtEndPr/>
            <w:sdtContent>
              <w:p w14:paraId="58FB17C4" w14:textId="7E9C3024" w:rsidR="00394B20" w:rsidRPr="004B23D6" w:rsidRDefault="0042517E" w:rsidP="004B23D6">
                <w:pPr>
                  <w:numPr>
                    <w:ilvl w:val="0"/>
                    <w:numId w:val="23"/>
                  </w:numPr>
                  <w:rPr>
                    <w:rFonts w:ascii="RijksoverheidSansHeadingTT" w:hAnsi="RijksoverheidSansHeadingTT"/>
                    <w:szCs w:val="18"/>
                  </w:rPr>
                </w:pPr>
                <w:r w:rsidRPr="00A16E6E">
                  <w:rPr>
                    <w:rStyle w:val="Tekstvantijdelijkeaanduiding"/>
                    <w:iCs/>
                    <w:color w:val="000000" w:themeColor="text1"/>
                    <w:szCs w:val="18"/>
                    <w:shd w:val="clear" w:color="auto" w:fill="FBFBFB"/>
                  </w:rPr>
                  <w:t>Klik of tik om tekst in te voeren.</w:t>
                </w:r>
              </w:p>
            </w:sdtContent>
          </w:sdt>
          <w:p w14:paraId="33CBA354" w14:textId="77777777" w:rsidR="00394B20" w:rsidRPr="004B23D6" w:rsidRDefault="00394B20" w:rsidP="00394B20">
            <w:pPr>
              <w:rPr>
                <w:rFonts w:ascii="RijksoverheidSansHeadingTT" w:hAnsi="RijksoverheidSansHeadingTT"/>
                <w:szCs w:val="18"/>
              </w:rPr>
            </w:pPr>
          </w:p>
          <w:p w14:paraId="2645A14A" w14:textId="77777777" w:rsidR="00394B20" w:rsidRPr="004B23D6" w:rsidRDefault="00394B20" w:rsidP="00394B20">
            <w:pPr>
              <w:rPr>
                <w:rFonts w:ascii="RijksoverheidSansHeadingTT" w:hAnsi="RijksoverheidSansHeadingTT"/>
                <w:szCs w:val="18"/>
              </w:rPr>
            </w:pPr>
          </w:p>
        </w:tc>
        <w:tc>
          <w:tcPr>
            <w:tcW w:w="4605" w:type="dxa"/>
            <w:shd w:val="clear" w:color="auto" w:fill="FBFBFB"/>
          </w:tcPr>
          <w:p w14:paraId="58494A34" w14:textId="77777777" w:rsidR="00394B20" w:rsidRPr="004B23D6" w:rsidRDefault="00394B20" w:rsidP="00394B20">
            <w:pPr>
              <w:rPr>
                <w:rFonts w:ascii="RijksoverheidSansHeadingTT" w:hAnsi="RijksoverheidSansHeadingTT"/>
                <w:b/>
                <w:szCs w:val="18"/>
              </w:rPr>
            </w:pPr>
            <w:r w:rsidRPr="004B23D6">
              <w:rPr>
                <w:rFonts w:ascii="RijksoverheidSansHeadingTT" w:hAnsi="RijksoverheidSansHeadingTT"/>
                <w:b/>
                <w:szCs w:val="18"/>
              </w:rPr>
              <w:t>Zwaktes</w:t>
            </w:r>
          </w:p>
          <w:sdt>
            <w:sdtPr>
              <w:rPr>
                <w:szCs w:val="18"/>
              </w:rPr>
              <w:id w:val="-1251112396"/>
              <w:placeholder>
                <w:docPart w:val="ECF47FBF1AA7486FB0C326E44E3C3FD3"/>
              </w:placeholder>
              <w:showingPlcHdr/>
            </w:sdtPr>
            <w:sdtEndPr/>
            <w:sdtContent>
              <w:p w14:paraId="0EB0A12F" w14:textId="2DFCCED5" w:rsidR="00394B20" w:rsidRPr="004B23D6" w:rsidRDefault="0042517E" w:rsidP="004B23D6">
                <w:pPr>
                  <w:numPr>
                    <w:ilvl w:val="0"/>
                    <w:numId w:val="23"/>
                  </w:numPr>
                  <w:rPr>
                    <w:rFonts w:ascii="RijksoverheidSansHeadingTT" w:hAnsi="RijksoverheidSansHeadingTT"/>
                    <w:szCs w:val="18"/>
                  </w:rPr>
                </w:pPr>
                <w:r w:rsidRPr="00A16E6E">
                  <w:rPr>
                    <w:rStyle w:val="Tekstvantijdelijkeaanduiding"/>
                    <w:iCs/>
                    <w:color w:val="000000" w:themeColor="text1"/>
                    <w:szCs w:val="18"/>
                    <w:shd w:val="clear" w:color="auto" w:fill="FBFBFB"/>
                  </w:rPr>
                  <w:t>Klik of tik om tekst in te voeren.</w:t>
                </w:r>
              </w:p>
            </w:sdtContent>
          </w:sdt>
          <w:p w14:paraId="292437F5" w14:textId="77777777" w:rsidR="00394B20" w:rsidRPr="004B23D6" w:rsidRDefault="00394B20" w:rsidP="00394B20">
            <w:pPr>
              <w:rPr>
                <w:rFonts w:ascii="RijksoverheidSansHeadingTT" w:hAnsi="RijksoverheidSansHeadingTT"/>
                <w:szCs w:val="18"/>
              </w:rPr>
            </w:pPr>
          </w:p>
          <w:p w14:paraId="6D83681A" w14:textId="77777777" w:rsidR="00394B20" w:rsidRPr="004B23D6" w:rsidRDefault="00394B20" w:rsidP="00394B20">
            <w:pPr>
              <w:rPr>
                <w:rFonts w:ascii="RijksoverheidSansHeadingTT" w:hAnsi="RijksoverheidSansHeadingTT"/>
                <w:szCs w:val="18"/>
              </w:rPr>
            </w:pPr>
          </w:p>
        </w:tc>
      </w:tr>
      <w:tr w:rsidR="00394B20" w:rsidRPr="004B23D6" w14:paraId="6BABFF34" w14:textId="77777777" w:rsidTr="001639A2">
        <w:tc>
          <w:tcPr>
            <w:tcW w:w="4605" w:type="dxa"/>
            <w:shd w:val="clear" w:color="auto" w:fill="FBFBFB"/>
          </w:tcPr>
          <w:p w14:paraId="055083B3" w14:textId="77777777" w:rsidR="00394B20" w:rsidRPr="004B23D6" w:rsidRDefault="00394B20" w:rsidP="00394B20">
            <w:pPr>
              <w:rPr>
                <w:rFonts w:ascii="RijksoverheidSansHeadingTT" w:hAnsi="RijksoverheidSansHeadingTT"/>
                <w:b/>
                <w:szCs w:val="18"/>
              </w:rPr>
            </w:pPr>
            <w:r w:rsidRPr="004B23D6">
              <w:rPr>
                <w:rFonts w:ascii="RijksoverheidSansHeadingTT" w:hAnsi="RijksoverheidSansHeadingTT"/>
                <w:b/>
                <w:szCs w:val="18"/>
              </w:rPr>
              <w:t>Kansen</w:t>
            </w:r>
          </w:p>
          <w:sdt>
            <w:sdtPr>
              <w:rPr>
                <w:szCs w:val="18"/>
              </w:rPr>
              <w:id w:val="-1748332555"/>
              <w:placeholder>
                <w:docPart w:val="3D5D60C16129494992723469AF7146B2"/>
              </w:placeholder>
              <w:showingPlcHdr/>
            </w:sdtPr>
            <w:sdtEndPr/>
            <w:sdtContent>
              <w:p w14:paraId="7CD925F7" w14:textId="7B45B2D6" w:rsidR="00394B20" w:rsidRPr="004B23D6" w:rsidRDefault="0042517E" w:rsidP="004B23D6">
                <w:pPr>
                  <w:numPr>
                    <w:ilvl w:val="0"/>
                    <w:numId w:val="23"/>
                  </w:numPr>
                  <w:rPr>
                    <w:rFonts w:ascii="RijksoverheidSansHeadingTT" w:hAnsi="RijksoverheidSansHeadingTT"/>
                    <w:szCs w:val="18"/>
                  </w:rPr>
                </w:pPr>
                <w:r w:rsidRPr="00A16E6E">
                  <w:rPr>
                    <w:rStyle w:val="Tekstvantijdelijkeaanduiding"/>
                    <w:iCs/>
                    <w:color w:val="000000" w:themeColor="text1"/>
                    <w:szCs w:val="18"/>
                    <w:shd w:val="clear" w:color="auto" w:fill="FBFBFB"/>
                  </w:rPr>
                  <w:t>Klik of tik om tekst in te voeren.</w:t>
                </w:r>
              </w:p>
            </w:sdtContent>
          </w:sdt>
          <w:p w14:paraId="319280EC" w14:textId="77777777" w:rsidR="00394B20" w:rsidRPr="004B23D6" w:rsidRDefault="00394B20" w:rsidP="00394B20">
            <w:pPr>
              <w:rPr>
                <w:rFonts w:ascii="RijksoverheidSansHeadingTT" w:hAnsi="RijksoverheidSansHeadingTT"/>
                <w:szCs w:val="18"/>
              </w:rPr>
            </w:pPr>
          </w:p>
          <w:p w14:paraId="5C68B1E1" w14:textId="77777777" w:rsidR="00394B20" w:rsidRPr="004B23D6" w:rsidRDefault="00394B20" w:rsidP="00394B20">
            <w:pPr>
              <w:rPr>
                <w:rFonts w:ascii="RijksoverheidSansHeadingTT" w:hAnsi="RijksoverheidSansHeadingTT"/>
                <w:szCs w:val="18"/>
              </w:rPr>
            </w:pPr>
          </w:p>
        </w:tc>
        <w:tc>
          <w:tcPr>
            <w:tcW w:w="4605" w:type="dxa"/>
            <w:shd w:val="clear" w:color="auto" w:fill="FBFBFB"/>
          </w:tcPr>
          <w:p w14:paraId="377CDDE7" w14:textId="77777777" w:rsidR="00394B20" w:rsidRPr="004B23D6" w:rsidRDefault="00394B20" w:rsidP="00394B20">
            <w:pPr>
              <w:rPr>
                <w:rFonts w:ascii="RijksoverheidSansHeadingTT" w:hAnsi="RijksoverheidSansHeadingTT"/>
                <w:b/>
                <w:szCs w:val="18"/>
              </w:rPr>
            </w:pPr>
            <w:r w:rsidRPr="004B23D6">
              <w:rPr>
                <w:rFonts w:ascii="RijksoverheidSansHeadingTT" w:hAnsi="RijksoverheidSansHeadingTT"/>
                <w:b/>
                <w:szCs w:val="18"/>
              </w:rPr>
              <w:t>Bedreigingen</w:t>
            </w:r>
          </w:p>
          <w:sdt>
            <w:sdtPr>
              <w:rPr>
                <w:szCs w:val="18"/>
              </w:rPr>
              <w:id w:val="1566534149"/>
              <w:placeholder>
                <w:docPart w:val="3E821D901F564F45B30B22FF4E7D82EC"/>
              </w:placeholder>
              <w:showingPlcHdr/>
            </w:sdtPr>
            <w:sdtEndPr/>
            <w:sdtContent>
              <w:p w14:paraId="4C59C69A" w14:textId="6BF6D102" w:rsidR="00394B20" w:rsidRPr="004B23D6" w:rsidRDefault="0042517E" w:rsidP="004B23D6">
                <w:pPr>
                  <w:numPr>
                    <w:ilvl w:val="0"/>
                    <w:numId w:val="23"/>
                  </w:numPr>
                  <w:rPr>
                    <w:rFonts w:ascii="RijksoverheidSansHeadingTT" w:hAnsi="RijksoverheidSansHeadingTT"/>
                    <w:szCs w:val="18"/>
                  </w:rPr>
                </w:pPr>
                <w:r w:rsidRPr="00A16E6E">
                  <w:rPr>
                    <w:rStyle w:val="Tekstvantijdelijkeaanduiding"/>
                    <w:iCs/>
                    <w:color w:val="000000" w:themeColor="text1"/>
                    <w:szCs w:val="18"/>
                    <w:shd w:val="clear" w:color="auto" w:fill="FBFBFB"/>
                  </w:rPr>
                  <w:t>Klik of tik om tekst in te voeren.</w:t>
                </w:r>
              </w:p>
            </w:sdtContent>
          </w:sdt>
          <w:p w14:paraId="2B24DA10" w14:textId="77777777" w:rsidR="00394B20" w:rsidRPr="004B23D6" w:rsidRDefault="00394B20" w:rsidP="00394B20">
            <w:pPr>
              <w:rPr>
                <w:rFonts w:ascii="RijksoverheidSansHeadingTT" w:hAnsi="RijksoverheidSansHeadingTT"/>
                <w:szCs w:val="18"/>
              </w:rPr>
            </w:pPr>
          </w:p>
          <w:p w14:paraId="3FCE62AB" w14:textId="77777777" w:rsidR="00394B20" w:rsidRPr="004B23D6" w:rsidRDefault="00394B20" w:rsidP="00394B20">
            <w:pPr>
              <w:rPr>
                <w:rFonts w:ascii="RijksoverheidSansHeadingTT" w:hAnsi="RijksoverheidSansHeadingTT"/>
                <w:szCs w:val="18"/>
              </w:rPr>
            </w:pPr>
          </w:p>
        </w:tc>
      </w:tr>
    </w:tbl>
    <w:p w14:paraId="406A59DD" w14:textId="77777777" w:rsidR="00394B20" w:rsidRPr="004B23D6" w:rsidRDefault="00394B20" w:rsidP="00394B20">
      <w:pPr>
        <w:rPr>
          <w:rFonts w:ascii="RijksoverheidSansHeadingTT" w:hAnsi="RijksoverheidSansHeadingTT"/>
          <w:szCs w:val="18"/>
        </w:rPr>
      </w:pPr>
    </w:p>
    <w:p w14:paraId="4B064362" w14:textId="77777777" w:rsidR="00394B20" w:rsidRPr="004B23D6" w:rsidRDefault="00394B20" w:rsidP="00394B20">
      <w:pPr>
        <w:rPr>
          <w:rFonts w:ascii="RijksoverheidSansHeadingTT" w:hAnsi="RijksoverheidSansHeadingTT"/>
          <w:szCs w:val="18"/>
        </w:rPr>
      </w:pPr>
      <w:r w:rsidRPr="004B23D6">
        <w:rPr>
          <w:rFonts w:ascii="RijksoverheidSansHeadingTT" w:hAnsi="RijksoverheidSansHeadingTT"/>
          <w:szCs w:val="18"/>
        </w:rPr>
        <w:br w:type="page"/>
      </w:r>
    </w:p>
    <w:p w14:paraId="4A53E71C" w14:textId="3A3B2EDC" w:rsidR="00394B20" w:rsidRPr="009D0F71" w:rsidRDefault="00394B20" w:rsidP="009D0F71">
      <w:pPr>
        <w:pStyle w:val="Kop2"/>
        <w:numPr>
          <w:ilvl w:val="0"/>
          <w:numId w:val="30"/>
        </w:numPr>
        <w:spacing w:before="0" w:after="0"/>
        <w:ind w:left="357" w:hanging="357"/>
        <w:rPr>
          <w:b w:val="0"/>
          <w:bCs w:val="0"/>
          <w:i w:val="0"/>
          <w:iCs w:val="0"/>
          <w:color w:val="007BC7"/>
          <w:sz w:val="24"/>
          <w:szCs w:val="24"/>
        </w:rPr>
      </w:pPr>
      <w:r w:rsidRPr="009D0F71">
        <w:rPr>
          <w:b w:val="0"/>
          <w:bCs w:val="0"/>
          <w:i w:val="0"/>
          <w:iCs w:val="0"/>
          <w:color w:val="007BC7"/>
          <w:sz w:val="24"/>
          <w:szCs w:val="24"/>
        </w:rPr>
        <w:lastRenderedPageBreak/>
        <w:t xml:space="preserve">Mate van vernieuwing (maximaal 2 pagina’s) </w:t>
      </w:r>
    </w:p>
    <w:p w14:paraId="0FD5F537" w14:textId="77777777" w:rsidR="00394B20" w:rsidRPr="004B23D6" w:rsidRDefault="00394B20" w:rsidP="00394B20">
      <w:pPr>
        <w:rPr>
          <w:rFonts w:ascii="RijksoverheidSansHeadingTT" w:hAnsi="RijksoverheidSansHeadingTT"/>
          <w:b/>
          <w:bCs/>
          <w:szCs w:val="18"/>
        </w:rPr>
      </w:pPr>
    </w:p>
    <w:p w14:paraId="1E2D02DE" w14:textId="77777777" w:rsidR="00394B20" w:rsidRPr="009D0F71" w:rsidRDefault="00394B20" w:rsidP="00394B20">
      <w:pPr>
        <w:rPr>
          <w:szCs w:val="18"/>
        </w:rPr>
      </w:pPr>
      <w:r w:rsidRPr="009D0F71">
        <w:rPr>
          <w:szCs w:val="18"/>
        </w:rPr>
        <w:t>Beschrijf de volgende aspecten:</w:t>
      </w:r>
    </w:p>
    <w:p w14:paraId="3FD3C7DB" w14:textId="77777777" w:rsidR="00394B20" w:rsidRPr="009D0F71" w:rsidRDefault="00394B20" w:rsidP="004B23D6">
      <w:pPr>
        <w:numPr>
          <w:ilvl w:val="0"/>
          <w:numId w:val="8"/>
        </w:numPr>
        <w:rPr>
          <w:szCs w:val="18"/>
        </w:rPr>
      </w:pPr>
      <w:r w:rsidRPr="009D0F71">
        <w:rPr>
          <w:szCs w:val="18"/>
        </w:rPr>
        <w:t>De huidige stand van onderzoek en/of ontwikkeling</w:t>
      </w:r>
    </w:p>
    <w:p w14:paraId="3AA6E1CB" w14:textId="03CD38ED" w:rsidR="00394B20" w:rsidRPr="009D0F71" w:rsidRDefault="00394B20" w:rsidP="004B23D6">
      <w:pPr>
        <w:numPr>
          <w:ilvl w:val="0"/>
          <w:numId w:val="8"/>
        </w:numPr>
        <w:rPr>
          <w:szCs w:val="18"/>
        </w:rPr>
      </w:pPr>
      <w:r w:rsidRPr="009D0F71">
        <w:rPr>
          <w:szCs w:val="18"/>
        </w:rPr>
        <w:t>De resultaten van eerder onderzoek of een eerdere haalbaarheidsstudie, voeg eventuele rapporten toe als bijlage of geef een weblink. Beschrijf concreet:</w:t>
      </w:r>
    </w:p>
    <w:p w14:paraId="2F30FC4B" w14:textId="77777777" w:rsidR="00394B20" w:rsidRPr="009D0F71" w:rsidRDefault="00394B20" w:rsidP="004B23D6">
      <w:pPr>
        <w:numPr>
          <w:ilvl w:val="1"/>
          <w:numId w:val="26"/>
        </w:numPr>
        <w:rPr>
          <w:szCs w:val="18"/>
        </w:rPr>
      </w:pPr>
      <w:r w:rsidRPr="009D0F71">
        <w:rPr>
          <w:szCs w:val="18"/>
        </w:rPr>
        <w:t>welk vooronderzoek al gedaan is, door de aanvrager of door partners in het project;</w:t>
      </w:r>
    </w:p>
    <w:p w14:paraId="054B9108" w14:textId="77777777" w:rsidR="00394B20" w:rsidRPr="009D0F71" w:rsidRDefault="00394B20" w:rsidP="004B23D6">
      <w:pPr>
        <w:numPr>
          <w:ilvl w:val="1"/>
          <w:numId w:val="26"/>
        </w:numPr>
        <w:rPr>
          <w:szCs w:val="18"/>
        </w:rPr>
      </w:pPr>
      <w:r w:rsidRPr="009D0F71">
        <w:rPr>
          <w:szCs w:val="18"/>
        </w:rPr>
        <w:t xml:space="preserve">op welke schaal dit vooronderzoek heeft plaatsgevonden; </w:t>
      </w:r>
    </w:p>
    <w:p w14:paraId="3F0793D5" w14:textId="77777777" w:rsidR="00394B20" w:rsidRPr="009D0F71" w:rsidRDefault="00394B20" w:rsidP="004B23D6">
      <w:pPr>
        <w:numPr>
          <w:ilvl w:val="1"/>
          <w:numId w:val="26"/>
        </w:numPr>
        <w:rPr>
          <w:szCs w:val="18"/>
        </w:rPr>
      </w:pPr>
      <w:r w:rsidRPr="009D0F71">
        <w:rPr>
          <w:szCs w:val="18"/>
        </w:rPr>
        <w:t>wat de duur van de verrichtte experimenten was;</w:t>
      </w:r>
    </w:p>
    <w:p w14:paraId="20BF2780" w14:textId="77777777" w:rsidR="00394B20" w:rsidRPr="009D0F71" w:rsidRDefault="00394B20" w:rsidP="004B23D6">
      <w:pPr>
        <w:numPr>
          <w:ilvl w:val="1"/>
          <w:numId w:val="26"/>
        </w:numPr>
        <w:rPr>
          <w:szCs w:val="18"/>
        </w:rPr>
      </w:pPr>
      <w:r w:rsidRPr="009D0F71">
        <w:rPr>
          <w:szCs w:val="18"/>
        </w:rPr>
        <w:t>welke resultaten dit vooronderzoek heeft opgeleverd;</w:t>
      </w:r>
    </w:p>
    <w:p w14:paraId="605B1A29" w14:textId="77777777" w:rsidR="00394B20" w:rsidRPr="009D0F71" w:rsidRDefault="00394B20" w:rsidP="004B23D6">
      <w:pPr>
        <w:numPr>
          <w:ilvl w:val="0"/>
          <w:numId w:val="8"/>
        </w:numPr>
        <w:rPr>
          <w:szCs w:val="18"/>
        </w:rPr>
      </w:pPr>
      <w:r w:rsidRPr="009D0F71">
        <w:rPr>
          <w:szCs w:val="18"/>
        </w:rPr>
        <w:t xml:space="preserve">De alternatieven die op de markt beschikbaar zijn of die nog in ontwikkeling zijn. Benoem hierbij relevante projecten uit binnen- en buitenland. </w:t>
      </w:r>
    </w:p>
    <w:p w14:paraId="22078DBC" w14:textId="77777777" w:rsidR="00394B20" w:rsidRPr="009D0F71" w:rsidRDefault="00394B20" w:rsidP="004B23D6">
      <w:pPr>
        <w:numPr>
          <w:ilvl w:val="0"/>
          <w:numId w:val="15"/>
        </w:numPr>
        <w:rPr>
          <w:szCs w:val="18"/>
        </w:rPr>
      </w:pPr>
      <w:r w:rsidRPr="009D0F71">
        <w:rPr>
          <w:szCs w:val="18"/>
        </w:rPr>
        <w:t>De innovatie van uw project ten opzichte van de internationale stand van techniek/onderzoek. Wat is de vernieuwing die uw project toevoegt? Wat zijn de verschillen met bestaande producten, processen of diensten? Een onderzoeks- of pilotproject moet vernieuwend zijn ten opzichte van de internationale stand van techniek. Een demonstratieproject moet nieuw zijn voor Nederland en er moet nog sprake zijn technische risico’s.</w:t>
      </w:r>
    </w:p>
    <w:p w14:paraId="16D51BEC" w14:textId="01D84AC4" w:rsidR="00394B20" w:rsidRPr="009D0F71" w:rsidRDefault="00394B20" w:rsidP="004B23D6">
      <w:pPr>
        <w:numPr>
          <w:ilvl w:val="0"/>
          <w:numId w:val="15"/>
        </w:numPr>
        <w:rPr>
          <w:szCs w:val="18"/>
        </w:rPr>
      </w:pPr>
      <w:r w:rsidRPr="009D0F71">
        <w:rPr>
          <w:szCs w:val="18"/>
        </w:rPr>
        <w:t>Technologische risico’s: beschrijf hoe u hiermee omgaat.</w:t>
      </w:r>
    </w:p>
    <w:p w14:paraId="089CF02C" w14:textId="77777777" w:rsidR="00394B20" w:rsidRPr="009D0F71" w:rsidRDefault="00394B20" w:rsidP="004B23D6">
      <w:pPr>
        <w:numPr>
          <w:ilvl w:val="0"/>
          <w:numId w:val="15"/>
        </w:numPr>
        <w:rPr>
          <w:szCs w:val="18"/>
        </w:rPr>
      </w:pPr>
      <w:r w:rsidRPr="009D0F71">
        <w:rPr>
          <w:szCs w:val="18"/>
        </w:rPr>
        <w:t>Indien er al soortgelijke projecten gesubsidieerd zijn: geef aan waarom dit project subsidie nodig heeft, wat de toegevoegde waarde is en wat het technische en economische risico nog is.</w:t>
      </w:r>
    </w:p>
    <w:p w14:paraId="07B68DBF" w14:textId="77777777" w:rsidR="00394B20" w:rsidRPr="009D0F71" w:rsidRDefault="00394B20" w:rsidP="004B23D6">
      <w:pPr>
        <w:numPr>
          <w:ilvl w:val="0"/>
          <w:numId w:val="15"/>
        </w:numPr>
        <w:rPr>
          <w:szCs w:val="18"/>
        </w:rPr>
      </w:pPr>
      <w:r w:rsidRPr="009D0F71">
        <w:rPr>
          <w:szCs w:val="18"/>
        </w:rPr>
        <w:t xml:space="preserve">De (technologische) stap die gemaakt moet worden om het resultaat te bereiken. </w:t>
      </w:r>
    </w:p>
    <w:p w14:paraId="01688FFD" w14:textId="77777777" w:rsidR="00394B20" w:rsidRPr="009D0F71" w:rsidRDefault="00394B20" w:rsidP="004B23D6">
      <w:pPr>
        <w:numPr>
          <w:ilvl w:val="0"/>
          <w:numId w:val="15"/>
        </w:numPr>
        <w:rPr>
          <w:szCs w:val="18"/>
        </w:rPr>
      </w:pPr>
      <w:r w:rsidRPr="009D0F71">
        <w:rPr>
          <w:szCs w:val="18"/>
        </w:rPr>
        <w:t>Mogelijkheden tot kennisbescherming (Nederland, Europa of wereld).</w:t>
      </w:r>
    </w:p>
    <w:p w14:paraId="236887D9" w14:textId="77777777" w:rsidR="00394B20" w:rsidRPr="009D0F71" w:rsidRDefault="00394B20" w:rsidP="004B23D6">
      <w:pPr>
        <w:numPr>
          <w:ilvl w:val="0"/>
          <w:numId w:val="15"/>
        </w:numPr>
        <w:rPr>
          <w:szCs w:val="18"/>
        </w:rPr>
      </w:pPr>
      <w:r w:rsidRPr="009D0F71">
        <w:rPr>
          <w:szCs w:val="18"/>
        </w:rPr>
        <w:t>Of en hoe de Nederlandse kennispositie versterkt wordt met dit project.</w:t>
      </w:r>
    </w:p>
    <w:p w14:paraId="7C304661" w14:textId="61B8EF6F" w:rsidR="00394B20" w:rsidRPr="009D0F71" w:rsidRDefault="00394B20" w:rsidP="004B23D6">
      <w:pPr>
        <w:numPr>
          <w:ilvl w:val="0"/>
          <w:numId w:val="15"/>
        </w:numPr>
        <w:rPr>
          <w:szCs w:val="18"/>
        </w:rPr>
      </w:pPr>
      <w:r w:rsidRPr="009D0F71">
        <w:rPr>
          <w:szCs w:val="18"/>
        </w:rPr>
        <w:t>Onderbouw de technische claims die u maakt.</w:t>
      </w:r>
    </w:p>
    <w:p w14:paraId="6308E592" w14:textId="77777777" w:rsidR="00394B20" w:rsidRPr="004B23D6" w:rsidRDefault="00394B20" w:rsidP="00394B20">
      <w:pPr>
        <w:rPr>
          <w:rFonts w:ascii="RijksoverheidSansHeadingTT" w:hAnsi="RijksoverheidSansHeadingTT"/>
          <w:b/>
          <w:iCs/>
          <w:szCs w:val="18"/>
        </w:rPr>
      </w:pPr>
      <w:r w:rsidRPr="004B23D6">
        <w:rPr>
          <w:rFonts w:ascii="RijksoverheidSansHeadingTT" w:hAnsi="RijksoverheidSansHeadingTT"/>
          <w:b/>
          <w:iCs/>
          <w:szCs w:val="18"/>
        </w:rPr>
        <w:br/>
      </w:r>
    </w:p>
    <w:p w14:paraId="675BEAAD" w14:textId="476D40C4" w:rsidR="00394B20" w:rsidRPr="009D0F71" w:rsidRDefault="008537AB" w:rsidP="009D0F71">
      <w:pPr>
        <w:pStyle w:val="Kop2"/>
        <w:numPr>
          <w:ilvl w:val="0"/>
          <w:numId w:val="30"/>
        </w:numPr>
        <w:spacing w:before="0" w:after="0"/>
        <w:ind w:left="357" w:hanging="357"/>
        <w:rPr>
          <w:b w:val="0"/>
          <w:bCs w:val="0"/>
          <w:i w:val="0"/>
          <w:iCs w:val="0"/>
          <w:color w:val="548DD4" w:themeColor="text2" w:themeTint="99"/>
          <w:sz w:val="24"/>
          <w:szCs w:val="24"/>
        </w:rPr>
      </w:pPr>
      <w:r w:rsidRPr="009D0F71">
        <w:rPr>
          <w:b w:val="0"/>
          <w:bCs w:val="0"/>
          <w:i w:val="0"/>
          <w:iCs w:val="0"/>
          <w:color w:val="007BC7"/>
          <w:sz w:val="24"/>
          <w:szCs w:val="24"/>
        </w:rPr>
        <w:t>Risicoanalyse</w:t>
      </w:r>
      <w:r w:rsidR="00394B20" w:rsidRPr="009D0F71">
        <w:rPr>
          <w:b w:val="0"/>
          <w:bCs w:val="0"/>
          <w:i w:val="0"/>
          <w:iCs w:val="0"/>
          <w:color w:val="007BC7"/>
          <w:sz w:val="24"/>
          <w:szCs w:val="24"/>
        </w:rPr>
        <w:t xml:space="preserve"> (maximaal 2 pagina’s) </w:t>
      </w:r>
    </w:p>
    <w:p w14:paraId="4C46EA7B" w14:textId="77777777" w:rsidR="00394B20" w:rsidRPr="004B23D6" w:rsidRDefault="00394B20" w:rsidP="00394B20">
      <w:pPr>
        <w:rPr>
          <w:rFonts w:ascii="RijksoverheidSansHeadingTT" w:hAnsi="RijksoverheidSansHeadingTT"/>
          <w:b/>
          <w:iCs/>
          <w:szCs w:val="18"/>
        </w:rPr>
      </w:pPr>
    </w:p>
    <w:p w14:paraId="579E3F48" w14:textId="4AC07AF7" w:rsidR="00394B20" w:rsidRPr="009D0F71" w:rsidRDefault="00394B20" w:rsidP="004B23D6">
      <w:pPr>
        <w:numPr>
          <w:ilvl w:val="0"/>
          <w:numId w:val="22"/>
        </w:numPr>
        <w:rPr>
          <w:bCs/>
          <w:szCs w:val="18"/>
        </w:rPr>
      </w:pPr>
      <w:r w:rsidRPr="009D0F71">
        <w:rPr>
          <w:bCs/>
          <w:szCs w:val="18"/>
        </w:rPr>
        <w:t>Deze paragraaf hoeft alleen ingevuld te worden bij showcase projecten waar een demonstratieproject onderdeel van is.</w:t>
      </w:r>
    </w:p>
    <w:p w14:paraId="6CEE9BBF" w14:textId="77777777" w:rsidR="00394B20" w:rsidRPr="009D0F71" w:rsidRDefault="00394B20" w:rsidP="004B23D6">
      <w:pPr>
        <w:numPr>
          <w:ilvl w:val="0"/>
          <w:numId w:val="22"/>
        </w:numPr>
        <w:rPr>
          <w:bCs/>
          <w:szCs w:val="18"/>
        </w:rPr>
      </w:pPr>
      <w:r w:rsidRPr="009D0F71">
        <w:rPr>
          <w:szCs w:val="18"/>
        </w:rPr>
        <w:t>Beschrijf projectrisico’s, zoals mogelijke problemen die zich kunnen voordoen en mogelijk vertragingen die kunnen optreden tijdens het project. Beschrijf per risico:</w:t>
      </w:r>
    </w:p>
    <w:p w14:paraId="18D9F27D" w14:textId="6325958B" w:rsidR="00394B20" w:rsidRPr="009D0F71" w:rsidRDefault="00394B20" w:rsidP="004B23D6">
      <w:pPr>
        <w:numPr>
          <w:ilvl w:val="1"/>
          <w:numId w:val="27"/>
        </w:numPr>
        <w:rPr>
          <w:bCs/>
          <w:szCs w:val="18"/>
        </w:rPr>
      </w:pPr>
      <w:r w:rsidRPr="009D0F71">
        <w:rPr>
          <w:szCs w:val="18"/>
        </w:rPr>
        <w:t>de kans dat het risico optreedt;</w:t>
      </w:r>
    </w:p>
    <w:p w14:paraId="7C3861E0" w14:textId="33E6ED4F" w:rsidR="00394B20" w:rsidRPr="009D0F71" w:rsidRDefault="00394B20" w:rsidP="004B23D6">
      <w:pPr>
        <w:numPr>
          <w:ilvl w:val="1"/>
          <w:numId w:val="27"/>
        </w:numPr>
        <w:rPr>
          <w:bCs/>
          <w:szCs w:val="18"/>
        </w:rPr>
      </w:pPr>
      <w:r w:rsidRPr="009D0F71">
        <w:rPr>
          <w:szCs w:val="18"/>
        </w:rPr>
        <w:t>de impact;</w:t>
      </w:r>
    </w:p>
    <w:p w14:paraId="1A0FBE9F" w14:textId="2A4F49AA" w:rsidR="00394B20" w:rsidRPr="009D0F71" w:rsidRDefault="00394B20" w:rsidP="004B23D6">
      <w:pPr>
        <w:numPr>
          <w:ilvl w:val="1"/>
          <w:numId w:val="27"/>
        </w:numPr>
        <w:rPr>
          <w:bCs/>
          <w:szCs w:val="18"/>
        </w:rPr>
      </w:pPr>
      <w:r w:rsidRPr="009D0F71">
        <w:rPr>
          <w:szCs w:val="18"/>
        </w:rPr>
        <w:t>de voorziene acties om bepaalde risico’s te voorkomen;</w:t>
      </w:r>
    </w:p>
    <w:p w14:paraId="69109122" w14:textId="77777777" w:rsidR="00394B20" w:rsidRPr="009D0F71" w:rsidRDefault="00394B20" w:rsidP="004B23D6">
      <w:pPr>
        <w:numPr>
          <w:ilvl w:val="1"/>
          <w:numId w:val="27"/>
        </w:numPr>
        <w:rPr>
          <w:bCs/>
          <w:szCs w:val="18"/>
        </w:rPr>
      </w:pPr>
      <w:r w:rsidRPr="009D0F71">
        <w:rPr>
          <w:szCs w:val="18"/>
        </w:rPr>
        <w:t>de mogelijke oplossingen bepaalde gevolgen tegen te gaan (mitigerende maatregelen).</w:t>
      </w:r>
    </w:p>
    <w:p w14:paraId="3B9CA81C" w14:textId="77777777" w:rsidR="00394B20" w:rsidRPr="009D0F71" w:rsidRDefault="00394B20" w:rsidP="004B23D6">
      <w:pPr>
        <w:numPr>
          <w:ilvl w:val="0"/>
          <w:numId w:val="22"/>
        </w:numPr>
        <w:rPr>
          <w:bCs/>
          <w:szCs w:val="18"/>
        </w:rPr>
      </w:pPr>
      <w:r w:rsidRPr="009D0F71">
        <w:rPr>
          <w:szCs w:val="18"/>
        </w:rPr>
        <w:t>Besteed hierbij ook aandacht aan de vergunningen: zijn ze nodig voor het project en zo ja, wat is de status van een eventuele vergunningsaanvraag?</w:t>
      </w:r>
    </w:p>
    <w:p w14:paraId="03E9FD16" w14:textId="77777777" w:rsidR="00394B20" w:rsidRPr="009D0F71" w:rsidRDefault="00394B20" w:rsidP="004B23D6">
      <w:pPr>
        <w:numPr>
          <w:ilvl w:val="0"/>
          <w:numId w:val="22"/>
        </w:numPr>
        <w:rPr>
          <w:bCs/>
          <w:szCs w:val="18"/>
        </w:rPr>
      </w:pPr>
      <w:r w:rsidRPr="009D0F71">
        <w:rPr>
          <w:szCs w:val="18"/>
        </w:rPr>
        <w:t>Besteed ook aandacht aan levertijden van apparatuur en prijsstijgingen.</w:t>
      </w:r>
    </w:p>
    <w:p w14:paraId="429EF056" w14:textId="4089CC8F" w:rsidR="00394B20" w:rsidRPr="009D0F71" w:rsidRDefault="00394B20" w:rsidP="004B23D6">
      <w:pPr>
        <w:numPr>
          <w:ilvl w:val="0"/>
          <w:numId w:val="22"/>
        </w:numPr>
        <w:rPr>
          <w:bCs/>
          <w:szCs w:val="18"/>
        </w:rPr>
      </w:pPr>
      <w:r w:rsidRPr="009D0F71">
        <w:rPr>
          <w:bCs/>
          <w:szCs w:val="18"/>
        </w:rPr>
        <w:t>Risicobeheersing telt zwaar mee in de beoordeling op het criterium ‘projectkwaliteit’, besteed hier voldoende aandacht aan.</w:t>
      </w:r>
      <w:r w:rsidR="008F1B1C" w:rsidRPr="009D0F71">
        <w:rPr>
          <w:bCs/>
          <w:szCs w:val="18"/>
        </w:rPr>
        <w:br/>
      </w:r>
    </w:p>
    <w:p w14:paraId="6676E7AF" w14:textId="7893BBE1" w:rsidR="00394B20" w:rsidRDefault="00394B20" w:rsidP="00394B20">
      <w:pPr>
        <w:rPr>
          <w:rFonts w:ascii="RijksoverheidSansHeadingTT" w:hAnsi="RijksoverheidSansHeadingTT"/>
          <w:bCs/>
          <w:szCs w:val="18"/>
        </w:rPr>
      </w:pPr>
    </w:p>
    <w:p w14:paraId="569B9016" w14:textId="28F384D2" w:rsidR="00F72EAE" w:rsidRDefault="00F72EAE" w:rsidP="00394B20">
      <w:pPr>
        <w:rPr>
          <w:rFonts w:ascii="RijksoverheidSansHeadingTT" w:hAnsi="RijksoverheidSansHeadingTT"/>
          <w:bCs/>
          <w:szCs w:val="18"/>
        </w:rPr>
      </w:pPr>
    </w:p>
    <w:p w14:paraId="213B2430" w14:textId="74E80C3E" w:rsidR="00F72EAE" w:rsidRDefault="00F72EAE" w:rsidP="00394B20">
      <w:pPr>
        <w:rPr>
          <w:rFonts w:ascii="RijksoverheidSansHeadingTT" w:hAnsi="RijksoverheidSansHeadingTT"/>
          <w:bCs/>
          <w:szCs w:val="18"/>
        </w:rPr>
      </w:pPr>
    </w:p>
    <w:p w14:paraId="052A9951" w14:textId="4E487664" w:rsidR="00F72EAE" w:rsidRDefault="00F72EAE" w:rsidP="00394B20">
      <w:pPr>
        <w:rPr>
          <w:rFonts w:ascii="RijksoverheidSansHeadingTT" w:hAnsi="RijksoverheidSansHeadingTT"/>
          <w:bCs/>
          <w:szCs w:val="18"/>
        </w:rPr>
      </w:pPr>
    </w:p>
    <w:p w14:paraId="4CF2BC7C" w14:textId="1735B8F1" w:rsidR="00F72EAE" w:rsidRDefault="00F72EAE" w:rsidP="00394B20">
      <w:pPr>
        <w:rPr>
          <w:rFonts w:ascii="RijksoverheidSansHeadingTT" w:hAnsi="RijksoverheidSansHeadingTT"/>
          <w:bCs/>
          <w:szCs w:val="18"/>
        </w:rPr>
      </w:pPr>
    </w:p>
    <w:p w14:paraId="0304AB81" w14:textId="65341EF2" w:rsidR="00F72EAE" w:rsidRDefault="00F72EAE" w:rsidP="00394B20">
      <w:pPr>
        <w:rPr>
          <w:rFonts w:ascii="RijksoverheidSansHeadingTT" w:hAnsi="RijksoverheidSansHeadingTT"/>
          <w:bCs/>
          <w:szCs w:val="18"/>
        </w:rPr>
      </w:pPr>
    </w:p>
    <w:p w14:paraId="1B9414C4" w14:textId="63DF12D9" w:rsidR="00F72EAE" w:rsidRDefault="00F72EAE" w:rsidP="00394B20">
      <w:pPr>
        <w:rPr>
          <w:rFonts w:ascii="RijksoverheidSansHeadingTT" w:hAnsi="RijksoverheidSansHeadingTT"/>
          <w:bCs/>
          <w:szCs w:val="18"/>
        </w:rPr>
      </w:pPr>
    </w:p>
    <w:p w14:paraId="7FE30930" w14:textId="43E47F08" w:rsidR="009D0F71" w:rsidRDefault="009D0F71" w:rsidP="00394B20">
      <w:pPr>
        <w:rPr>
          <w:rFonts w:ascii="RijksoverheidSansHeadingTT" w:hAnsi="RijksoverheidSansHeadingTT"/>
          <w:bCs/>
          <w:szCs w:val="18"/>
        </w:rPr>
      </w:pPr>
    </w:p>
    <w:p w14:paraId="2FEA34D7" w14:textId="77777777" w:rsidR="009D0F71" w:rsidRDefault="009D0F71" w:rsidP="00394B20">
      <w:pPr>
        <w:rPr>
          <w:rFonts w:ascii="RijksoverheidSansHeadingTT" w:hAnsi="RijksoverheidSansHeadingTT"/>
          <w:bCs/>
          <w:szCs w:val="18"/>
        </w:rPr>
      </w:pPr>
    </w:p>
    <w:p w14:paraId="77712D46" w14:textId="77777777" w:rsidR="00F72EAE" w:rsidRPr="004B23D6" w:rsidRDefault="00F72EAE" w:rsidP="00394B20">
      <w:pPr>
        <w:rPr>
          <w:rFonts w:ascii="RijksoverheidSansHeadingTT" w:hAnsi="RijksoverheidSansHeadingTT"/>
          <w:bCs/>
          <w:szCs w:val="18"/>
        </w:rPr>
      </w:pPr>
    </w:p>
    <w:p w14:paraId="7AA3199C" w14:textId="28CEA291" w:rsidR="00394B20" w:rsidRPr="009D0F71" w:rsidRDefault="00394B20" w:rsidP="009D0F71">
      <w:pPr>
        <w:pStyle w:val="Kop2"/>
        <w:numPr>
          <w:ilvl w:val="0"/>
          <w:numId w:val="0"/>
        </w:numPr>
        <w:spacing w:before="0" w:after="0"/>
        <w:rPr>
          <w:b w:val="0"/>
          <w:bCs w:val="0"/>
          <w:i w:val="0"/>
          <w:iCs w:val="0"/>
          <w:color w:val="548DD4" w:themeColor="text2" w:themeTint="99"/>
          <w:sz w:val="24"/>
          <w:szCs w:val="24"/>
        </w:rPr>
      </w:pPr>
      <w:r w:rsidRPr="00D279DE">
        <w:rPr>
          <w:b w:val="0"/>
          <w:bCs w:val="0"/>
          <w:i w:val="0"/>
          <w:iCs w:val="0"/>
          <w:color w:val="007BC7"/>
          <w:sz w:val="24"/>
          <w:szCs w:val="24"/>
        </w:rPr>
        <w:lastRenderedPageBreak/>
        <w:t xml:space="preserve">9. </w:t>
      </w:r>
      <w:r w:rsidRPr="00EE7320">
        <w:rPr>
          <w:b w:val="0"/>
          <w:bCs w:val="0"/>
          <w:i w:val="0"/>
          <w:iCs w:val="0"/>
          <w:color w:val="007BC7"/>
          <w:sz w:val="24"/>
          <w:szCs w:val="24"/>
        </w:rPr>
        <w:t>Financiering (max 1 pagina per deelnemer)</w:t>
      </w:r>
    </w:p>
    <w:p w14:paraId="1A3F5857" w14:textId="77777777" w:rsidR="008F1B1C" w:rsidRPr="009D0F71" w:rsidRDefault="008F1B1C" w:rsidP="00394B20">
      <w:pPr>
        <w:rPr>
          <w:b/>
          <w:iCs/>
          <w:sz w:val="22"/>
          <w:szCs w:val="22"/>
        </w:rPr>
      </w:pPr>
    </w:p>
    <w:p w14:paraId="5E1A6B3C" w14:textId="77777777" w:rsidR="00394B20" w:rsidRPr="009D0F71" w:rsidRDefault="00394B20" w:rsidP="004B23D6">
      <w:pPr>
        <w:numPr>
          <w:ilvl w:val="0"/>
          <w:numId w:val="24"/>
        </w:numPr>
        <w:rPr>
          <w:szCs w:val="18"/>
        </w:rPr>
      </w:pPr>
      <w:bookmarkStart w:id="3" w:name="_Hlk128650075"/>
      <w:r w:rsidRPr="009D0F71">
        <w:rPr>
          <w:iCs/>
          <w:szCs w:val="18"/>
        </w:rPr>
        <w:t>Geef per deelnemer aan hoe het eigen aandeel in de projectkosten gefinancierd wordt en, indien van toepassing, door wie en onder welke voorwaarden.</w:t>
      </w:r>
    </w:p>
    <w:p w14:paraId="68B59D25" w14:textId="1528393A" w:rsidR="008F1B1C" w:rsidRPr="009D0F71" w:rsidRDefault="00394B20" w:rsidP="00F72EAE">
      <w:pPr>
        <w:numPr>
          <w:ilvl w:val="0"/>
          <w:numId w:val="24"/>
        </w:numPr>
        <w:rPr>
          <w:iCs/>
          <w:szCs w:val="18"/>
        </w:rPr>
      </w:pPr>
      <w:r w:rsidRPr="009D0F71">
        <w:rPr>
          <w:iCs/>
          <w:szCs w:val="18"/>
        </w:rPr>
        <w:t>Geef bij externe financiering (aantrekken kapitaal, kredietaanvragen, andere subsidies, etc.) een goede onderbouwing. Vul tevens in de model begroting het tabblad “Financiering” in.</w:t>
      </w:r>
    </w:p>
    <w:p w14:paraId="29FBA24A" w14:textId="77777777" w:rsidR="00394B20" w:rsidRPr="004B23D6" w:rsidRDefault="00394B20" w:rsidP="00394B20">
      <w:pPr>
        <w:rPr>
          <w:rFonts w:ascii="RijksoverheidSansHeadingTT" w:hAnsi="RijksoverheidSansHeadingTT"/>
          <w:b/>
          <w:iCs/>
          <w:szCs w:val="18"/>
        </w:rPr>
      </w:pPr>
    </w:p>
    <w:tbl>
      <w:tblPr>
        <w:tblStyle w:val="Tabelrasterlicht"/>
        <w:tblW w:w="0" w:type="auto"/>
        <w:tblLayout w:type="fixed"/>
        <w:tblLook w:val="04A0" w:firstRow="1" w:lastRow="0" w:firstColumn="1" w:lastColumn="0" w:noHBand="0" w:noVBand="1"/>
      </w:tblPr>
      <w:tblGrid>
        <w:gridCol w:w="2689"/>
        <w:gridCol w:w="3685"/>
        <w:gridCol w:w="3402"/>
      </w:tblGrid>
      <w:tr w:rsidR="00394B20" w:rsidRPr="004B23D6" w14:paraId="1C723819" w14:textId="77777777" w:rsidTr="001639A2">
        <w:trPr>
          <w:trHeight w:val="284"/>
        </w:trPr>
        <w:tc>
          <w:tcPr>
            <w:tcW w:w="2689" w:type="dxa"/>
            <w:shd w:val="clear" w:color="auto" w:fill="007BC7"/>
          </w:tcPr>
          <w:p w14:paraId="1A5A7613" w14:textId="77777777" w:rsidR="00394B20" w:rsidRPr="00EE7320" w:rsidRDefault="00394B20" w:rsidP="00394B20">
            <w:pPr>
              <w:rPr>
                <w:b/>
                <w:iCs/>
                <w:color w:val="FFFFFF" w:themeColor="background1"/>
                <w:szCs w:val="18"/>
              </w:rPr>
            </w:pPr>
            <w:r w:rsidRPr="00EE7320">
              <w:rPr>
                <w:b/>
                <w:iCs/>
                <w:color w:val="FFFFFF" w:themeColor="background1"/>
                <w:szCs w:val="18"/>
              </w:rPr>
              <w:t>Investeringsbedrag (€)</w:t>
            </w:r>
          </w:p>
        </w:tc>
        <w:tc>
          <w:tcPr>
            <w:tcW w:w="3685" w:type="dxa"/>
            <w:shd w:val="clear" w:color="auto" w:fill="007BC7"/>
          </w:tcPr>
          <w:p w14:paraId="1B708461" w14:textId="77777777" w:rsidR="00394B20" w:rsidRPr="00EE7320" w:rsidRDefault="00394B20" w:rsidP="00394B20">
            <w:pPr>
              <w:rPr>
                <w:b/>
                <w:iCs/>
                <w:color w:val="FFFFFF" w:themeColor="background1"/>
                <w:szCs w:val="18"/>
              </w:rPr>
            </w:pPr>
            <w:r w:rsidRPr="00EE7320">
              <w:rPr>
                <w:b/>
                <w:iCs/>
                <w:color w:val="FFFFFF" w:themeColor="background1"/>
                <w:szCs w:val="18"/>
              </w:rPr>
              <w:t>Naam investeerder / financier</w:t>
            </w:r>
          </w:p>
        </w:tc>
        <w:tc>
          <w:tcPr>
            <w:tcW w:w="3402" w:type="dxa"/>
            <w:shd w:val="clear" w:color="auto" w:fill="007BC7"/>
          </w:tcPr>
          <w:p w14:paraId="46935009" w14:textId="77777777" w:rsidR="00394B20" w:rsidRPr="00EE7320" w:rsidRDefault="00394B20" w:rsidP="00394B20">
            <w:pPr>
              <w:rPr>
                <w:b/>
                <w:iCs/>
                <w:color w:val="FFFFFF" w:themeColor="background1"/>
                <w:szCs w:val="18"/>
              </w:rPr>
            </w:pPr>
            <w:r w:rsidRPr="00EE7320">
              <w:rPr>
                <w:b/>
                <w:iCs/>
                <w:color w:val="FFFFFF" w:themeColor="background1"/>
                <w:szCs w:val="18"/>
              </w:rPr>
              <w:t>Onderbouwing in bijlage:</w:t>
            </w:r>
          </w:p>
        </w:tc>
      </w:tr>
      <w:tr w:rsidR="0042517E" w:rsidRPr="004B23D6" w14:paraId="15C1B151" w14:textId="77777777" w:rsidTr="001639A2">
        <w:trPr>
          <w:trHeight w:val="284"/>
        </w:trPr>
        <w:sdt>
          <w:sdtPr>
            <w:rPr>
              <w:szCs w:val="18"/>
            </w:rPr>
            <w:id w:val="-1468195720"/>
            <w:placeholder>
              <w:docPart w:val="AA525F97B75D45A6974FB48E5033E923"/>
            </w:placeholder>
            <w:showingPlcHdr/>
          </w:sdtPr>
          <w:sdtEndPr/>
          <w:sdtContent>
            <w:tc>
              <w:tcPr>
                <w:tcW w:w="2689" w:type="dxa"/>
                <w:shd w:val="clear" w:color="auto" w:fill="FBFBFB"/>
              </w:tcPr>
              <w:p w14:paraId="64DECDDA" w14:textId="6F68A838" w:rsidR="0042517E" w:rsidRPr="004B23D6" w:rsidRDefault="0042517E" w:rsidP="0042517E">
                <w:pPr>
                  <w:rPr>
                    <w:rFonts w:ascii="RijksoverheidSansHeadingTT" w:hAnsi="RijksoverheidSansHeadingTT"/>
                    <w:b/>
                    <w:iCs/>
                    <w:szCs w:val="18"/>
                  </w:rPr>
                </w:pPr>
                <w:r w:rsidRPr="0084763D">
                  <w:rPr>
                    <w:rStyle w:val="Tekstvantijdelijkeaanduiding"/>
                    <w:iCs/>
                    <w:color w:val="000000" w:themeColor="text1"/>
                    <w:szCs w:val="18"/>
                    <w:shd w:val="clear" w:color="auto" w:fill="FBFBFB"/>
                  </w:rPr>
                  <w:t>Klik of tik om tekst in te voeren.</w:t>
                </w:r>
              </w:p>
            </w:tc>
          </w:sdtContent>
        </w:sdt>
        <w:sdt>
          <w:sdtPr>
            <w:rPr>
              <w:szCs w:val="18"/>
            </w:rPr>
            <w:id w:val="964153947"/>
            <w:placeholder>
              <w:docPart w:val="4061545D4CB1439AAA32CBC857E3DE2A"/>
            </w:placeholder>
            <w:showingPlcHdr/>
          </w:sdtPr>
          <w:sdtEndPr/>
          <w:sdtContent>
            <w:tc>
              <w:tcPr>
                <w:tcW w:w="3685" w:type="dxa"/>
                <w:shd w:val="clear" w:color="auto" w:fill="FBFBFB"/>
              </w:tcPr>
              <w:p w14:paraId="528C1BEE" w14:textId="2D975B42" w:rsidR="0042517E" w:rsidRPr="004B23D6" w:rsidRDefault="0042517E" w:rsidP="0042517E">
                <w:pPr>
                  <w:rPr>
                    <w:rFonts w:ascii="RijksoverheidSansHeadingTT" w:hAnsi="RijksoverheidSansHeadingTT"/>
                    <w:b/>
                    <w:iCs/>
                    <w:szCs w:val="18"/>
                  </w:rPr>
                </w:pPr>
                <w:r w:rsidRPr="0084763D">
                  <w:rPr>
                    <w:rStyle w:val="Tekstvantijdelijkeaanduiding"/>
                    <w:iCs/>
                    <w:color w:val="000000" w:themeColor="text1"/>
                    <w:szCs w:val="18"/>
                    <w:shd w:val="clear" w:color="auto" w:fill="FBFBFB"/>
                  </w:rPr>
                  <w:t>Klik of tik om tekst in te voeren.</w:t>
                </w:r>
              </w:p>
            </w:tc>
          </w:sdtContent>
        </w:sdt>
        <w:sdt>
          <w:sdtPr>
            <w:rPr>
              <w:szCs w:val="18"/>
            </w:rPr>
            <w:id w:val="1115791929"/>
            <w:placeholder>
              <w:docPart w:val="FBF4DBC8B36243278EA55CEF0A4AD99D"/>
            </w:placeholder>
            <w:showingPlcHdr/>
          </w:sdtPr>
          <w:sdtEndPr/>
          <w:sdtContent>
            <w:tc>
              <w:tcPr>
                <w:tcW w:w="3402" w:type="dxa"/>
                <w:shd w:val="clear" w:color="auto" w:fill="FBFBFB"/>
              </w:tcPr>
              <w:p w14:paraId="64185D57" w14:textId="5D7709B1" w:rsidR="0042517E" w:rsidRPr="004B23D6" w:rsidRDefault="0042517E" w:rsidP="0042517E">
                <w:pPr>
                  <w:rPr>
                    <w:rFonts w:ascii="RijksoverheidSansHeadingTT" w:hAnsi="RijksoverheidSansHeadingTT"/>
                    <w:b/>
                    <w:iCs/>
                    <w:szCs w:val="18"/>
                  </w:rPr>
                </w:pPr>
                <w:r w:rsidRPr="0084763D">
                  <w:rPr>
                    <w:rStyle w:val="Tekstvantijdelijkeaanduiding"/>
                    <w:iCs/>
                    <w:color w:val="000000" w:themeColor="text1"/>
                    <w:szCs w:val="18"/>
                    <w:shd w:val="clear" w:color="auto" w:fill="FBFBFB"/>
                  </w:rPr>
                  <w:t>Klik of tik om tekst in te voeren.</w:t>
                </w:r>
              </w:p>
            </w:tc>
          </w:sdtContent>
        </w:sdt>
      </w:tr>
      <w:tr w:rsidR="0042517E" w:rsidRPr="004B23D6" w14:paraId="75EAA4C0" w14:textId="77777777" w:rsidTr="001639A2">
        <w:trPr>
          <w:trHeight w:val="284"/>
        </w:trPr>
        <w:sdt>
          <w:sdtPr>
            <w:rPr>
              <w:szCs w:val="18"/>
            </w:rPr>
            <w:id w:val="-1247572260"/>
            <w:placeholder>
              <w:docPart w:val="DBC1A61E213E421594DBD6078B1FCA9D"/>
            </w:placeholder>
            <w:showingPlcHdr/>
          </w:sdtPr>
          <w:sdtEndPr/>
          <w:sdtContent>
            <w:tc>
              <w:tcPr>
                <w:tcW w:w="2689" w:type="dxa"/>
                <w:shd w:val="clear" w:color="auto" w:fill="FBFBFB"/>
              </w:tcPr>
              <w:p w14:paraId="42BC3AAE" w14:textId="7E642DB7" w:rsidR="0042517E" w:rsidRPr="004B23D6" w:rsidRDefault="0042517E" w:rsidP="0042517E">
                <w:pPr>
                  <w:rPr>
                    <w:rFonts w:ascii="RijksoverheidSansHeadingTT" w:hAnsi="RijksoverheidSansHeadingTT"/>
                    <w:b/>
                    <w:iCs/>
                    <w:szCs w:val="18"/>
                  </w:rPr>
                </w:pPr>
                <w:r w:rsidRPr="0084763D">
                  <w:rPr>
                    <w:rStyle w:val="Tekstvantijdelijkeaanduiding"/>
                    <w:iCs/>
                    <w:color w:val="000000" w:themeColor="text1"/>
                    <w:szCs w:val="18"/>
                    <w:shd w:val="clear" w:color="auto" w:fill="FBFBFB"/>
                  </w:rPr>
                  <w:t>Klik of tik om tekst in te voeren.</w:t>
                </w:r>
              </w:p>
            </w:tc>
          </w:sdtContent>
        </w:sdt>
        <w:sdt>
          <w:sdtPr>
            <w:rPr>
              <w:szCs w:val="18"/>
            </w:rPr>
            <w:id w:val="-1077512050"/>
            <w:placeholder>
              <w:docPart w:val="4333A47DA0BA40C0A4CB2593861C5E25"/>
            </w:placeholder>
            <w:showingPlcHdr/>
          </w:sdtPr>
          <w:sdtEndPr/>
          <w:sdtContent>
            <w:tc>
              <w:tcPr>
                <w:tcW w:w="3685" w:type="dxa"/>
                <w:shd w:val="clear" w:color="auto" w:fill="FBFBFB"/>
              </w:tcPr>
              <w:p w14:paraId="4A23FF46" w14:textId="1A4F3A5E" w:rsidR="0042517E" w:rsidRPr="004B23D6" w:rsidRDefault="0042517E" w:rsidP="0042517E">
                <w:pPr>
                  <w:rPr>
                    <w:rFonts w:ascii="RijksoverheidSansHeadingTT" w:hAnsi="RijksoverheidSansHeadingTT"/>
                    <w:b/>
                    <w:iCs/>
                    <w:szCs w:val="18"/>
                  </w:rPr>
                </w:pPr>
                <w:r w:rsidRPr="0084763D">
                  <w:rPr>
                    <w:rStyle w:val="Tekstvantijdelijkeaanduiding"/>
                    <w:iCs/>
                    <w:color w:val="000000" w:themeColor="text1"/>
                    <w:szCs w:val="18"/>
                    <w:shd w:val="clear" w:color="auto" w:fill="FBFBFB"/>
                  </w:rPr>
                  <w:t>Klik of tik om tekst in te voeren.</w:t>
                </w:r>
              </w:p>
            </w:tc>
          </w:sdtContent>
        </w:sdt>
        <w:sdt>
          <w:sdtPr>
            <w:rPr>
              <w:szCs w:val="18"/>
            </w:rPr>
            <w:id w:val="-998580685"/>
            <w:placeholder>
              <w:docPart w:val="70EC8D3D11854F988D2F7391F92A6A2E"/>
            </w:placeholder>
            <w:showingPlcHdr/>
          </w:sdtPr>
          <w:sdtEndPr/>
          <w:sdtContent>
            <w:tc>
              <w:tcPr>
                <w:tcW w:w="3402" w:type="dxa"/>
                <w:shd w:val="clear" w:color="auto" w:fill="FBFBFB"/>
              </w:tcPr>
              <w:p w14:paraId="62050701" w14:textId="57BE71AD" w:rsidR="0042517E" w:rsidRPr="004B23D6" w:rsidRDefault="0042517E" w:rsidP="0042517E">
                <w:pPr>
                  <w:rPr>
                    <w:rFonts w:ascii="RijksoverheidSansHeadingTT" w:hAnsi="RijksoverheidSansHeadingTT"/>
                    <w:b/>
                    <w:iCs/>
                    <w:szCs w:val="18"/>
                  </w:rPr>
                </w:pPr>
                <w:r w:rsidRPr="0084763D">
                  <w:rPr>
                    <w:rStyle w:val="Tekstvantijdelijkeaanduiding"/>
                    <w:iCs/>
                    <w:color w:val="000000" w:themeColor="text1"/>
                    <w:szCs w:val="18"/>
                    <w:shd w:val="clear" w:color="auto" w:fill="FBFBFB"/>
                  </w:rPr>
                  <w:t>Klik of tik om tekst in te voeren.</w:t>
                </w:r>
              </w:p>
            </w:tc>
          </w:sdtContent>
        </w:sdt>
      </w:tr>
      <w:tr w:rsidR="0042517E" w:rsidRPr="004B23D6" w14:paraId="65D72ADE" w14:textId="77777777" w:rsidTr="001639A2">
        <w:trPr>
          <w:trHeight w:val="284"/>
        </w:trPr>
        <w:sdt>
          <w:sdtPr>
            <w:rPr>
              <w:szCs w:val="18"/>
            </w:rPr>
            <w:id w:val="-744257145"/>
            <w:placeholder>
              <w:docPart w:val="ECF79FAED7114C42908BB4CF81773BE0"/>
            </w:placeholder>
            <w:showingPlcHdr/>
          </w:sdtPr>
          <w:sdtEndPr/>
          <w:sdtContent>
            <w:tc>
              <w:tcPr>
                <w:tcW w:w="2689" w:type="dxa"/>
                <w:shd w:val="clear" w:color="auto" w:fill="FBFBFB"/>
              </w:tcPr>
              <w:p w14:paraId="45BF4F76" w14:textId="2A1F0862" w:rsidR="0042517E" w:rsidRPr="004B23D6" w:rsidRDefault="0042517E" w:rsidP="0042517E">
                <w:pPr>
                  <w:rPr>
                    <w:rFonts w:ascii="RijksoverheidSansHeadingTT" w:hAnsi="RijksoverheidSansHeadingTT"/>
                    <w:b/>
                    <w:iCs/>
                    <w:szCs w:val="18"/>
                  </w:rPr>
                </w:pPr>
                <w:r w:rsidRPr="0084763D">
                  <w:rPr>
                    <w:rStyle w:val="Tekstvantijdelijkeaanduiding"/>
                    <w:iCs/>
                    <w:color w:val="000000" w:themeColor="text1"/>
                    <w:szCs w:val="18"/>
                    <w:shd w:val="clear" w:color="auto" w:fill="FBFBFB"/>
                  </w:rPr>
                  <w:t>Klik of tik om tekst in te voeren.</w:t>
                </w:r>
              </w:p>
            </w:tc>
          </w:sdtContent>
        </w:sdt>
        <w:sdt>
          <w:sdtPr>
            <w:rPr>
              <w:szCs w:val="18"/>
            </w:rPr>
            <w:id w:val="-2073872448"/>
            <w:placeholder>
              <w:docPart w:val="175A1198C78140C89C28E7F46269AB64"/>
            </w:placeholder>
            <w:showingPlcHdr/>
          </w:sdtPr>
          <w:sdtEndPr/>
          <w:sdtContent>
            <w:tc>
              <w:tcPr>
                <w:tcW w:w="3685" w:type="dxa"/>
                <w:shd w:val="clear" w:color="auto" w:fill="FBFBFB"/>
              </w:tcPr>
              <w:p w14:paraId="5758497E" w14:textId="06C6321C" w:rsidR="0042517E" w:rsidRPr="004B23D6" w:rsidRDefault="0042517E" w:rsidP="0042517E">
                <w:pPr>
                  <w:rPr>
                    <w:rFonts w:ascii="RijksoverheidSansHeadingTT" w:hAnsi="RijksoverheidSansHeadingTT"/>
                    <w:b/>
                    <w:iCs/>
                    <w:szCs w:val="18"/>
                  </w:rPr>
                </w:pPr>
                <w:r w:rsidRPr="0084763D">
                  <w:rPr>
                    <w:rStyle w:val="Tekstvantijdelijkeaanduiding"/>
                    <w:iCs/>
                    <w:color w:val="000000" w:themeColor="text1"/>
                    <w:szCs w:val="18"/>
                    <w:shd w:val="clear" w:color="auto" w:fill="FBFBFB"/>
                  </w:rPr>
                  <w:t>Klik of tik om tekst in te voeren.</w:t>
                </w:r>
              </w:p>
            </w:tc>
          </w:sdtContent>
        </w:sdt>
        <w:sdt>
          <w:sdtPr>
            <w:rPr>
              <w:szCs w:val="18"/>
            </w:rPr>
            <w:id w:val="-797830281"/>
            <w:placeholder>
              <w:docPart w:val="F017A1AC7B1D4F59874B4E50A135D8AE"/>
            </w:placeholder>
            <w:showingPlcHdr/>
          </w:sdtPr>
          <w:sdtEndPr/>
          <w:sdtContent>
            <w:tc>
              <w:tcPr>
                <w:tcW w:w="3402" w:type="dxa"/>
                <w:shd w:val="clear" w:color="auto" w:fill="FBFBFB"/>
              </w:tcPr>
              <w:p w14:paraId="710848A1" w14:textId="001E95AA" w:rsidR="0042517E" w:rsidRPr="004B23D6" w:rsidRDefault="0042517E" w:rsidP="0042517E">
                <w:pPr>
                  <w:rPr>
                    <w:rFonts w:ascii="RijksoverheidSansHeadingTT" w:hAnsi="RijksoverheidSansHeadingTT"/>
                    <w:b/>
                    <w:iCs/>
                    <w:szCs w:val="18"/>
                  </w:rPr>
                </w:pPr>
                <w:r w:rsidRPr="0084763D">
                  <w:rPr>
                    <w:rStyle w:val="Tekstvantijdelijkeaanduiding"/>
                    <w:iCs/>
                    <w:color w:val="000000" w:themeColor="text1"/>
                    <w:szCs w:val="18"/>
                    <w:shd w:val="clear" w:color="auto" w:fill="FBFBFB"/>
                  </w:rPr>
                  <w:t>Klik of tik om tekst in te voeren.</w:t>
                </w:r>
              </w:p>
            </w:tc>
          </w:sdtContent>
        </w:sdt>
      </w:tr>
      <w:bookmarkEnd w:id="3"/>
    </w:tbl>
    <w:p w14:paraId="0A947386" w14:textId="77777777" w:rsidR="00394B20" w:rsidRPr="004B23D6" w:rsidRDefault="00394B20" w:rsidP="00394B20">
      <w:pPr>
        <w:rPr>
          <w:rFonts w:ascii="RijksoverheidSansHeadingTT" w:hAnsi="RijksoverheidSansHeadingTT"/>
          <w:iCs/>
          <w:szCs w:val="18"/>
        </w:rPr>
      </w:pPr>
    </w:p>
    <w:p w14:paraId="7C208C3B" w14:textId="77777777" w:rsidR="00394B20" w:rsidRPr="009D0F71" w:rsidRDefault="00394B20" w:rsidP="00394B20">
      <w:pPr>
        <w:rPr>
          <w:b/>
          <w:bCs/>
          <w:iCs/>
          <w:szCs w:val="18"/>
        </w:rPr>
      </w:pPr>
      <w:r w:rsidRPr="009D0F71">
        <w:rPr>
          <w:iCs/>
          <w:szCs w:val="18"/>
        </w:rPr>
        <w:t xml:space="preserve">Stuur stukken ter onderbouwing mee. </w:t>
      </w:r>
    </w:p>
    <w:p w14:paraId="07B0A840" w14:textId="77777777" w:rsidR="00394B20" w:rsidRPr="009D0F71" w:rsidRDefault="00394B20" w:rsidP="004B23D6">
      <w:pPr>
        <w:numPr>
          <w:ilvl w:val="0"/>
          <w:numId w:val="24"/>
        </w:numPr>
        <w:rPr>
          <w:iCs/>
          <w:szCs w:val="18"/>
        </w:rPr>
      </w:pPr>
      <w:r w:rsidRPr="009D0F71">
        <w:rPr>
          <w:iCs/>
          <w:szCs w:val="18"/>
        </w:rPr>
        <w:t xml:space="preserve">Stuur de meest recente jaarcijfers mee indien het eigen aandeel wordt gefinancierd uit eigen middelen. Indien jaarcijfers van een verbonden onderneming worden meegestuurd, ontvangen wij graag ook een getekende garantieverklaring van de verbonden onderneming, bijvoorbeeld het moederbedrijf, waarin staat vermeld dat de verbonden onderneming garant staat voor de financiering van het eigen aandeel. </w:t>
      </w:r>
    </w:p>
    <w:p w14:paraId="1F33599F" w14:textId="77777777" w:rsidR="00394B20" w:rsidRPr="009D0F71" w:rsidRDefault="00394B20" w:rsidP="004B23D6">
      <w:pPr>
        <w:numPr>
          <w:ilvl w:val="0"/>
          <w:numId w:val="24"/>
        </w:numPr>
        <w:rPr>
          <w:iCs/>
          <w:szCs w:val="18"/>
        </w:rPr>
      </w:pPr>
      <w:r w:rsidRPr="009D0F71">
        <w:rPr>
          <w:iCs/>
          <w:szCs w:val="18"/>
        </w:rPr>
        <w:t xml:space="preserve">Stuur een leningsovereenkomst mee indien het eigen aandeel wordt gefinancierd middels een lening. Indien er nog geen leningsovereenkomst beschikbaar, is ontvangen wij graag de documenten die ten tijde van de indiening beschikbaar zijn. Beschrijf de stappen die nog doorlopen moeten worden,  met de bijbehorende planning, om tot een definitieve overeenkomst te komen. </w:t>
      </w:r>
    </w:p>
    <w:p w14:paraId="1001EF59" w14:textId="77777777" w:rsidR="00394B20" w:rsidRPr="009D0F71" w:rsidRDefault="00394B20" w:rsidP="004B23D6">
      <w:pPr>
        <w:numPr>
          <w:ilvl w:val="0"/>
          <w:numId w:val="24"/>
        </w:numPr>
        <w:rPr>
          <w:b/>
          <w:bCs/>
          <w:szCs w:val="18"/>
          <w:u w:val="single"/>
        </w:rPr>
      </w:pPr>
      <w:r w:rsidRPr="009D0F71">
        <w:rPr>
          <w:szCs w:val="18"/>
        </w:rPr>
        <w:t xml:space="preserve">Indien op een andere wijze wordt gefinancierd: toon dit aan middels documenten zoals bijvoorbeeld een overeenkomst of officiële toezegging. Indien nog geen overeenkomst of definitieve toezegging beschikbaar is ontvangen wij graag documenten die ten tijde van de indiening beschikbaar zijn. Beschrijf de stappen die nog doorlopen moeten worden met de bijbehorende planning om tot een definitieve overeenkomst te komen. </w:t>
      </w:r>
    </w:p>
    <w:p w14:paraId="3547E0DB" w14:textId="77777777" w:rsidR="00394B20" w:rsidRPr="004B23D6" w:rsidRDefault="00394B20" w:rsidP="00394B20">
      <w:pPr>
        <w:rPr>
          <w:rFonts w:ascii="RijksoverheidSansHeadingTT" w:hAnsi="RijksoverheidSansHeadingTT"/>
          <w:b/>
          <w:bCs/>
          <w:szCs w:val="18"/>
          <w:u w:val="single"/>
        </w:rPr>
      </w:pPr>
    </w:p>
    <w:p w14:paraId="2189FBE4" w14:textId="77777777" w:rsidR="00394B20" w:rsidRPr="009D0F71" w:rsidRDefault="00394B20" w:rsidP="00394B20">
      <w:pPr>
        <w:rPr>
          <w:bCs/>
          <w:szCs w:val="18"/>
        </w:rPr>
      </w:pPr>
      <w:r w:rsidRPr="009D0F71">
        <w:rPr>
          <w:b/>
          <w:bCs/>
          <w:szCs w:val="18"/>
          <w:u w:val="single"/>
        </w:rPr>
        <w:t>Voor demonstratieprojecten</w:t>
      </w:r>
      <w:r w:rsidRPr="009D0F71">
        <w:rPr>
          <w:b/>
          <w:szCs w:val="18"/>
          <w:u w:val="single"/>
        </w:rPr>
        <w:t xml:space="preserve"> </w:t>
      </w:r>
      <w:bookmarkStart w:id="4" w:name="_Hlk97625179"/>
      <w:r w:rsidRPr="009D0F71">
        <w:rPr>
          <w:b/>
          <w:szCs w:val="18"/>
          <w:u w:val="single"/>
        </w:rPr>
        <w:t>en pilotprojecten die beoogd zijn om na afloop van het project in gebruik te blijven</w:t>
      </w:r>
      <w:bookmarkEnd w:id="4"/>
      <w:r w:rsidRPr="009D0F71">
        <w:rPr>
          <w:b/>
          <w:szCs w:val="18"/>
          <w:u w:val="single"/>
        </w:rPr>
        <w:t>:</w:t>
      </w:r>
    </w:p>
    <w:p w14:paraId="4591147F" w14:textId="77777777" w:rsidR="00394B20" w:rsidRPr="009D0F71" w:rsidRDefault="00394B20" w:rsidP="004B23D6">
      <w:pPr>
        <w:numPr>
          <w:ilvl w:val="0"/>
          <w:numId w:val="20"/>
        </w:numPr>
        <w:rPr>
          <w:szCs w:val="18"/>
        </w:rPr>
      </w:pPr>
      <w:r w:rsidRPr="009D0F71">
        <w:rPr>
          <w:szCs w:val="18"/>
        </w:rPr>
        <w:t xml:space="preserve">Lever een exploitatieberekening aan (mag als aparte bijlage bij de aanvraag). </w:t>
      </w:r>
    </w:p>
    <w:p w14:paraId="69CC2E97" w14:textId="77777777" w:rsidR="00394B20" w:rsidRPr="009D0F71" w:rsidRDefault="00394B20" w:rsidP="004B23D6">
      <w:pPr>
        <w:numPr>
          <w:ilvl w:val="0"/>
          <w:numId w:val="20"/>
        </w:numPr>
        <w:rPr>
          <w:szCs w:val="18"/>
        </w:rPr>
      </w:pPr>
      <w:r w:rsidRPr="009D0F71">
        <w:rPr>
          <w:szCs w:val="18"/>
        </w:rPr>
        <w:t xml:space="preserve">De exploitatieberekening bevat tenminste: </w:t>
      </w:r>
    </w:p>
    <w:p w14:paraId="59244A9E" w14:textId="77777777" w:rsidR="00394B20" w:rsidRPr="009D0F71" w:rsidRDefault="00394B20" w:rsidP="004B23D6">
      <w:pPr>
        <w:numPr>
          <w:ilvl w:val="0"/>
          <w:numId w:val="21"/>
        </w:numPr>
        <w:rPr>
          <w:szCs w:val="18"/>
        </w:rPr>
      </w:pPr>
      <w:r w:rsidRPr="009D0F71">
        <w:rPr>
          <w:szCs w:val="18"/>
        </w:rPr>
        <w:t xml:space="preserve">een specificatie van de investeringskosten van de productie-installatie; </w:t>
      </w:r>
    </w:p>
    <w:p w14:paraId="604F8196" w14:textId="77777777" w:rsidR="00394B20" w:rsidRPr="009D0F71" w:rsidRDefault="00394B20" w:rsidP="004B23D6">
      <w:pPr>
        <w:numPr>
          <w:ilvl w:val="0"/>
          <w:numId w:val="21"/>
        </w:numPr>
        <w:rPr>
          <w:szCs w:val="18"/>
        </w:rPr>
      </w:pPr>
      <w:r w:rsidRPr="009D0F71">
        <w:rPr>
          <w:szCs w:val="18"/>
        </w:rPr>
        <w:t xml:space="preserve">een overzicht van alle kosten en baten over de </w:t>
      </w:r>
      <w:r w:rsidRPr="009D0F71">
        <w:rPr>
          <w:szCs w:val="18"/>
          <w:u w:val="single"/>
        </w:rPr>
        <w:t>levensduur</w:t>
      </w:r>
      <w:r w:rsidRPr="009D0F71">
        <w:rPr>
          <w:szCs w:val="18"/>
        </w:rPr>
        <w:t xml:space="preserve">; </w:t>
      </w:r>
    </w:p>
    <w:p w14:paraId="652B50CD" w14:textId="77777777" w:rsidR="00394B20" w:rsidRPr="009D0F71" w:rsidRDefault="00394B20" w:rsidP="004B23D6">
      <w:pPr>
        <w:numPr>
          <w:ilvl w:val="0"/>
          <w:numId w:val="21"/>
        </w:numPr>
        <w:rPr>
          <w:szCs w:val="18"/>
        </w:rPr>
      </w:pPr>
      <w:r w:rsidRPr="009D0F71">
        <w:rPr>
          <w:szCs w:val="18"/>
        </w:rPr>
        <w:t>een berekening van het projectrendement (NCW, IRR) en de terugverdientijd.</w:t>
      </w:r>
    </w:p>
    <w:p w14:paraId="49C7A53C" w14:textId="77777777" w:rsidR="00394B20" w:rsidRPr="009D0F71" w:rsidRDefault="00394B20" w:rsidP="004B23D6">
      <w:pPr>
        <w:numPr>
          <w:ilvl w:val="0"/>
          <w:numId w:val="20"/>
        </w:numPr>
        <w:rPr>
          <w:szCs w:val="18"/>
        </w:rPr>
      </w:pPr>
      <w:r w:rsidRPr="009D0F71">
        <w:rPr>
          <w:szCs w:val="18"/>
        </w:rPr>
        <w:t>De gehanteerde uitgangspunten, bijvoorbeeld over de gehanteerde WACC (</w:t>
      </w:r>
      <w:proofErr w:type="spellStart"/>
      <w:r w:rsidRPr="009D0F71">
        <w:rPr>
          <w:szCs w:val="18"/>
        </w:rPr>
        <w:t>weighted</w:t>
      </w:r>
      <w:proofErr w:type="spellEnd"/>
      <w:r w:rsidRPr="009D0F71">
        <w:rPr>
          <w:szCs w:val="18"/>
        </w:rPr>
        <w:t xml:space="preserve"> average </w:t>
      </w:r>
      <w:proofErr w:type="spellStart"/>
      <w:r w:rsidRPr="009D0F71">
        <w:rPr>
          <w:szCs w:val="18"/>
        </w:rPr>
        <w:t>cost</w:t>
      </w:r>
      <w:proofErr w:type="spellEnd"/>
      <w:r w:rsidRPr="009D0F71">
        <w:rPr>
          <w:szCs w:val="18"/>
        </w:rPr>
        <w:t xml:space="preserve"> of </w:t>
      </w:r>
      <w:proofErr w:type="spellStart"/>
      <w:r w:rsidRPr="009D0F71">
        <w:rPr>
          <w:szCs w:val="18"/>
        </w:rPr>
        <w:t>capital</w:t>
      </w:r>
      <w:proofErr w:type="spellEnd"/>
      <w:r w:rsidRPr="009D0F71">
        <w:rPr>
          <w:szCs w:val="18"/>
        </w:rPr>
        <w:t>), moeten duidelijk zijn.</w:t>
      </w:r>
    </w:p>
    <w:p w14:paraId="0B1AC3B2" w14:textId="77777777" w:rsidR="00394B20" w:rsidRPr="009D0F71" w:rsidRDefault="00394B20" w:rsidP="00394B20">
      <w:pPr>
        <w:rPr>
          <w:szCs w:val="18"/>
        </w:rPr>
      </w:pPr>
    </w:p>
    <w:p w14:paraId="1CD22F6D" w14:textId="77777777" w:rsidR="00394B20" w:rsidRPr="009D0F71" w:rsidRDefault="00394B20" w:rsidP="00394B20">
      <w:pPr>
        <w:rPr>
          <w:szCs w:val="18"/>
        </w:rPr>
      </w:pPr>
      <w:r w:rsidRPr="009D0F71">
        <w:rPr>
          <w:szCs w:val="18"/>
        </w:rPr>
        <w:t xml:space="preserve">RVO gaat ervanuit dat u voor demonstratieprojecten en pilotprojecten die beoogd zijn om na afloop van het project in gebruik te blijven een dergelijke berekening al gemaakt heeft. Daarom wordt hiervoor geen apart format ter beschikking gesteld. </w:t>
      </w:r>
    </w:p>
    <w:p w14:paraId="46721F12" w14:textId="0A1E55AC" w:rsidR="00394B20" w:rsidRPr="009D0F71" w:rsidRDefault="00394B20" w:rsidP="00394B20">
      <w:pPr>
        <w:rPr>
          <w:bCs/>
          <w:szCs w:val="18"/>
        </w:rPr>
      </w:pPr>
      <w:r w:rsidRPr="009D0F71">
        <w:rPr>
          <w:bCs/>
          <w:szCs w:val="18"/>
        </w:rPr>
        <w:t xml:space="preserve">  </w:t>
      </w:r>
    </w:p>
    <w:p w14:paraId="231ED167" w14:textId="477AF3B5" w:rsidR="00394B20" w:rsidRPr="009D0F71" w:rsidRDefault="008F29E5" w:rsidP="00394B20">
      <w:pPr>
        <w:rPr>
          <w:bCs/>
          <w:szCs w:val="18"/>
        </w:rPr>
      </w:pPr>
      <w:r w:rsidRPr="009D0F71">
        <w:rPr>
          <w:bCs/>
          <w:noProof/>
          <w:szCs w:val="18"/>
        </w:rPr>
        <w:drawing>
          <wp:anchor distT="0" distB="0" distL="114300" distR="114300" simplePos="0" relativeHeight="251679744" behindDoc="1" locked="0" layoutInCell="1" allowOverlap="1" wp14:anchorId="3D69A49D" wp14:editId="2A0FC195">
            <wp:simplePos x="0" y="0"/>
            <wp:positionH relativeFrom="column">
              <wp:posOffset>-56515</wp:posOffset>
            </wp:positionH>
            <wp:positionV relativeFrom="paragraph">
              <wp:posOffset>67945</wp:posOffset>
            </wp:positionV>
            <wp:extent cx="6235700" cy="647700"/>
            <wp:effectExtent l="0" t="0" r="0" b="0"/>
            <wp:wrapNone/>
            <wp:docPr id="20" name="Afbeelding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5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438C" w14:textId="77777777" w:rsidR="00EE7320" w:rsidRDefault="008F29E5" w:rsidP="00EE7320">
      <w:pPr>
        <w:ind w:left="357"/>
        <w:rPr>
          <w:rFonts w:cs="Arial"/>
          <w:b/>
          <w:iCs/>
          <w:szCs w:val="18"/>
        </w:rPr>
      </w:pPr>
      <w:r w:rsidRPr="009D0F71">
        <w:rPr>
          <w:rFonts w:cs="Arial"/>
          <w:b/>
          <w:szCs w:val="18"/>
        </w:rPr>
        <w:t xml:space="preserve">Tip: </w:t>
      </w:r>
      <w:r w:rsidRPr="009D0F71">
        <w:rPr>
          <w:rFonts w:cs="Arial"/>
          <w:iCs/>
          <w:szCs w:val="18"/>
        </w:rPr>
        <w:t>Onvoldoende vertrouwen in de financiering van het eigen aandeel in de projectkosten</w:t>
      </w:r>
      <w:r w:rsidRPr="009D0F71">
        <w:rPr>
          <w:rFonts w:cs="Arial"/>
          <w:b/>
          <w:iCs/>
          <w:szCs w:val="18"/>
        </w:rPr>
        <w:t xml:space="preserve"> </w:t>
      </w:r>
    </w:p>
    <w:p w14:paraId="4D9D408A" w14:textId="77777777" w:rsidR="00EE7320" w:rsidRDefault="008F29E5" w:rsidP="00EE7320">
      <w:pPr>
        <w:ind w:left="357"/>
        <w:rPr>
          <w:rFonts w:cs="Arial"/>
          <w:iCs/>
          <w:szCs w:val="18"/>
        </w:rPr>
      </w:pPr>
      <w:r w:rsidRPr="00EE7320">
        <w:rPr>
          <w:rFonts w:cs="Arial"/>
          <w:bCs/>
          <w:iCs/>
          <w:szCs w:val="18"/>
        </w:rPr>
        <w:t>(</w:t>
      </w:r>
      <w:r w:rsidRPr="009D0F71">
        <w:rPr>
          <w:rFonts w:cs="Arial"/>
          <w:iCs/>
          <w:szCs w:val="18"/>
        </w:rPr>
        <w:t xml:space="preserve">dat deel van de projectkosten dat niet gesubsidieerd wordt), is een afwijzingsgrond. </w:t>
      </w:r>
    </w:p>
    <w:p w14:paraId="6C6DC893" w14:textId="56491AFD" w:rsidR="008F29E5" w:rsidRPr="009D0F71" w:rsidRDefault="008F29E5" w:rsidP="00EE7320">
      <w:pPr>
        <w:ind w:left="357"/>
        <w:rPr>
          <w:rFonts w:cs="Arial"/>
          <w:i/>
          <w:szCs w:val="18"/>
        </w:rPr>
      </w:pPr>
      <w:r w:rsidRPr="009D0F71">
        <w:rPr>
          <w:rFonts w:cs="Arial"/>
          <w:szCs w:val="18"/>
        </w:rPr>
        <w:t xml:space="preserve">We wijzen vaker subsidieaanvragen af om deze reden. </w:t>
      </w:r>
    </w:p>
    <w:p w14:paraId="70542A6A" w14:textId="124DA335" w:rsidR="00394B20" w:rsidRPr="004B23D6" w:rsidRDefault="00394B20" w:rsidP="00394B20">
      <w:pPr>
        <w:rPr>
          <w:rFonts w:ascii="RijksoverheidSansHeadingTT" w:hAnsi="RijksoverheidSansHeadingTT"/>
          <w:bCs/>
          <w:szCs w:val="18"/>
        </w:rPr>
      </w:pPr>
    </w:p>
    <w:p w14:paraId="67EC2814" w14:textId="346C4AEF" w:rsidR="00394B20" w:rsidRPr="004B23D6" w:rsidRDefault="00394B20" w:rsidP="00394B20">
      <w:pPr>
        <w:rPr>
          <w:rFonts w:ascii="RijksoverheidSansHeadingTT" w:hAnsi="RijksoverheidSansHeadingTT"/>
          <w:bCs/>
          <w:szCs w:val="18"/>
        </w:rPr>
      </w:pPr>
    </w:p>
    <w:p w14:paraId="69CA85F8" w14:textId="6CBD3B44" w:rsidR="00394B20" w:rsidRPr="004B23D6" w:rsidRDefault="00394B20" w:rsidP="00394B20">
      <w:pPr>
        <w:rPr>
          <w:rFonts w:ascii="RijksoverheidSansHeadingTT" w:hAnsi="RijksoverheidSansHeadingTT"/>
          <w:bCs/>
          <w:szCs w:val="18"/>
        </w:rPr>
      </w:pPr>
    </w:p>
    <w:p w14:paraId="19825ADB" w14:textId="10DAAD5F" w:rsidR="00394B20" w:rsidRPr="004B23D6" w:rsidRDefault="00394B20" w:rsidP="00394B20">
      <w:pPr>
        <w:rPr>
          <w:rFonts w:ascii="RijksoverheidSansHeadingTT" w:hAnsi="RijksoverheidSansHeadingTT"/>
          <w:bCs/>
          <w:szCs w:val="18"/>
        </w:rPr>
      </w:pPr>
    </w:p>
    <w:p w14:paraId="58D6DB19" w14:textId="65E0EBEF" w:rsidR="008F1B1C" w:rsidRDefault="008F1B1C" w:rsidP="00394B20">
      <w:pPr>
        <w:rPr>
          <w:rFonts w:ascii="RijksoverheidSansHeadingTT" w:hAnsi="RijksoverheidSansHeadingTT"/>
          <w:bCs/>
          <w:szCs w:val="18"/>
        </w:rPr>
      </w:pPr>
    </w:p>
    <w:p w14:paraId="00C80BC4" w14:textId="15780CD0" w:rsidR="00F72EAE" w:rsidRDefault="00F72EAE" w:rsidP="00394B20">
      <w:pPr>
        <w:rPr>
          <w:rFonts w:ascii="RijksoverheidSansHeadingTT" w:hAnsi="RijksoverheidSansHeadingTT"/>
          <w:bCs/>
          <w:szCs w:val="18"/>
        </w:rPr>
      </w:pPr>
    </w:p>
    <w:p w14:paraId="38E43C48" w14:textId="5BF98339" w:rsidR="00394B20" w:rsidRPr="00EE7320" w:rsidRDefault="00394B20" w:rsidP="00EE7320">
      <w:pPr>
        <w:pStyle w:val="Kop2"/>
        <w:numPr>
          <w:ilvl w:val="0"/>
          <w:numId w:val="0"/>
        </w:numPr>
        <w:spacing w:before="0" w:after="0"/>
        <w:rPr>
          <w:b w:val="0"/>
          <w:bCs w:val="0"/>
          <w:i w:val="0"/>
          <w:iCs w:val="0"/>
          <w:color w:val="007BC7"/>
          <w:sz w:val="24"/>
          <w:szCs w:val="24"/>
        </w:rPr>
      </w:pPr>
      <w:r w:rsidRPr="00EE7320">
        <w:rPr>
          <w:b w:val="0"/>
          <w:bCs w:val="0"/>
          <w:i w:val="0"/>
          <w:iCs w:val="0"/>
          <w:color w:val="007BC7"/>
          <w:sz w:val="24"/>
          <w:szCs w:val="24"/>
        </w:rPr>
        <w:t>10. Referentie-investering voor showcases met investeringen in een demonstratie</w:t>
      </w:r>
      <w:r w:rsidR="008F1B1C" w:rsidRPr="00EE7320">
        <w:rPr>
          <w:b w:val="0"/>
          <w:bCs w:val="0"/>
          <w:i w:val="0"/>
          <w:iCs w:val="0"/>
          <w:color w:val="007BC7"/>
          <w:sz w:val="24"/>
          <w:szCs w:val="24"/>
        </w:rPr>
        <w:t>-installatie</w:t>
      </w:r>
    </w:p>
    <w:p w14:paraId="26E95CE4" w14:textId="77777777" w:rsidR="00394B20" w:rsidRPr="004B23D6" w:rsidRDefault="00394B20" w:rsidP="00394B20">
      <w:pPr>
        <w:rPr>
          <w:rFonts w:ascii="RijksoverheidSansHeadingTT" w:hAnsi="RijksoverheidSansHeadingTT"/>
          <w:b/>
          <w:szCs w:val="18"/>
        </w:rPr>
      </w:pPr>
    </w:p>
    <w:p w14:paraId="6CEA44F8" w14:textId="77777777" w:rsidR="00394B20" w:rsidRPr="00EE7320" w:rsidRDefault="00394B20" w:rsidP="004B23D6">
      <w:pPr>
        <w:numPr>
          <w:ilvl w:val="0"/>
          <w:numId w:val="10"/>
        </w:numPr>
        <w:rPr>
          <w:i/>
          <w:iCs/>
          <w:color w:val="000000" w:themeColor="text1"/>
          <w:szCs w:val="18"/>
        </w:rPr>
      </w:pPr>
      <w:r w:rsidRPr="00EE7320">
        <w:rPr>
          <w:color w:val="000000" w:themeColor="text1"/>
          <w:szCs w:val="18"/>
        </w:rPr>
        <w:t>Geef in dit hoofdstuk een beschrijving van én motivering voor de referentie-investering die u opgevoerd hebt in de begroting</w:t>
      </w:r>
      <w:r w:rsidRPr="00EE7320">
        <w:rPr>
          <w:i/>
          <w:iCs/>
          <w:color w:val="000000" w:themeColor="text1"/>
          <w:szCs w:val="18"/>
        </w:rPr>
        <w:t>.</w:t>
      </w:r>
      <w:r w:rsidRPr="00EE7320">
        <w:rPr>
          <w:color w:val="000000" w:themeColor="text1"/>
          <w:szCs w:val="18"/>
        </w:rPr>
        <w:t xml:space="preserve"> Dit is alleen nodig als u subsidie aanvraagt voor een showcase met een demonstratie-installatie. De bouw en ingebruikname van de demonstratie-installatie valt onder de categorie demonstratieproject.</w:t>
      </w:r>
    </w:p>
    <w:p w14:paraId="7264BFDF" w14:textId="6A256E3B" w:rsidR="00394B20" w:rsidRPr="00EE7320" w:rsidRDefault="00394B20" w:rsidP="004B23D6">
      <w:pPr>
        <w:numPr>
          <w:ilvl w:val="0"/>
          <w:numId w:val="10"/>
        </w:numPr>
        <w:rPr>
          <w:iCs/>
          <w:color w:val="000000" w:themeColor="text1"/>
          <w:szCs w:val="18"/>
        </w:rPr>
      </w:pPr>
      <w:r w:rsidRPr="00EE7320">
        <w:rPr>
          <w:iCs/>
          <w:color w:val="000000" w:themeColor="text1"/>
          <w:szCs w:val="18"/>
        </w:rPr>
        <w:t xml:space="preserve">Alleen voor bepaalde onderwerpen kan een demonstratieproject onderdeel uitmaken van een showcase, zie hiervoor de handleiding en de bijlage van de regeling in de wettekst. </w:t>
      </w:r>
    </w:p>
    <w:p w14:paraId="1E21CFDD" w14:textId="77777777" w:rsidR="00394B20" w:rsidRPr="00EE7320" w:rsidRDefault="00394B20" w:rsidP="004B23D6">
      <w:pPr>
        <w:numPr>
          <w:ilvl w:val="0"/>
          <w:numId w:val="10"/>
        </w:numPr>
        <w:rPr>
          <w:b/>
          <w:bCs/>
          <w:i/>
          <w:iCs/>
          <w:color w:val="000000" w:themeColor="text1"/>
          <w:szCs w:val="18"/>
        </w:rPr>
      </w:pPr>
      <w:r w:rsidRPr="00EE7320">
        <w:rPr>
          <w:iCs/>
          <w:color w:val="000000" w:themeColor="text1"/>
          <w:szCs w:val="18"/>
        </w:rPr>
        <w:t xml:space="preserve">Bij een demonstratieproject gaat het om steun voor investeringen in praktijktoepassingen door een eindgebruiker/exploitant. Het gaat om investeringen in materiële activa zoals een productie-installatie en eventueel immateriële activa. </w:t>
      </w:r>
    </w:p>
    <w:p w14:paraId="123022E3" w14:textId="77777777" w:rsidR="00394B20" w:rsidRPr="00EE7320" w:rsidRDefault="00394B20" w:rsidP="004B23D6">
      <w:pPr>
        <w:numPr>
          <w:ilvl w:val="0"/>
          <w:numId w:val="10"/>
        </w:numPr>
        <w:rPr>
          <w:b/>
          <w:bCs/>
          <w:i/>
          <w:iCs/>
          <w:color w:val="000000" w:themeColor="text1"/>
          <w:szCs w:val="18"/>
        </w:rPr>
      </w:pPr>
      <w:r w:rsidRPr="00EE7320">
        <w:rPr>
          <w:iCs/>
          <w:color w:val="000000" w:themeColor="text1"/>
          <w:szCs w:val="18"/>
        </w:rPr>
        <w:t xml:space="preserve">Bij een demonstratieproject blijft de installatie ook na het project in gebruik. Is dat niet het geval, omdat de installatie gedemonteerd wordt of uit bedrijf wordt genomen, dan is er mogelijk sprake van een pilotproject. Zie bijlage 1 van de handleiding voor het onderscheid tussen en pilotproject en een demonstratieproject. </w:t>
      </w:r>
    </w:p>
    <w:p w14:paraId="5BB70A85" w14:textId="77777777" w:rsidR="00394B20" w:rsidRPr="00EE7320" w:rsidRDefault="00394B20" w:rsidP="004B23D6">
      <w:pPr>
        <w:numPr>
          <w:ilvl w:val="0"/>
          <w:numId w:val="10"/>
        </w:numPr>
        <w:rPr>
          <w:iCs/>
          <w:color w:val="000000" w:themeColor="text1"/>
          <w:szCs w:val="18"/>
        </w:rPr>
      </w:pPr>
      <w:r w:rsidRPr="00EE7320">
        <w:rPr>
          <w:iCs/>
          <w:color w:val="000000" w:themeColor="text1"/>
          <w:szCs w:val="18"/>
        </w:rPr>
        <w:t xml:space="preserve">Voor demonstratieprojecten geldt in de regel dat we alleen subsidie mogen geven over de meerkosten ten opzichte van een referentie-investering die zou worden gedaan als geen subsidie was verleend. Uitgangspunt daarbij is de huidige manier waarop de afvalstroom die onderwerp is van het project  wordt verwerkt. Dit wordt het </w:t>
      </w:r>
      <w:proofErr w:type="spellStart"/>
      <w:r w:rsidRPr="00EE7320">
        <w:rPr>
          <w:iCs/>
          <w:color w:val="000000" w:themeColor="text1"/>
          <w:szCs w:val="18"/>
        </w:rPr>
        <w:t>nulscenario</w:t>
      </w:r>
      <w:proofErr w:type="spellEnd"/>
      <w:r w:rsidRPr="00EE7320">
        <w:rPr>
          <w:iCs/>
          <w:color w:val="000000" w:themeColor="text1"/>
          <w:szCs w:val="18"/>
        </w:rPr>
        <w:t xml:space="preserve"> genoemd. </w:t>
      </w:r>
    </w:p>
    <w:p w14:paraId="181B8907" w14:textId="52D8B86E" w:rsidR="00394B20" w:rsidRPr="00EE7320" w:rsidRDefault="00394B20" w:rsidP="004B23D6">
      <w:pPr>
        <w:numPr>
          <w:ilvl w:val="0"/>
          <w:numId w:val="10"/>
        </w:numPr>
        <w:rPr>
          <w:iCs/>
          <w:color w:val="000000" w:themeColor="text1"/>
          <w:szCs w:val="18"/>
        </w:rPr>
      </w:pPr>
      <w:r w:rsidRPr="00EE7320">
        <w:rPr>
          <w:iCs/>
          <w:color w:val="000000" w:themeColor="text1"/>
          <w:szCs w:val="18"/>
        </w:rPr>
        <w:t xml:space="preserve">De in aanmerking komende kosten zijn de extra investeringskosten die worden bepaald door de totale investeringskosten van het project af te zetten tegen die van minder milieuvriendelijke projecten of activiteiten, die een van de volgende zijn: </w:t>
      </w:r>
    </w:p>
    <w:p w14:paraId="73649CEB" w14:textId="606B9266" w:rsidR="00394B20" w:rsidRPr="00EE7320" w:rsidRDefault="00394B20" w:rsidP="004B23D6">
      <w:pPr>
        <w:numPr>
          <w:ilvl w:val="1"/>
          <w:numId w:val="28"/>
        </w:numPr>
        <w:ind w:left="851" w:hanging="425"/>
        <w:rPr>
          <w:iCs/>
          <w:color w:val="000000" w:themeColor="text1"/>
          <w:szCs w:val="18"/>
        </w:rPr>
      </w:pPr>
      <w:r w:rsidRPr="00EE7320">
        <w:rPr>
          <w:iCs/>
          <w:color w:val="000000" w:themeColor="text1"/>
          <w:szCs w:val="18"/>
        </w:rPr>
        <w:t xml:space="preserve">een </w:t>
      </w:r>
      <w:proofErr w:type="spellStart"/>
      <w:r w:rsidRPr="00EE7320">
        <w:rPr>
          <w:iCs/>
          <w:color w:val="000000" w:themeColor="text1"/>
          <w:szCs w:val="18"/>
        </w:rPr>
        <w:t>nulscenario</w:t>
      </w:r>
      <w:proofErr w:type="spellEnd"/>
      <w:r w:rsidRPr="00EE7320">
        <w:rPr>
          <w:iCs/>
          <w:color w:val="000000" w:themeColor="text1"/>
          <w:szCs w:val="18"/>
        </w:rPr>
        <w:t xml:space="preserve"> bestaande uit een vergelijkbare investering die geloofwaardig zou zijn verwezenlijkt in een nieuw of reeds bestaand productieproces zonder steun en dat niet hetzelfde niveau van hulpbronnenefficiëntie behaalt; </w:t>
      </w:r>
    </w:p>
    <w:p w14:paraId="75E4D93B" w14:textId="76B951F0" w:rsidR="00394B20" w:rsidRPr="00EE7320" w:rsidRDefault="00394B20" w:rsidP="004B23D6">
      <w:pPr>
        <w:numPr>
          <w:ilvl w:val="1"/>
          <w:numId w:val="28"/>
        </w:numPr>
        <w:ind w:left="851" w:hanging="425"/>
        <w:rPr>
          <w:iCs/>
          <w:color w:val="000000" w:themeColor="text1"/>
          <w:szCs w:val="18"/>
        </w:rPr>
      </w:pPr>
      <w:r w:rsidRPr="00EE7320">
        <w:rPr>
          <w:iCs/>
          <w:color w:val="000000" w:themeColor="text1"/>
          <w:szCs w:val="18"/>
        </w:rPr>
        <w:t xml:space="preserve">een </w:t>
      </w:r>
      <w:proofErr w:type="spellStart"/>
      <w:r w:rsidRPr="00EE7320">
        <w:rPr>
          <w:iCs/>
          <w:color w:val="000000" w:themeColor="text1"/>
          <w:szCs w:val="18"/>
        </w:rPr>
        <w:t>nulscenario</w:t>
      </w:r>
      <w:proofErr w:type="spellEnd"/>
      <w:r w:rsidRPr="00EE7320">
        <w:rPr>
          <w:iCs/>
          <w:color w:val="000000" w:themeColor="text1"/>
          <w:szCs w:val="18"/>
        </w:rPr>
        <w:t xml:space="preserve"> bestaande uit de behandeling van afval op basis van een verwerkingsmethode die lager in de prioritaire volgorde van de in artikel 4, lid 1, van Richtlijn 2008/98/EG bedoelde afvalhiërarchie staat, of de behandeling van afval, andere producten, materialen of stoffen op een minder hulpbronnenefficiënte manier; </w:t>
      </w:r>
    </w:p>
    <w:p w14:paraId="676EA1FE" w14:textId="47983B96" w:rsidR="00394B20" w:rsidRPr="00EE7320" w:rsidRDefault="00394B20" w:rsidP="004B23D6">
      <w:pPr>
        <w:numPr>
          <w:ilvl w:val="1"/>
          <w:numId w:val="28"/>
        </w:numPr>
        <w:ind w:left="851" w:hanging="425"/>
        <w:rPr>
          <w:iCs/>
          <w:color w:val="000000" w:themeColor="text1"/>
          <w:szCs w:val="18"/>
        </w:rPr>
      </w:pPr>
      <w:r w:rsidRPr="00EE7320">
        <w:rPr>
          <w:iCs/>
          <w:color w:val="000000" w:themeColor="text1"/>
          <w:szCs w:val="18"/>
        </w:rPr>
        <w:t xml:space="preserve">een </w:t>
      </w:r>
      <w:proofErr w:type="spellStart"/>
      <w:r w:rsidRPr="00EE7320">
        <w:rPr>
          <w:iCs/>
          <w:color w:val="000000" w:themeColor="text1"/>
          <w:szCs w:val="18"/>
        </w:rPr>
        <w:t>nulscenario</w:t>
      </w:r>
      <w:proofErr w:type="spellEnd"/>
      <w:r w:rsidRPr="00EE7320">
        <w:rPr>
          <w:iCs/>
          <w:color w:val="000000" w:themeColor="text1"/>
          <w:szCs w:val="18"/>
        </w:rPr>
        <w:t xml:space="preserve"> bestaande uit een vergelijkbare investering in een conventioneel productieproces waarbij primaire grondstoffen of </w:t>
      </w:r>
      <w:proofErr w:type="spellStart"/>
      <w:r w:rsidRPr="00EE7320">
        <w:rPr>
          <w:iCs/>
          <w:color w:val="000000" w:themeColor="text1"/>
          <w:szCs w:val="18"/>
        </w:rPr>
        <w:t>feedstock</w:t>
      </w:r>
      <w:proofErr w:type="spellEnd"/>
      <w:r w:rsidRPr="00EE7320">
        <w:rPr>
          <w:iCs/>
          <w:color w:val="000000" w:themeColor="text1"/>
          <w:szCs w:val="18"/>
        </w:rPr>
        <w:t xml:space="preserve"> worden gebruikt, indien het verkregen secundaire (hergebruikte of teruggewonnen) product technisch en economisch substitueerbaar is met het primaire product. </w:t>
      </w:r>
    </w:p>
    <w:p w14:paraId="1A498D54" w14:textId="77777777" w:rsidR="00394B20" w:rsidRPr="00EE7320" w:rsidRDefault="00394B20" w:rsidP="004B23D6">
      <w:pPr>
        <w:numPr>
          <w:ilvl w:val="0"/>
          <w:numId w:val="10"/>
        </w:numPr>
        <w:rPr>
          <w:iCs/>
          <w:color w:val="000000" w:themeColor="text1"/>
          <w:szCs w:val="18"/>
        </w:rPr>
      </w:pPr>
      <w:r w:rsidRPr="00EE7320">
        <w:rPr>
          <w:iCs/>
          <w:color w:val="000000" w:themeColor="text1"/>
          <w:szCs w:val="18"/>
        </w:rPr>
        <w:t xml:space="preserve">In alle in de eerste alinea, punten a) en c) genoemde situaties komt het </w:t>
      </w:r>
      <w:proofErr w:type="spellStart"/>
      <w:r w:rsidRPr="00EE7320">
        <w:rPr>
          <w:iCs/>
          <w:color w:val="000000" w:themeColor="text1"/>
          <w:szCs w:val="18"/>
        </w:rPr>
        <w:t>nulscenario</w:t>
      </w:r>
      <w:proofErr w:type="spellEnd"/>
      <w:r w:rsidRPr="00EE7320">
        <w:rPr>
          <w:iCs/>
          <w:color w:val="000000" w:themeColor="text1"/>
          <w:szCs w:val="18"/>
        </w:rPr>
        <w:t xml:space="preserve"> overeen met een investering met een vergelijkbare outputcapaciteit en levensduur die voldoet aan reeds van kracht zijnde Unienormen. Het </w:t>
      </w:r>
      <w:proofErr w:type="spellStart"/>
      <w:r w:rsidRPr="00EE7320">
        <w:rPr>
          <w:iCs/>
          <w:color w:val="000000" w:themeColor="text1"/>
          <w:szCs w:val="18"/>
        </w:rPr>
        <w:t>nulscenario</w:t>
      </w:r>
      <w:proofErr w:type="spellEnd"/>
      <w:r w:rsidRPr="00EE7320">
        <w:rPr>
          <w:iCs/>
          <w:color w:val="000000" w:themeColor="text1"/>
          <w:szCs w:val="18"/>
        </w:rPr>
        <w:t xml:space="preserve"> is geloofwaardig in het licht van wettelijke vereisten, marktvoorwaarden en prikkels. </w:t>
      </w:r>
    </w:p>
    <w:p w14:paraId="12BF9341" w14:textId="77777777" w:rsidR="00394B20" w:rsidRPr="00EE7320" w:rsidRDefault="00394B20" w:rsidP="004B23D6">
      <w:pPr>
        <w:numPr>
          <w:ilvl w:val="0"/>
          <w:numId w:val="10"/>
        </w:numPr>
        <w:rPr>
          <w:iCs/>
          <w:color w:val="000000" w:themeColor="text1"/>
          <w:szCs w:val="18"/>
        </w:rPr>
      </w:pPr>
      <w:r w:rsidRPr="00EE7320">
        <w:rPr>
          <w:iCs/>
          <w:color w:val="000000" w:themeColor="text1"/>
          <w:szCs w:val="18"/>
        </w:rPr>
        <w:t xml:space="preserve">Indien de investering bestaat in de installatie van een uitbreiding van een reeds bestaande faciliteit waarvoor geen minder milieuvriendelijk equivalent bestaat, of indien de aanvrager van de steun kan aantonen dat zonder steun geen investering zou worden gedaan, zijn de in aanmerking komende kosten de totale investeringskosten. </w:t>
      </w:r>
    </w:p>
    <w:p w14:paraId="0791174A" w14:textId="1C91A57A" w:rsidR="0033285B" w:rsidRPr="00EE7320" w:rsidRDefault="00394B20" w:rsidP="004B23D6">
      <w:pPr>
        <w:numPr>
          <w:ilvl w:val="0"/>
          <w:numId w:val="10"/>
        </w:numPr>
        <w:rPr>
          <w:b/>
          <w:bCs/>
          <w:i/>
          <w:color w:val="000000" w:themeColor="text1"/>
          <w:szCs w:val="18"/>
        </w:rPr>
      </w:pPr>
      <w:r w:rsidRPr="00EE7320">
        <w:rPr>
          <w:color w:val="000000" w:themeColor="text1"/>
          <w:szCs w:val="18"/>
        </w:rPr>
        <w:t xml:space="preserve">Als </w:t>
      </w:r>
      <w:r w:rsidRPr="00EE7320">
        <w:rPr>
          <w:color w:val="000000" w:themeColor="text1"/>
          <w:szCs w:val="18"/>
          <w:u w:val="single"/>
        </w:rPr>
        <w:t>grootschalige verbranding van afval</w:t>
      </w:r>
      <w:r w:rsidRPr="00EE7320">
        <w:rPr>
          <w:color w:val="000000" w:themeColor="text1"/>
          <w:szCs w:val="18"/>
        </w:rPr>
        <w:t xml:space="preserve"> het referentiescenario is, kunt u voor de referentie-investering uitgaan van een investeringsbedrag van €500-700 per ton/jaar aan geïnstalleerde capaciteit, zie: </w:t>
      </w:r>
      <w:hyperlink r:id="rId12" w:history="1">
        <w:r w:rsidRPr="00EE7320">
          <w:rPr>
            <w:rStyle w:val="Hyperlink"/>
            <w:i/>
            <w:color w:val="000000" w:themeColor="text1"/>
            <w:szCs w:val="18"/>
          </w:rPr>
          <w:t>handbook-06.indd (eswet.eu)</w:t>
        </w:r>
      </w:hyperlink>
      <w:r w:rsidRPr="00EE7320">
        <w:rPr>
          <w:i/>
          <w:color w:val="000000" w:themeColor="text1"/>
          <w:szCs w:val="18"/>
        </w:rPr>
        <w:t xml:space="preserve">. </w:t>
      </w:r>
    </w:p>
    <w:sectPr w:rsidR="0033285B" w:rsidRPr="00EE7320" w:rsidSect="009D0F71">
      <w:headerReference w:type="even" r:id="rId13"/>
      <w:headerReference w:type="default" r:id="rId14"/>
      <w:footerReference w:type="even" r:id="rId15"/>
      <w:footerReference w:type="default" r:id="rId16"/>
      <w:headerReference w:type="first" r:id="rId17"/>
      <w:footerReference w:type="first" r:id="rId18"/>
      <w:pgSz w:w="11906" w:h="16838" w:code="9"/>
      <w:pgMar w:top="2398" w:right="1134" w:bottom="1418" w:left="1134" w:header="1134"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3C2F" w14:textId="77777777" w:rsidR="00394B20" w:rsidRDefault="00394B20">
      <w:r>
        <w:separator/>
      </w:r>
    </w:p>
    <w:p w14:paraId="6C29B0C3" w14:textId="77777777" w:rsidR="00394B20" w:rsidRDefault="00394B20"/>
  </w:endnote>
  <w:endnote w:type="continuationSeparator" w:id="0">
    <w:p w14:paraId="3E3662D2" w14:textId="77777777" w:rsidR="00394B20" w:rsidRDefault="00394B20">
      <w:r>
        <w:continuationSeparator/>
      </w:r>
    </w:p>
    <w:p w14:paraId="4779DFC4" w14:textId="77777777" w:rsidR="00394B20" w:rsidRDefault="00394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9C17" w14:textId="7676C0CD" w:rsidR="00394B20" w:rsidRDefault="00394B20" w:rsidP="00DC7C3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1DA60E3A" w14:textId="77777777" w:rsidR="00394B20" w:rsidRDefault="00394B20" w:rsidP="00AF4D3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F1FC" w14:textId="1D198101" w:rsidR="00394B20" w:rsidRPr="00AF6952" w:rsidRDefault="00394B20" w:rsidP="00DC7C38">
    <w:pPr>
      <w:pStyle w:val="Voettekst"/>
      <w:framePr w:wrap="around" w:vAnchor="text" w:hAnchor="margin" w:xAlign="right" w:y="1"/>
      <w:rPr>
        <w:rStyle w:val="Paginanummer"/>
        <w:rFonts w:ascii="Arial" w:hAnsi="Arial" w:cs="Arial"/>
        <w:szCs w:val="18"/>
      </w:rPr>
    </w:pPr>
    <w:r w:rsidRPr="00AF6952">
      <w:rPr>
        <w:rStyle w:val="Paginanummer"/>
        <w:rFonts w:ascii="Arial" w:hAnsi="Arial" w:cs="Arial"/>
        <w:szCs w:val="18"/>
      </w:rPr>
      <w:fldChar w:fldCharType="begin"/>
    </w:r>
    <w:r w:rsidRPr="00AF6952">
      <w:rPr>
        <w:rStyle w:val="Paginanummer"/>
        <w:rFonts w:ascii="Arial" w:hAnsi="Arial" w:cs="Arial"/>
        <w:szCs w:val="18"/>
      </w:rPr>
      <w:instrText xml:space="preserve">PAGE  </w:instrText>
    </w:r>
    <w:r w:rsidRPr="00AF6952">
      <w:rPr>
        <w:rStyle w:val="Paginanummer"/>
        <w:rFonts w:ascii="Arial" w:hAnsi="Arial" w:cs="Arial"/>
        <w:szCs w:val="18"/>
      </w:rPr>
      <w:fldChar w:fldCharType="separate"/>
    </w:r>
    <w:r>
      <w:rPr>
        <w:rStyle w:val="Paginanummer"/>
        <w:rFonts w:ascii="Arial" w:hAnsi="Arial" w:cs="Arial"/>
        <w:noProof/>
        <w:szCs w:val="18"/>
      </w:rPr>
      <w:t>1</w:t>
    </w:r>
    <w:r w:rsidRPr="00AF6952">
      <w:rPr>
        <w:rStyle w:val="Paginanummer"/>
        <w:rFonts w:ascii="Arial" w:hAnsi="Arial" w:cs="Arial"/>
        <w:szCs w:val="18"/>
      </w:rPr>
      <w:fldChar w:fldCharType="end"/>
    </w:r>
  </w:p>
  <w:p w14:paraId="472C4031" w14:textId="519749ED" w:rsidR="00394B20" w:rsidRPr="00531AD0" w:rsidRDefault="00394B20" w:rsidP="00394B20">
    <w:pPr>
      <w:pStyle w:val="Voettekst"/>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6A6E" w14:textId="5BE40823" w:rsidR="00427195" w:rsidRDefault="00427195">
    <w:pPr>
      <w:pStyle w:val="Voettekst"/>
    </w:pPr>
  </w:p>
  <w:p w14:paraId="76A6BE8C" w14:textId="77777777" w:rsidR="00427195" w:rsidRDefault="00427195"/>
  <w:tbl>
    <w:tblPr>
      <w:tblStyle w:val="Tabelrasterlicht"/>
      <w:tblW w:w="9900" w:type="dxa"/>
      <w:tblLayout w:type="fixed"/>
      <w:tblLook w:val="0020" w:firstRow="1" w:lastRow="0" w:firstColumn="0" w:lastColumn="0" w:noHBand="0" w:noVBand="0"/>
    </w:tblPr>
    <w:tblGrid>
      <w:gridCol w:w="7752"/>
      <w:gridCol w:w="2148"/>
    </w:tblGrid>
    <w:tr w:rsidR="00427195" w14:paraId="228BE638" w14:textId="77777777" w:rsidTr="00D279DE">
      <w:trPr>
        <w:trHeight w:hRule="exact" w:val="240"/>
      </w:trPr>
      <w:tc>
        <w:tcPr>
          <w:tcW w:w="7752" w:type="dxa"/>
        </w:tcPr>
        <w:p w14:paraId="75E8F0B9" w14:textId="77777777" w:rsidR="00427195" w:rsidRDefault="00427195">
          <w:pPr>
            <w:pStyle w:val="Huisstijl-Rubricering"/>
          </w:pPr>
          <w:r>
            <w:t>VERTROUWELIJK</w:t>
          </w:r>
        </w:p>
      </w:tc>
      <w:tc>
        <w:tcPr>
          <w:tcW w:w="2148" w:type="dxa"/>
        </w:tcPr>
        <w:p w14:paraId="0467F0C2" w14:textId="77777777" w:rsidR="00427195" w:rsidRDefault="00427195">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EF0417">
            <w:fldChar w:fldCharType="begin"/>
          </w:r>
          <w:r w:rsidR="00EF0417">
            <w:instrText xml:space="preserve"> NUMPAGES   \* MERGEFORMAT </w:instrText>
          </w:r>
          <w:r w:rsidR="00EF0417">
            <w:fldChar w:fldCharType="separate"/>
          </w:r>
          <w:r>
            <w:t>1</w:t>
          </w:r>
          <w:r w:rsidR="00EF0417">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921588"/>
      <w:docPartObj>
        <w:docPartGallery w:val="Page Numbers (Bottom of Page)"/>
        <w:docPartUnique/>
      </w:docPartObj>
    </w:sdtPr>
    <w:sdtEndPr/>
    <w:sdtContent>
      <w:p w14:paraId="6084DD27" w14:textId="782D9F16" w:rsidR="00D279DE" w:rsidRDefault="00D279DE">
        <w:pPr>
          <w:pStyle w:val="Voettekst"/>
          <w:jc w:val="right"/>
        </w:pPr>
        <w:r>
          <w:fldChar w:fldCharType="begin"/>
        </w:r>
        <w:r>
          <w:instrText>PAGE   \* MERGEFORMAT</w:instrText>
        </w:r>
        <w:r>
          <w:fldChar w:fldCharType="separate"/>
        </w:r>
        <w:r>
          <w:t>2</w:t>
        </w:r>
        <w:r>
          <w:fldChar w:fldCharType="end"/>
        </w:r>
      </w:p>
    </w:sdtContent>
  </w:sdt>
  <w:p w14:paraId="1996F06A" w14:textId="50CAFF91" w:rsidR="00427195" w:rsidRDefault="00427195">
    <w:pPr>
      <w:pStyle w:val="Voettekst"/>
      <w:spacing w:line="240"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A3F0" w14:textId="39822AC0" w:rsidR="00427195" w:rsidRDefault="00427195">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1CAA" w14:textId="77777777" w:rsidR="00394B20" w:rsidRDefault="00394B20">
      <w:r>
        <w:separator/>
      </w:r>
    </w:p>
    <w:p w14:paraId="31539B19" w14:textId="77777777" w:rsidR="00394B20" w:rsidRDefault="00394B20"/>
  </w:footnote>
  <w:footnote w:type="continuationSeparator" w:id="0">
    <w:p w14:paraId="7CB07EDF" w14:textId="77777777" w:rsidR="00394B20" w:rsidRDefault="00394B20">
      <w:r>
        <w:continuationSeparator/>
      </w:r>
    </w:p>
    <w:p w14:paraId="1A003C02" w14:textId="77777777" w:rsidR="00394B20" w:rsidRDefault="00394B20"/>
  </w:footnote>
  <w:footnote w:id="1">
    <w:p w14:paraId="7B7E2FED" w14:textId="77777777" w:rsidR="00394B20" w:rsidRPr="007F7B97" w:rsidRDefault="00394B20" w:rsidP="00394B20">
      <w:pPr>
        <w:rPr>
          <w:rFonts w:cs="Arial"/>
          <w:sz w:val="16"/>
          <w:szCs w:val="16"/>
        </w:rPr>
      </w:pPr>
      <w:r w:rsidRPr="007F7B97">
        <w:rPr>
          <w:rStyle w:val="Voetnootmarkering"/>
          <w:b/>
          <w:sz w:val="16"/>
          <w:szCs w:val="16"/>
        </w:rPr>
        <w:footnoteRef/>
      </w:r>
      <w:r w:rsidRPr="007F7B97">
        <w:rPr>
          <w:b/>
          <w:sz w:val="16"/>
          <w:szCs w:val="16"/>
        </w:rPr>
        <w:t xml:space="preserve"> </w:t>
      </w:r>
      <w:r w:rsidRPr="007F7B97">
        <w:rPr>
          <w:rFonts w:cs="Arial"/>
          <w:b/>
          <w:sz w:val="16"/>
          <w:szCs w:val="16"/>
        </w:rPr>
        <w:t>Maak een keuze uit:</w:t>
      </w:r>
      <w:r w:rsidRPr="007F7B97">
        <w:rPr>
          <w:rFonts w:cs="Arial"/>
          <w:sz w:val="16"/>
          <w:szCs w:val="16"/>
        </w:rPr>
        <w:t xml:space="preserve"> </w:t>
      </w:r>
      <w:r w:rsidRPr="007F7B97">
        <w:rPr>
          <w:rFonts w:cs="Arial"/>
          <w:i/>
          <w:sz w:val="16"/>
          <w:szCs w:val="16"/>
        </w:rPr>
        <w:t>Midden bedrijf, Klein bedrijf, Groot bedrijf, Onderzoeksorganisatie (niet-economische activiteiten), Onderzoeksorganisatie (economische activiteiten), Overheid, Overig</w:t>
      </w:r>
      <w:r w:rsidRPr="007F7B97">
        <w:rPr>
          <w:rFonts w:cs="Arial"/>
          <w:sz w:val="16"/>
          <w:szCs w:val="16"/>
        </w:rPr>
        <w:t>.</w:t>
      </w:r>
    </w:p>
    <w:p w14:paraId="3301985A" w14:textId="77777777" w:rsidR="00394B20" w:rsidRPr="007F7B97" w:rsidRDefault="00394B20" w:rsidP="00394B20">
      <w:pPr>
        <w:rPr>
          <w:rFonts w:cs="Arial"/>
          <w:sz w:val="16"/>
          <w:szCs w:val="16"/>
        </w:rPr>
      </w:pPr>
      <w:r w:rsidRPr="007F7B97">
        <w:rPr>
          <w:rFonts w:cs="Arial"/>
          <w:sz w:val="16"/>
          <w:szCs w:val="16"/>
        </w:rPr>
        <w:t xml:space="preserve">Om te bepalen of een projectdeelnemer een MKB-ondernemer is, wordt uitgegaan van de MKB definitie van de Europese Commissie. Zie </w:t>
      </w:r>
      <w:hyperlink r:id="rId1" w:history="1">
        <w:r w:rsidRPr="007F7B97">
          <w:rPr>
            <w:rStyle w:val="Hyperlink"/>
            <w:rFonts w:cs="Arial"/>
            <w:sz w:val="16"/>
            <w:szCs w:val="16"/>
          </w:rPr>
          <w:t>http://www.rvo.nl/subsidies-regelingen/subsidiespelregels/standaardformulieren/mkb-toets</w:t>
        </w:r>
      </w:hyperlink>
      <w:r w:rsidRPr="007F7B97">
        <w:rPr>
          <w:rFonts w:cs="Arial"/>
          <w:sz w:val="16"/>
          <w:szCs w:val="16"/>
        </w:rPr>
        <w:t>. Voor onderzoeksorganisaties, zie de handleiding</w:t>
      </w:r>
    </w:p>
    <w:p w14:paraId="5F3E74E8" w14:textId="77777777" w:rsidR="00394B20" w:rsidRPr="007F7B97" w:rsidRDefault="00394B20" w:rsidP="00394B20">
      <w:pPr>
        <w:pStyle w:val="Voetnoottekst"/>
        <w:spacing w:line="240" w:lineRule="auto"/>
        <w:rPr>
          <w:sz w:val="16"/>
          <w:szCs w:val="16"/>
        </w:rPr>
      </w:pPr>
    </w:p>
  </w:footnote>
  <w:footnote w:id="2">
    <w:p w14:paraId="41D8F977" w14:textId="77777777" w:rsidR="00D34602" w:rsidRPr="007F7B97" w:rsidRDefault="00D34602" w:rsidP="00D34602">
      <w:pPr>
        <w:rPr>
          <w:rFonts w:cs="Arial"/>
          <w:sz w:val="16"/>
          <w:szCs w:val="16"/>
        </w:rPr>
      </w:pPr>
      <w:r w:rsidRPr="007F7B97">
        <w:rPr>
          <w:rStyle w:val="Voetnootmarkering"/>
          <w:b/>
          <w:sz w:val="16"/>
          <w:szCs w:val="16"/>
        </w:rPr>
        <w:footnoteRef/>
      </w:r>
      <w:r w:rsidRPr="007F7B97">
        <w:rPr>
          <w:b/>
          <w:sz w:val="16"/>
          <w:szCs w:val="16"/>
        </w:rPr>
        <w:t xml:space="preserve"> </w:t>
      </w:r>
      <w:r w:rsidRPr="007F7B97">
        <w:rPr>
          <w:rFonts w:cs="Arial"/>
          <w:b/>
          <w:sz w:val="16"/>
          <w:szCs w:val="16"/>
        </w:rPr>
        <w:t>Maak een keuze uit:</w:t>
      </w:r>
      <w:r w:rsidRPr="007F7B97">
        <w:rPr>
          <w:rFonts w:cs="Arial"/>
          <w:sz w:val="16"/>
          <w:szCs w:val="16"/>
        </w:rPr>
        <w:t xml:space="preserve"> </w:t>
      </w:r>
      <w:r w:rsidRPr="007F7B97">
        <w:rPr>
          <w:rFonts w:cs="Arial"/>
          <w:i/>
          <w:sz w:val="16"/>
          <w:szCs w:val="16"/>
        </w:rPr>
        <w:t>Midden bedrijf, Klein bedrijf, Groot bedrijf, Onderzoeksorganisatie (niet-economische activiteiten), Onderzoeksorganisatie (economische activiteiten), Overheid, Overig</w:t>
      </w:r>
      <w:r w:rsidRPr="007F7B97">
        <w:rPr>
          <w:rFonts w:cs="Arial"/>
          <w:sz w:val="16"/>
          <w:szCs w:val="16"/>
        </w:rPr>
        <w:t>.</w:t>
      </w:r>
    </w:p>
    <w:p w14:paraId="3BE716CF" w14:textId="77777777" w:rsidR="00D34602" w:rsidRPr="007F7B97" w:rsidRDefault="00D34602" w:rsidP="00D34602">
      <w:pPr>
        <w:rPr>
          <w:rFonts w:cs="Arial"/>
          <w:sz w:val="16"/>
          <w:szCs w:val="16"/>
        </w:rPr>
      </w:pPr>
      <w:r w:rsidRPr="007F7B97">
        <w:rPr>
          <w:rFonts w:cs="Arial"/>
          <w:sz w:val="16"/>
          <w:szCs w:val="16"/>
        </w:rPr>
        <w:t xml:space="preserve">Om te bepalen of een projectdeelnemer een MKB-ondernemer is, wordt uitgegaan van de MKB definitie van de Europese Commissie. Zie </w:t>
      </w:r>
      <w:hyperlink r:id="rId2" w:history="1">
        <w:r w:rsidRPr="007F7B97">
          <w:rPr>
            <w:rStyle w:val="Hyperlink"/>
            <w:rFonts w:cs="Arial"/>
            <w:sz w:val="16"/>
            <w:szCs w:val="16"/>
          </w:rPr>
          <w:t>http://www.rvo.nl/subsidies-regelingen/subsidiespelregels/standaardformulieren/mkb-toets</w:t>
        </w:r>
      </w:hyperlink>
      <w:r w:rsidRPr="007F7B97">
        <w:rPr>
          <w:rFonts w:cs="Arial"/>
          <w:sz w:val="16"/>
          <w:szCs w:val="16"/>
        </w:rPr>
        <w:t>. Voor onderzoeksorganisaties, zie de handleiding</w:t>
      </w:r>
    </w:p>
    <w:p w14:paraId="2B62CF1A" w14:textId="77777777" w:rsidR="00D34602" w:rsidRPr="007F7B97" w:rsidRDefault="00D34602" w:rsidP="00D34602">
      <w:pPr>
        <w:pStyle w:val="Voetnoottekst"/>
        <w:spacing w:line="240" w:lineRule="auto"/>
        <w:rPr>
          <w:sz w:val="16"/>
          <w:szCs w:val="16"/>
        </w:rPr>
      </w:pPr>
    </w:p>
  </w:footnote>
  <w:footnote w:id="3">
    <w:p w14:paraId="7A17DBAB" w14:textId="77777777" w:rsidR="00394B20" w:rsidRPr="00C9423A" w:rsidRDefault="00394B20" w:rsidP="00394B20">
      <w:pPr>
        <w:pStyle w:val="Voetnoottekst"/>
        <w:spacing w:line="240" w:lineRule="auto"/>
        <w:rPr>
          <w:rFonts w:ascii="RijksoverheidSansHeadingTT" w:hAnsi="RijksoverheidSansHeadingTT"/>
        </w:rPr>
      </w:pPr>
      <w:r w:rsidRPr="007F7B97">
        <w:rPr>
          <w:rStyle w:val="Voetnootmarkering"/>
          <w:sz w:val="16"/>
          <w:szCs w:val="16"/>
        </w:rPr>
        <w:footnoteRef/>
      </w:r>
      <w:r w:rsidRPr="007F7B97">
        <w:rPr>
          <w:sz w:val="16"/>
          <w:szCs w:val="16"/>
        </w:rPr>
        <w:t xml:space="preserve"> Essentiële uitbestedingsrelaties leveren een belangrijke bijdrage aan het project en/of hebben een aandeel van meer dan 10% in de totale projectkosten maar zijn geen subsidieontvanger en worden volledig betaald door de deelnemers.</w:t>
      </w:r>
    </w:p>
  </w:footnote>
  <w:footnote w:id="4">
    <w:p w14:paraId="005324D6" w14:textId="77777777" w:rsidR="00394B20" w:rsidRPr="008C0053" w:rsidRDefault="00394B20" w:rsidP="00394B20">
      <w:pPr>
        <w:pStyle w:val="Voetnoottekst"/>
        <w:spacing w:line="240" w:lineRule="auto"/>
        <w:rPr>
          <w:sz w:val="16"/>
          <w:szCs w:val="16"/>
        </w:rPr>
      </w:pPr>
      <w:r w:rsidRPr="008C0053">
        <w:rPr>
          <w:rStyle w:val="Voetnootmarkering"/>
          <w:sz w:val="16"/>
          <w:szCs w:val="16"/>
        </w:rPr>
        <w:footnoteRef/>
      </w:r>
      <w:r w:rsidRPr="008C0053">
        <w:rPr>
          <w:sz w:val="16"/>
          <w:szCs w:val="16"/>
        </w:rPr>
        <w:t xml:space="preserve"> Deze nummering dient u ook over te nemen in uw begroting</w:t>
      </w:r>
    </w:p>
  </w:footnote>
  <w:footnote w:id="5">
    <w:p w14:paraId="10B8E702" w14:textId="77777777" w:rsidR="00394B20" w:rsidRPr="008C0053" w:rsidRDefault="00394B20" w:rsidP="00394B20">
      <w:pPr>
        <w:pStyle w:val="Voetnoottekst"/>
        <w:spacing w:line="240" w:lineRule="auto"/>
        <w:rPr>
          <w:sz w:val="16"/>
          <w:szCs w:val="16"/>
        </w:rPr>
      </w:pPr>
      <w:r w:rsidRPr="008C0053">
        <w:rPr>
          <w:sz w:val="16"/>
          <w:szCs w:val="16"/>
          <w:vertAlign w:val="superscript"/>
        </w:rPr>
        <w:footnoteRef/>
      </w:r>
      <w:r w:rsidRPr="008C0053">
        <w:rPr>
          <w:sz w:val="16"/>
          <w:szCs w:val="16"/>
        </w:rPr>
        <w:t xml:space="preserve"> Hier ook de projectdeelnemers vermelden die geen subsidie aanvragen.</w:t>
      </w:r>
    </w:p>
  </w:footnote>
  <w:footnote w:id="6">
    <w:p w14:paraId="2082F339" w14:textId="77777777" w:rsidR="00394B20" w:rsidRPr="00C9423A" w:rsidRDefault="00394B20" w:rsidP="00394B20">
      <w:pPr>
        <w:pStyle w:val="Voetnoottekst"/>
        <w:spacing w:line="240" w:lineRule="auto"/>
        <w:rPr>
          <w:rFonts w:ascii="RijksoverheidSansHeadingTT" w:hAnsi="RijksoverheidSansHeadingTT"/>
        </w:rPr>
      </w:pPr>
      <w:r w:rsidRPr="008C0053">
        <w:rPr>
          <w:rStyle w:val="Voetnootmarkering"/>
          <w:sz w:val="16"/>
          <w:szCs w:val="16"/>
        </w:rPr>
        <w:footnoteRef/>
      </w:r>
      <w:r w:rsidRPr="008C0053">
        <w:rPr>
          <w:sz w:val="16"/>
          <w:szCs w:val="16"/>
        </w:rPr>
        <w:t xml:space="preserve"> Kies een realistische begin- en einddatum voor het project. Houd bij de start rekening met de behandeltermijn van uw subsidieaanvraag. Plan de einddatum niet te krap om de kans te verkleinen dat u RVO om toestemming moet vragen om het project te wijzigen, bijvoorbeeld als gevolg van langere levertijden.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0FD3" w14:textId="77777777" w:rsidR="00427195" w:rsidRDefault="00427195">
    <w:pPr>
      <w:pStyle w:val="Koptekst"/>
    </w:pPr>
  </w:p>
  <w:p w14:paraId="070BEECB" w14:textId="77777777" w:rsidR="00427195" w:rsidRDefault="004271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ABFE" w14:textId="77777777" w:rsidR="00427195" w:rsidRDefault="00427195">
    <w:pPr>
      <w:spacing w:line="200" w:lineRule="exact"/>
    </w:pPr>
  </w:p>
  <w:p w14:paraId="5B5B0E0E" w14:textId="77777777" w:rsidR="00427195" w:rsidRDefault="00427195">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7B48" w14:textId="77777777" w:rsidR="00427195" w:rsidRDefault="00427195">
    <w:pPr>
      <w:pStyle w:val="Koptekst"/>
    </w:pPr>
  </w:p>
  <w:p w14:paraId="4BC95F6F" w14:textId="3B6FD68C" w:rsidR="00427195" w:rsidRDefault="004271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F29"/>
    <w:multiLevelType w:val="hybridMultilevel"/>
    <w:tmpl w:val="F662BC4C"/>
    <w:lvl w:ilvl="0" w:tplc="04130001">
      <w:start w:val="1"/>
      <w:numFmt w:val="bullet"/>
      <w:lvlText w:val=""/>
      <w:lvlJc w:val="left"/>
      <w:pPr>
        <w:tabs>
          <w:tab w:val="num" w:pos="357"/>
        </w:tabs>
        <w:ind w:left="357" w:hanging="35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2D14DE1"/>
    <w:multiLevelType w:val="hybridMultilevel"/>
    <w:tmpl w:val="952C3150"/>
    <w:lvl w:ilvl="0" w:tplc="CF18674C">
      <w:start w:val="4"/>
      <w:numFmt w:val="decimal"/>
      <w:lvlText w:val="%1."/>
      <w:lvlJc w:val="left"/>
      <w:pPr>
        <w:tabs>
          <w:tab w:val="num" w:pos="357"/>
        </w:tabs>
        <w:ind w:left="357" w:hanging="357"/>
      </w:pPr>
      <w:rPr>
        <w:rFonts w:cs="Times New Roman" w:hint="default"/>
      </w:rPr>
    </w:lvl>
    <w:lvl w:ilvl="1" w:tplc="C4F21886">
      <w:start w:val="5"/>
      <w:numFmt w:val="bullet"/>
      <w:lvlText w:val=""/>
      <w:lvlJc w:val="left"/>
      <w:pPr>
        <w:tabs>
          <w:tab w:val="num" w:pos="357"/>
        </w:tabs>
        <w:ind w:left="357" w:hanging="357"/>
      </w:pPr>
      <w:rPr>
        <w:rFonts w:ascii="Symbol" w:hAnsi="Symbol" w:hint="default"/>
      </w:rPr>
    </w:lvl>
    <w:lvl w:ilvl="2" w:tplc="0413001B">
      <w:start w:val="1"/>
      <w:numFmt w:val="lowerRoman"/>
      <w:lvlText w:val="%3."/>
      <w:lvlJc w:val="right"/>
      <w:pPr>
        <w:tabs>
          <w:tab w:val="num" w:pos="2160"/>
        </w:tabs>
        <w:ind w:left="2160" w:hanging="180"/>
      </w:pPr>
    </w:lvl>
    <w:lvl w:ilvl="3" w:tplc="4992E9FC">
      <w:start w:val="7"/>
      <w:numFmt w:val="decimal"/>
      <w:lvlText w:val="%4."/>
      <w:lvlJc w:val="left"/>
      <w:pPr>
        <w:tabs>
          <w:tab w:val="num" w:pos="360"/>
        </w:tabs>
        <w:ind w:left="360" w:hanging="360"/>
      </w:pPr>
      <w:rPr>
        <w:rFonts w:hint="default"/>
      </w:rPr>
    </w:lvl>
    <w:lvl w:ilvl="4" w:tplc="79DEDD5C">
      <w:start w:val="5"/>
      <w:numFmt w:val="bullet"/>
      <w:lvlText w:val="-"/>
      <w:lvlJc w:val="left"/>
      <w:pPr>
        <w:ind w:left="714" w:hanging="357"/>
      </w:pPr>
      <w:rPr>
        <w:rFonts w:ascii="Arial" w:eastAsia="Times New Roman" w:hAnsi="Arial"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D7EFA"/>
    <w:multiLevelType w:val="hybridMultilevel"/>
    <w:tmpl w:val="767A8BD4"/>
    <w:lvl w:ilvl="0" w:tplc="FFFFFFFF">
      <w:start w:val="5"/>
      <w:numFmt w:val="bullet"/>
      <w:lvlText w:val=""/>
      <w:lvlJc w:val="left"/>
      <w:pPr>
        <w:tabs>
          <w:tab w:val="num" w:pos="357"/>
        </w:tabs>
        <w:ind w:left="357" w:hanging="357"/>
      </w:pPr>
      <w:rPr>
        <w:rFonts w:ascii="Symbol" w:hAnsi="Symbol" w:hint="default"/>
      </w:rPr>
    </w:lvl>
    <w:lvl w:ilvl="1" w:tplc="04130017">
      <w:start w:val="1"/>
      <w:numFmt w:val="lowerLetter"/>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start w:val="12"/>
      <w:numFmt w:val="decimal"/>
      <w:lvlText w:val="%4."/>
      <w:lvlJc w:val="left"/>
      <w:pPr>
        <w:tabs>
          <w:tab w:val="num" w:pos="357"/>
        </w:tabs>
        <w:ind w:left="357" w:hanging="357"/>
      </w:pPr>
      <w:rPr>
        <w:rFonts w:hint="default"/>
      </w:rPr>
    </w:lvl>
    <w:lvl w:ilvl="4" w:tplc="FFFFFFFF">
      <w:start w:val="1"/>
      <w:numFmt w:val="bullet"/>
      <w:lvlText w:val="-"/>
      <w:lvlJc w:val="left"/>
      <w:pPr>
        <w:tabs>
          <w:tab w:val="num" w:pos="3600"/>
        </w:tabs>
        <w:ind w:left="3600" w:hanging="360"/>
      </w:pPr>
      <w:rPr>
        <w:rFonts w:ascii="Times New Roman" w:hAnsi="Times New Roman"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2771402"/>
    <w:multiLevelType w:val="hybridMultilevel"/>
    <w:tmpl w:val="E032A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490BAE"/>
    <w:multiLevelType w:val="hybridMultilevel"/>
    <w:tmpl w:val="82D6BB6A"/>
    <w:lvl w:ilvl="0" w:tplc="1772D54C">
      <w:start w:val="5"/>
      <w:numFmt w:val="bullet"/>
      <w:lvlText w:val=""/>
      <w:lvlJc w:val="left"/>
      <w:pPr>
        <w:tabs>
          <w:tab w:val="num" w:pos="357"/>
        </w:tabs>
        <w:ind w:left="357" w:hanging="357"/>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C5A05"/>
    <w:multiLevelType w:val="hybridMultilevel"/>
    <w:tmpl w:val="5B9E136A"/>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DB2745B"/>
    <w:multiLevelType w:val="hybridMultilevel"/>
    <w:tmpl w:val="0F0209B4"/>
    <w:lvl w:ilvl="0" w:tplc="AF887F18">
      <w:start w:val="6"/>
      <w:numFmt w:val="decimal"/>
      <w:lvlText w:val="%1."/>
      <w:lvlJc w:val="left"/>
      <w:pPr>
        <w:ind w:left="720" w:hanging="360"/>
      </w:pPr>
      <w:rPr>
        <w:rFonts w:hint="default"/>
        <w:color w:val="007BC7"/>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DF316A"/>
    <w:multiLevelType w:val="hybridMultilevel"/>
    <w:tmpl w:val="EBA47670"/>
    <w:lvl w:ilvl="0" w:tplc="04130001">
      <w:start w:val="1"/>
      <w:numFmt w:val="bullet"/>
      <w:lvlText w:val=""/>
      <w:lvlJc w:val="left"/>
      <w:pPr>
        <w:tabs>
          <w:tab w:val="num" w:pos="357"/>
        </w:tabs>
        <w:ind w:left="360" w:hanging="360"/>
      </w:pPr>
      <w:rPr>
        <w:rFonts w:ascii="Symbol" w:hAnsi="Symbol" w:hint="default"/>
      </w:rPr>
    </w:lvl>
    <w:lvl w:ilvl="1" w:tplc="7D885AF8">
      <w:start w:val="1"/>
      <w:numFmt w:val="bullet"/>
      <w:lvlText w:val="o"/>
      <w:lvlJc w:val="left"/>
      <w:pPr>
        <w:ind w:left="1080" w:hanging="360"/>
      </w:pPr>
      <w:rPr>
        <w:rFonts w:ascii="Courier New" w:hAnsi="Courier New" w:hint="default"/>
      </w:r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4B005E"/>
    <w:multiLevelType w:val="hybridMultilevel"/>
    <w:tmpl w:val="A8CC2CA4"/>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6E026C5"/>
    <w:multiLevelType w:val="hybridMultilevel"/>
    <w:tmpl w:val="3620D870"/>
    <w:lvl w:ilvl="0" w:tplc="C4F21886">
      <w:start w:val="5"/>
      <w:numFmt w:val="bullet"/>
      <w:lvlText w:val=""/>
      <w:lvlJc w:val="left"/>
      <w:pPr>
        <w:tabs>
          <w:tab w:val="num" w:pos="357"/>
        </w:tabs>
        <w:ind w:left="357" w:hanging="357"/>
      </w:pPr>
      <w:rPr>
        <w:rFonts w:ascii="Symbol" w:hAnsi="Symbol" w:hint="default"/>
      </w:rPr>
    </w:lvl>
    <w:lvl w:ilvl="1" w:tplc="04130001">
      <w:start w:val="1"/>
      <w:numFmt w:val="bullet"/>
      <w:lvlText w:val=""/>
      <w:lvlJc w:val="left"/>
      <w:pPr>
        <w:tabs>
          <w:tab w:val="num" w:pos="714"/>
        </w:tabs>
        <w:ind w:left="714" w:hanging="357"/>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67007A"/>
    <w:multiLevelType w:val="hybridMultilevel"/>
    <w:tmpl w:val="E430B5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AA64DB5"/>
    <w:multiLevelType w:val="hybridMultilevel"/>
    <w:tmpl w:val="9F10A00A"/>
    <w:lvl w:ilvl="0" w:tplc="1772D54C">
      <w:start w:val="5"/>
      <w:numFmt w:val="bullet"/>
      <w:lvlText w:val=""/>
      <w:lvlJc w:val="left"/>
      <w:pPr>
        <w:tabs>
          <w:tab w:val="num" w:pos="357"/>
        </w:tabs>
        <w:ind w:left="357" w:hanging="357"/>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75503E"/>
    <w:multiLevelType w:val="hybridMultilevel"/>
    <w:tmpl w:val="2FD69E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816A5E"/>
    <w:multiLevelType w:val="multilevel"/>
    <w:tmpl w:val="D758E4DE"/>
    <w:lvl w:ilvl="0">
      <w:start w:val="1"/>
      <w:numFmt w:val="decimal"/>
      <w:pStyle w:val="Kop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4F60D13"/>
    <w:multiLevelType w:val="hybridMultilevel"/>
    <w:tmpl w:val="CB2C0F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A7265EB"/>
    <w:multiLevelType w:val="hybridMultilevel"/>
    <w:tmpl w:val="574682F0"/>
    <w:lvl w:ilvl="0" w:tplc="687CC364">
      <w:start w:val="1"/>
      <w:numFmt w:val="bullet"/>
      <w:lvlText w:val=""/>
      <w:lvlJc w:val="left"/>
      <w:pPr>
        <w:tabs>
          <w:tab w:val="num" w:pos="357"/>
        </w:tabs>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23371C8"/>
    <w:multiLevelType w:val="hybridMultilevel"/>
    <w:tmpl w:val="996AE81C"/>
    <w:lvl w:ilvl="0" w:tplc="04130001">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630805"/>
    <w:multiLevelType w:val="multilevel"/>
    <w:tmpl w:val="C6680ECA"/>
    <w:lvl w:ilvl="0">
      <w:start w:val="1"/>
      <w:numFmt w:val="decimal"/>
      <w:lvlText w:val="%1."/>
      <w:lvlJc w:val="left"/>
      <w:pPr>
        <w:ind w:left="587" w:hanging="360"/>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3821797"/>
    <w:multiLevelType w:val="hybridMultilevel"/>
    <w:tmpl w:val="6DCECFD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57E358C"/>
    <w:multiLevelType w:val="hybridMultilevel"/>
    <w:tmpl w:val="8960AEA6"/>
    <w:lvl w:ilvl="0" w:tplc="947CD2A2">
      <w:start w:val="5"/>
      <w:numFmt w:val="bullet"/>
      <w:lvlText w:val=""/>
      <w:lvlJc w:val="left"/>
      <w:pPr>
        <w:tabs>
          <w:tab w:val="num" w:pos="357"/>
        </w:tabs>
        <w:ind w:left="357" w:hanging="357"/>
      </w:pPr>
      <w:rPr>
        <w:rFonts w:ascii="Symbol" w:hAnsi="Symbol" w:hint="default"/>
      </w:rPr>
    </w:lvl>
    <w:lvl w:ilvl="1" w:tplc="76BEF9EA">
      <w:start w:val="5"/>
      <w:numFmt w:val="bullet"/>
      <w:lvlText w:val=""/>
      <w:lvlJc w:val="left"/>
      <w:pPr>
        <w:tabs>
          <w:tab w:val="num" w:pos="1437"/>
        </w:tabs>
        <w:ind w:left="1437" w:hanging="357"/>
      </w:pPr>
      <w:rPr>
        <w:rFonts w:ascii="Symbol" w:hAnsi="Symbol" w:hint="default"/>
      </w:rPr>
    </w:lvl>
    <w:lvl w:ilvl="2" w:tplc="0413001B" w:tentative="1">
      <w:start w:val="1"/>
      <w:numFmt w:val="lowerRoman"/>
      <w:lvlText w:val="%3."/>
      <w:lvlJc w:val="right"/>
      <w:pPr>
        <w:tabs>
          <w:tab w:val="num" w:pos="2160"/>
        </w:tabs>
        <w:ind w:left="2160" w:hanging="180"/>
      </w:pPr>
    </w:lvl>
    <w:lvl w:ilvl="3" w:tplc="0AEC7540">
      <w:start w:val="12"/>
      <w:numFmt w:val="decimal"/>
      <w:lvlText w:val="%4."/>
      <w:lvlJc w:val="left"/>
      <w:pPr>
        <w:tabs>
          <w:tab w:val="num" w:pos="357"/>
        </w:tabs>
        <w:ind w:left="357" w:hanging="357"/>
      </w:pPr>
      <w:rPr>
        <w:rFonts w:hint="default"/>
      </w:rPr>
    </w:lvl>
    <w:lvl w:ilvl="4" w:tplc="D96EE420">
      <w:start w:val="1"/>
      <w:numFmt w:val="bullet"/>
      <w:lvlText w:val="-"/>
      <w:lvlJc w:val="left"/>
      <w:pPr>
        <w:tabs>
          <w:tab w:val="num" w:pos="3600"/>
        </w:tabs>
        <w:ind w:left="3600" w:hanging="360"/>
      </w:pPr>
      <w:rPr>
        <w:rFonts w:ascii="Times New Roman" w:hAnsi="Times New Roman" w:cs="Times New Roman"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64875CC"/>
    <w:multiLevelType w:val="hybridMultilevel"/>
    <w:tmpl w:val="2FDA3FFC"/>
    <w:lvl w:ilvl="0" w:tplc="FFFFFFFF">
      <w:start w:val="5"/>
      <w:numFmt w:val="bullet"/>
      <w:lvlText w:val=""/>
      <w:lvlJc w:val="left"/>
      <w:pPr>
        <w:tabs>
          <w:tab w:val="num" w:pos="357"/>
        </w:tabs>
        <w:ind w:left="357" w:hanging="357"/>
      </w:pPr>
      <w:rPr>
        <w:rFonts w:ascii="Symbol" w:hAnsi="Symbol" w:hint="default"/>
      </w:rPr>
    </w:lvl>
    <w:lvl w:ilvl="1" w:tplc="79DEDD5C">
      <w:start w:val="5"/>
      <w:numFmt w:val="bullet"/>
      <w:lvlText w:val="-"/>
      <w:lvlJc w:val="left"/>
      <w:pPr>
        <w:ind w:left="717" w:hanging="360"/>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76407"/>
    <w:multiLevelType w:val="hybridMultilevel"/>
    <w:tmpl w:val="2724141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F0F310A"/>
    <w:multiLevelType w:val="hybridMultilevel"/>
    <w:tmpl w:val="2E549F1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AD73050"/>
    <w:multiLevelType w:val="hybridMultilevel"/>
    <w:tmpl w:val="68D67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36B3CAF"/>
    <w:multiLevelType w:val="hybridMultilevel"/>
    <w:tmpl w:val="6D502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39D377F"/>
    <w:multiLevelType w:val="hybridMultilevel"/>
    <w:tmpl w:val="B4F83D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72E1855"/>
    <w:multiLevelType w:val="hybridMultilevel"/>
    <w:tmpl w:val="5AF8329A"/>
    <w:lvl w:ilvl="0" w:tplc="FFFFFFFF">
      <w:start w:val="1"/>
      <w:numFmt w:val="bullet"/>
      <w:lvlText w:val=""/>
      <w:lvlJc w:val="left"/>
      <w:pPr>
        <w:ind w:left="360" w:hanging="360"/>
      </w:pPr>
      <w:rPr>
        <w:rFonts w:ascii="Symbol" w:hAnsi="Symbol" w:hint="default"/>
      </w:rPr>
    </w:lvl>
    <w:lvl w:ilvl="1" w:tplc="79DEDD5C">
      <w:start w:val="5"/>
      <w:numFmt w:val="bullet"/>
      <w:lvlText w:val="-"/>
      <w:lvlJc w:val="left"/>
      <w:pPr>
        <w:ind w:left="717" w:hanging="360"/>
      </w:pPr>
      <w:rPr>
        <w:rFonts w:ascii="Arial" w:eastAsia="Times New Roman" w:hAnsi="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76C7364"/>
    <w:multiLevelType w:val="multilevel"/>
    <w:tmpl w:val="21E4B0A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0" w15:restartNumberingAfterBreak="0">
    <w:nsid w:val="692B638E"/>
    <w:multiLevelType w:val="hybridMultilevel"/>
    <w:tmpl w:val="3F4C9E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040E5A"/>
    <w:multiLevelType w:val="hybridMultilevel"/>
    <w:tmpl w:val="C896B504"/>
    <w:lvl w:ilvl="0" w:tplc="124C4D7E">
      <w:start w:val="1"/>
      <w:numFmt w:val="lowerLetter"/>
      <w:lvlText w:val="%1."/>
      <w:lvlJc w:val="left"/>
      <w:pPr>
        <w:tabs>
          <w:tab w:val="num" w:pos="714"/>
        </w:tabs>
        <w:ind w:left="714" w:hanging="357"/>
      </w:pPr>
      <w:rPr>
        <w:rFonts w:hint="default"/>
        <w:b w:val="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2E0408E"/>
    <w:multiLevelType w:val="hybridMultilevel"/>
    <w:tmpl w:val="9F62FD2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8633903"/>
    <w:multiLevelType w:val="singleLevel"/>
    <w:tmpl w:val="44FA84D2"/>
    <w:lvl w:ilvl="0">
      <w:start w:val="1"/>
      <w:numFmt w:val="decimal"/>
      <w:pStyle w:val="SenterbijlageCharChar"/>
      <w:lvlText w:val="bijlage %1:"/>
      <w:lvlJc w:val="left"/>
      <w:pPr>
        <w:tabs>
          <w:tab w:val="num" w:pos="1573"/>
        </w:tabs>
        <w:ind w:left="-227" w:firstLine="0"/>
      </w:pPr>
    </w:lvl>
  </w:abstractNum>
  <w:abstractNum w:abstractNumId="34" w15:restartNumberingAfterBreak="0">
    <w:nsid w:val="7A987A4B"/>
    <w:multiLevelType w:val="hybridMultilevel"/>
    <w:tmpl w:val="C6B0C59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D073B2A"/>
    <w:multiLevelType w:val="hybridMultilevel"/>
    <w:tmpl w:val="0F3A86A8"/>
    <w:lvl w:ilvl="0" w:tplc="5F5CA4D0">
      <w:start w:val="1"/>
      <w:numFmt w:val="bullet"/>
      <w:lvlText w:val=""/>
      <w:lvlJc w:val="left"/>
      <w:pPr>
        <w:tabs>
          <w:tab w:val="num" w:pos="357"/>
        </w:tabs>
        <w:ind w:left="357" w:hanging="357"/>
      </w:pPr>
      <w:rPr>
        <w:rFonts w:ascii="Symbol" w:hAnsi="Symbol" w:hint="default"/>
      </w:rPr>
    </w:lvl>
    <w:lvl w:ilvl="1" w:tplc="79121266">
      <w:start w:val="1"/>
      <w:numFmt w:val="bullet"/>
      <w:lvlText w:val="o"/>
      <w:lvlJc w:val="left"/>
      <w:pPr>
        <w:tabs>
          <w:tab w:val="num" w:pos="714"/>
        </w:tabs>
        <w:ind w:left="714" w:hanging="357"/>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744230549">
    <w:abstractNumId w:val="2"/>
  </w:num>
  <w:num w:numId="2" w16cid:durableId="67193318">
    <w:abstractNumId w:val="9"/>
  </w:num>
  <w:num w:numId="3" w16cid:durableId="847985394">
    <w:abstractNumId w:val="19"/>
  </w:num>
  <w:num w:numId="4" w16cid:durableId="1644234249">
    <w:abstractNumId w:val="15"/>
  </w:num>
  <w:num w:numId="5" w16cid:durableId="586307983">
    <w:abstractNumId w:val="33"/>
  </w:num>
  <w:num w:numId="6" w16cid:durableId="118376003">
    <w:abstractNumId w:val="35"/>
  </w:num>
  <w:num w:numId="7" w16cid:durableId="1182162253">
    <w:abstractNumId w:val="1"/>
  </w:num>
  <w:num w:numId="8" w16cid:durableId="514534319">
    <w:abstractNumId w:val="13"/>
  </w:num>
  <w:num w:numId="9" w16cid:durableId="481117849">
    <w:abstractNumId w:val="5"/>
  </w:num>
  <w:num w:numId="10" w16cid:durableId="1597204403">
    <w:abstractNumId w:val="21"/>
  </w:num>
  <w:num w:numId="11" w16cid:durableId="300307615">
    <w:abstractNumId w:val="6"/>
  </w:num>
  <w:num w:numId="12" w16cid:durableId="479880370">
    <w:abstractNumId w:val="23"/>
  </w:num>
  <w:num w:numId="13" w16cid:durableId="1094672063">
    <w:abstractNumId w:val="8"/>
  </w:num>
  <w:num w:numId="14" w16cid:durableId="164757568">
    <w:abstractNumId w:val="10"/>
  </w:num>
  <w:num w:numId="15" w16cid:durableId="1244753537">
    <w:abstractNumId w:val="0"/>
  </w:num>
  <w:num w:numId="16" w16cid:durableId="219635741">
    <w:abstractNumId w:val="31"/>
  </w:num>
  <w:num w:numId="17" w16cid:durableId="2013333353">
    <w:abstractNumId w:val="17"/>
  </w:num>
  <w:num w:numId="18" w16cid:durableId="2106921754">
    <w:abstractNumId w:val="18"/>
  </w:num>
  <w:num w:numId="19" w16cid:durableId="1902861360">
    <w:abstractNumId w:val="11"/>
  </w:num>
  <w:num w:numId="20" w16cid:durableId="1187254791">
    <w:abstractNumId w:val="12"/>
  </w:num>
  <w:num w:numId="21" w16cid:durableId="1560554772">
    <w:abstractNumId w:val="14"/>
  </w:num>
  <w:num w:numId="22" w16cid:durableId="307514536">
    <w:abstractNumId w:val="27"/>
  </w:num>
  <w:num w:numId="23" w16cid:durableId="906187793">
    <w:abstractNumId w:val="16"/>
  </w:num>
  <w:num w:numId="24" w16cid:durableId="2068452408">
    <w:abstractNumId w:val="21"/>
    <w:lvlOverride w:ilvl="0"/>
    <w:lvlOverride w:ilvl="1"/>
    <w:lvlOverride w:ilvl="2">
      <w:startOverride w:val="1"/>
    </w:lvlOverride>
    <w:lvlOverride w:ilvl="3">
      <w:startOverride w:val="12"/>
    </w:lvlOverride>
    <w:lvlOverride w:ilvl="4"/>
    <w:lvlOverride w:ilvl="5">
      <w:startOverride w:val="1"/>
    </w:lvlOverride>
    <w:lvlOverride w:ilvl="6">
      <w:startOverride w:val="1"/>
    </w:lvlOverride>
    <w:lvlOverride w:ilvl="7">
      <w:startOverride w:val="1"/>
    </w:lvlOverride>
    <w:lvlOverride w:ilvl="8">
      <w:startOverride w:val="1"/>
    </w:lvlOverride>
  </w:num>
  <w:num w:numId="25" w16cid:durableId="1860393742">
    <w:abstractNumId w:val="32"/>
  </w:num>
  <w:num w:numId="26" w16cid:durableId="1935699351">
    <w:abstractNumId w:val="22"/>
  </w:num>
  <w:num w:numId="27" w16cid:durableId="531118304">
    <w:abstractNumId w:val="28"/>
  </w:num>
  <w:num w:numId="28" w16cid:durableId="133983800">
    <w:abstractNumId w:val="3"/>
  </w:num>
  <w:num w:numId="29" w16cid:durableId="1714036165">
    <w:abstractNumId w:val="29"/>
  </w:num>
  <w:num w:numId="30" w16cid:durableId="1070079759">
    <w:abstractNumId w:val="7"/>
  </w:num>
  <w:num w:numId="31" w16cid:durableId="881015296">
    <w:abstractNumId w:val="26"/>
  </w:num>
  <w:num w:numId="32" w16cid:durableId="180824046">
    <w:abstractNumId w:val="4"/>
  </w:num>
  <w:num w:numId="33" w16cid:durableId="1088043434">
    <w:abstractNumId w:val="30"/>
  </w:num>
  <w:num w:numId="34" w16cid:durableId="97407349">
    <w:abstractNumId w:val="24"/>
  </w:num>
  <w:num w:numId="35" w16cid:durableId="865757660">
    <w:abstractNumId w:val="34"/>
  </w:num>
  <w:num w:numId="36" w16cid:durableId="642084569">
    <w:abstractNumId w:val="20"/>
  </w:num>
  <w:num w:numId="37" w16cid:durableId="4481723">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27"/>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20"/>
    <w:rsid w:val="000339A2"/>
    <w:rsid w:val="000C66BC"/>
    <w:rsid w:val="00123ED3"/>
    <w:rsid w:val="001639A2"/>
    <w:rsid w:val="00233298"/>
    <w:rsid w:val="002C3522"/>
    <w:rsid w:val="002E672E"/>
    <w:rsid w:val="0033285B"/>
    <w:rsid w:val="00341D33"/>
    <w:rsid w:val="00394B20"/>
    <w:rsid w:val="003D50BE"/>
    <w:rsid w:val="003F1694"/>
    <w:rsid w:val="0042517E"/>
    <w:rsid w:val="00427195"/>
    <w:rsid w:val="004B23D6"/>
    <w:rsid w:val="00597046"/>
    <w:rsid w:val="005D2FF2"/>
    <w:rsid w:val="00601128"/>
    <w:rsid w:val="00630CA9"/>
    <w:rsid w:val="00725AB0"/>
    <w:rsid w:val="00765528"/>
    <w:rsid w:val="007E5988"/>
    <w:rsid w:val="007F7B97"/>
    <w:rsid w:val="008537AB"/>
    <w:rsid w:val="008B277A"/>
    <w:rsid w:val="008C0053"/>
    <w:rsid w:val="008F1B1C"/>
    <w:rsid w:val="008F29E5"/>
    <w:rsid w:val="009060CF"/>
    <w:rsid w:val="009D06A3"/>
    <w:rsid w:val="009D0F71"/>
    <w:rsid w:val="00A304B7"/>
    <w:rsid w:val="00B12AB9"/>
    <w:rsid w:val="00B215B1"/>
    <w:rsid w:val="00BC7471"/>
    <w:rsid w:val="00C366F1"/>
    <w:rsid w:val="00C84F56"/>
    <w:rsid w:val="00C9423A"/>
    <w:rsid w:val="00CC3864"/>
    <w:rsid w:val="00CD7FAE"/>
    <w:rsid w:val="00D279DE"/>
    <w:rsid w:val="00D34602"/>
    <w:rsid w:val="00D44302"/>
    <w:rsid w:val="00D91EC8"/>
    <w:rsid w:val="00E537F3"/>
    <w:rsid w:val="00EB1E5B"/>
    <w:rsid w:val="00EE06F6"/>
    <w:rsid w:val="00EE42EE"/>
    <w:rsid w:val="00EE7320"/>
    <w:rsid w:val="00EF0417"/>
    <w:rsid w:val="00EF5CAC"/>
    <w:rsid w:val="00F60F4E"/>
    <w:rsid w:val="00F72E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D576AAA"/>
  <w15:docId w15:val="{9108E739-7B4F-4EEA-9D90-12CA276C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40" w:lineRule="atLeast"/>
    </w:pPr>
    <w:rPr>
      <w:rFonts w:ascii="Verdana" w:hAnsi="Verdana"/>
      <w:sz w:val="18"/>
      <w:szCs w:val="24"/>
    </w:rPr>
  </w:style>
  <w:style w:type="paragraph" w:styleId="Kop1">
    <w:name w:val="heading 1"/>
    <w:aliases w:val="Senter kop Char,Senter kop"/>
    <w:basedOn w:val="Standaard"/>
    <w:next w:val="Standaard"/>
    <w:link w:val="Kop1Char"/>
    <w:qFormat/>
    <w:rsid w:val="00123ED3"/>
    <w:pPr>
      <w:keepNext/>
      <w:numPr>
        <w:numId w:val="4"/>
      </w:numPr>
      <w:spacing w:before="240" w:after="60"/>
      <w:ind w:left="360" w:hanging="360"/>
      <w:outlineLvl w:val="0"/>
    </w:pPr>
    <w:rPr>
      <w:rFonts w:cs="Arial"/>
      <w:b/>
      <w:bCs/>
      <w:color w:val="39870C"/>
      <w:kern w:val="32"/>
      <w:szCs w:val="32"/>
    </w:rPr>
  </w:style>
  <w:style w:type="paragraph" w:styleId="Kop2">
    <w:name w:val="heading 2"/>
    <w:basedOn w:val="Standaard"/>
    <w:next w:val="Standaard"/>
    <w:qFormat/>
    <w:pPr>
      <w:keepNext/>
      <w:numPr>
        <w:ilvl w:val="1"/>
        <w:numId w:val="3"/>
      </w:numPr>
      <w:spacing w:before="240" w:after="60"/>
      <w:outlineLvl w:val="1"/>
    </w:pPr>
    <w:rPr>
      <w:rFonts w:cs="Arial"/>
      <w:b/>
      <w:bCs/>
      <w:i/>
      <w:iCs/>
      <w:sz w:val="28"/>
      <w:szCs w:val="28"/>
    </w:rPr>
  </w:style>
  <w:style w:type="paragraph" w:styleId="Kop3">
    <w:name w:val="heading 3"/>
    <w:basedOn w:val="Standaard"/>
    <w:next w:val="Standaard"/>
    <w:qFormat/>
    <w:pPr>
      <w:keepNext/>
      <w:numPr>
        <w:ilvl w:val="2"/>
        <w:numId w:val="3"/>
      </w:numPr>
      <w:spacing w:before="240" w:after="60"/>
      <w:outlineLvl w:val="2"/>
    </w:pPr>
    <w:rPr>
      <w:rFonts w:cs="Arial"/>
      <w:b/>
      <w:bCs/>
      <w:sz w:val="26"/>
      <w:szCs w:val="26"/>
    </w:rPr>
  </w:style>
  <w:style w:type="paragraph" w:styleId="Kop4">
    <w:name w:val="heading 4"/>
    <w:basedOn w:val="Standaard"/>
    <w:next w:val="Standaard"/>
    <w:link w:val="Kop4Char"/>
    <w:qFormat/>
    <w:rsid w:val="00394B20"/>
    <w:pPr>
      <w:keepNext/>
      <w:autoSpaceDE w:val="0"/>
      <w:autoSpaceDN w:val="0"/>
      <w:adjustRightInd w:val="0"/>
      <w:spacing w:line="240" w:lineRule="auto"/>
      <w:outlineLvl w:val="3"/>
    </w:pPr>
    <w:rPr>
      <w:rFonts w:ascii="Times New Roman" w:hAnsi="Times New Roman"/>
      <w:b/>
      <w:i/>
      <w:sz w:val="24"/>
      <w:szCs w:val="20"/>
    </w:rPr>
  </w:style>
  <w:style w:type="paragraph" w:styleId="Kop5">
    <w:name w:val="heading 5"/>
    <w:basedOn w:val="Standaard"/>
    <w:next w:val="Standaard"/>
    <w:link w:val="Kop5Char"/>
    <w:qFormat/>
    <w:rsid w:val="00394B20"/>
    <w:pPr>
      <w:keepNext/>
      <w:spacing w:line="240" w:lineRule="auto"/>
      <w:outlineLvl w:val="4"/>
    </w:pPr>
    <w:rPr>
      <w:rFonts w:ascii="Arial" w:hAnsi="Arial"/>
      <w:b/>
      <w:i/>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2"/>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link w:val="TitelChar"/>
    <w:uiPriority w:val="10"/>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character" w:customStyle="1" w:styleId="Kop1Char">
    <w:name w:val="Kop 1 Char"/>
    <w:aliases w:val="Senter kop Char Char1,Senter kop Char2"/>
    <w:basedOn w:val="Standaardalinea-lettertype"/>
    <w:link w:val="Kop1"/>
    <w:rsid w:val="00123ED3"/>
    <w:rPr>
      <w:rFonts w:ascii="Verdana" w:hAnsi="Verdana" w:cs="Arial"/>
      <w:b/>
      <w:bCs/>
      <w:color w:val="39870C"/>
      <w:kern w:val="32"/>
      <w:sz w:val="18"/>
      <w:szCs w:val="32"/>
    </w:rPr>
  </w:style>
  <w:style w:type="character" w:customStyle="1" w:styleId="Kop4Char">
    <w:name w:val="Kop 4 Char"/>
    <w:basedOn w:val="Standaardalinea-lettertype"/>
    <w:link w:val="Kop4"/>
    <w:rsid w:val="00394B20"/>
    <w:rPr>
      <w:b/>
      <w:i/>
      <w:sz w:val="24"/>
    </w:rPr>
  </w:style>
  <w:style w:type="character" w:customStyle="1" w:styleId="Kop5Char">
    <w:name w:val="Kop 5 Char"/>
    <w:basedOn w:val="Standaardalinea-lettertype"/>
    <w:link w:val="Kop5"/>
    <w:rsid w:val="00394B20"/>
    <w:rPr>
      <w:rFonts w:ascii="Arial" w:hAnsi="Arial"/>
      <w:b/>
      <w:i/>
      <w:color w:val="000000"/>
    </w:rPr>
  </w:style>
  <w:style w:type="paragraph" w:customStyle="1" w:styleId="Senterhoofdstukzondernummer">
    <w:name w:val="Senter hoofdstuk zonder nummer"/>
    <w:next w:val="Standaard"/>
    <w:rsid w:val="00394B20"/>
    <w:pPr>
      <w:widowControl w:val="0"/>
      <w:spacing w:after="360"/>
      <w:ind w:left="-227"/>
    </w:pPr>
    <w:rPr>
      <w:rFonts w:ascii="Arial" w:hAnsi="Arial"/>
      <w:b/>
      <w:color w:val="000080"/>
      <w:sz w:val="34"/>
    </w:rPr>
  </w:style>
  <w:style w:type="paragraph" w:customStyle="1" w:styleId="SenterbijlageCharChar">
    <w:name w:val="Senter bijlage Char Char"/>
    <w:basedOn w:val="Standaard"/>
    <w:next w:val="Standaard"/>
    <w:rsid w:val="00394B20"/>
    <w:pPr>
      <w:numPr>
        <w:numId w:val="5"/>
      </w:numPr>
      <w:tabs>
        <w:tab w:val="left" w:pos="0"/>
        <w:tab w:val="left" w:pos="249"/>
      </w:tabs>
      <w:spacing w:after="360" w:line="240" w:lineRule="auto"/>
    </w:pPr>
    <w:rPr>
      <w:rFonts w:ascii="Arial" w:hAnsi="Arial"/>
      <w:b/>
      <w:color w:val="000080"/>
      <w:sz w:val="34"/>
      <w:szCs w:val="20"/>
    </w:rPr>
  </w:style>
  <w:style w:type="character" w:customStyle="1" w:styleId="Kop1Char1">
    <w:name w:val="Kop 1 Char1"/>
    <w:aliases w:val="Kop 1 Char Char,Senter kop Char Char,Senter kop Char1"/>
    <w:rsid w:val="00394B20"/>
    <w:rPr>
      <w:rFonts w:ascii="Arial" w:hAnsi="Arial"/>
      <w:b/>
      <w:noProof w:val="0"/>
      <w:sz w:val="36"/>
      <w:lang w:val="nl-NL" w:eastAsia="nl-NL" w:bidi="ar-SA"/>
    </w:rPr>
  </w:style>
  <w:style w:type="character" w:customStyle="1" w:styleId="SenterbijlageCharCharChar">
    <w:name w:val="Senter bijlage Char Char Char"/>
    <w:rsid w:val="00394B20"/>
    <w:rPr>
      <w:rFonts w:ascii="Arial" w:hAnsi="Arial"/>
      <w:b/>
      <w:noProof w:val="0"/>
      <w:color w:val="000080"/>
      <w:sz w:val="34"/>
      <w:lang w:val="nl-NL" w:eastAsia="nl-NL" w:bidi="ar-SA"/>
    </w:rPr>
  </w:style>
  <w:style w:type="paragraph" w:customStyle="1" w:styleId="Tabeltekst">
    <w:name w:val="Tabeltekst"/>
    <w:basedOn w:val="Standaard"/>
    <w:rsid w:val="00394B20"/>
    <w:pPr>
      <w:spacing w:line="220" w:lineRule="atLeast"/>
    </w:pPr>
    <w:rPr>
      <w:rFonts w:ascii="Arial" w:hAnsi="Arial"/>
      <w:szCs w:val="20"/>
    </w:rPr>
  </w:style>
  <w:style w:type="paragraph" w:styleId="Plattetekst">
    <w:name w:val="Body Text"/>
    <w:basedOn w:val="Standaard"/>
    <w:link w:val="PlattetekstChar"/>
    <w:rsid w:val="00394B20"/>
    <w:pPr>
      <w:autoSpaceDE w:val="0"/>
      <w:autoSpaceDN w:val="0"/>
      <w:adjustRightInd w:val="0"/>
      <w:spacing w:line="240" w:lineRule="auto"/>
    </w:pPr>
    <w:rPr>
      <w:rFonts w:ascii="Times New Roman" w:hAnsi="Times New Roman"/>
      <w:i/>
      <w:sz w:val="24"/>
      <w:szCs w:val="20"/>
    </w:rPr>
  </w:style>
  <w:style w:type="character" w:customStyle="1" w:styleId="PlattetekstChar">
    <w:name w:val="Platte tekst Char"/>
    <w:basedOn w:val="Standaardalinea-lettertype"/>
    <w:link w:val="Plattetekst"/>
    <w:rsid w:val="00394B20"/>
    <w:rPr>
      <w:i/>
      <w:sz w:val="24"/>
    </w:rPr>
  </w:style>
  <w:style w:type="paragraph" w:styleId="Plattetekst2">
    <w:name w:val="Body Text 2"/>
    <w:basedOn w:val="Standaard"/>
    <w:link w:val="Plattetekst2Char"/>
    <w:rsid w:val="00394B20"/>
    <w:pPr>
      <w:autoSpaceDE w:val="0"/>
      <w:autoSpaceDN w:val="0"/>
      <w:adjustRightInd w:val="0"/>
      <w:spacing w:line="240" w:lineRule="auto"/>
    </w:pPr>
    <w:rPr>
      <w:rFonts w:ascii="Times New Roman" w:hAnsi="Times New Roman"/>
      <w:b/>
      <w:sz w:val="24"/>
      <w:szCs w:val="20"/>
    </w:rPr>
  </w:style>
  <w:style w:type="character" w:customStyle="1" w:styleId="Plattetekst2Char">
    <w:name w:val="Platte tekst 2 Char"/>
    <w:basedOn w:val="Standaardalinea-lettertype"/>
    <w:link w:val="Plattetekst2"/>
    <w:rsid w:val="00394B20"/>
    <w:rPr>
      <w:b/>
      <w:sz w:val="24"/>
    </w:rPr>
  </w:style>
  <w:style w:type="paragraph" w:styleId="Plattetekst3">
    <w:name w:val="Body Text 3"/>
    <w:basedOn w:val="Standaard"/>
    <w:link w:val="Plattetekst3Char"/>
    <w:rsid w:val="00394B20"/>
    <w:pPr>
      <w:spacing w:line="240" w:lineRule="auto"/>
    </w:pPr>
    <w:rPr>
      <w:rFonts w:ascii="Arial" w:hAnsi="Arial"/>
      <w:sz w:val="20"/>
      <w:szCs w:val="20"/>
    </w:rPr>
  </w:style>
  <w:style w:type="character" w:customStyle="1" w:styleId="Plattetekst3Char">
    <w:name w:val="Platte tekst 3 Char"/>
    <w:basedOn w:val="Standaardalinea-lettertype"/>
    <w:link w:val="Plattetekst3"/>
    <w:rsid w:val="00394B20"/>
    <w:rPr>
      <w:rFonts w:ascii="Arial" w:hAnsi="Arial"/>
    </w:rPr>
  </w:style>
  <w:style w:type="paragraph" w:styleId="Bijschrift">
    <w:name w:val="caption"/>
    <w:basedOn w:val="Standaard"/>
    <w:next w:val="Standaard"/>
    <w:qFormat/>
    <w:rsid w:val="00394B20"/>
    <w:pPr>
      <w:tabs>
        <w:tab w:val="left" w:pos="0"/>
      </w:tabs>
      <w:spacing w:before="240" w:after="120" w:line="220" w:lineRule="atLeast"/>
      <w:ind w:left="142" w:hanging="1134"/>
      <w:jc w:val="both"/>
    </w:pPr>
    <w:rPr>
      <w:rFonts w:ascii="Arial" w:hAnsi="Arial"/>
      <w:szCs w:val="20"/>
    </w:rPr>
  </w:style>
  <w:style w:type="paragraph" w:styleId="Tekstopmerking">
    <w:name w:val="annotation text"/>
    <w:basedOn w:val="Standaard"/>
    <w:link w:val="TekstopmerkingChar"/>
    <w:uiPriority w:val="99"/>
    <w:rsid w:val="00394B20"/>
    <w:pPr>
      <w:spacing w:line="240" w:lineRule="auto"/>
    </w:pPr>
    <w:rPr>
      <w:rFonts w:ascii="Times New Roman" w:hAnsi="Times New Roman"/>
      <w:sz w:val="20"/>
      <w:szCs w:val="20"/>
    </w:rPr>
  </w:style>
  <w:style w:type="character" w:customStyle="1" w:styleId="TekstopmerkingChar">
    <w:name w:val="Tekst opmerking Char"/>
    <w:basedOn w:val="Standaardalinea-lettertype"/>
    <w:link w:val="Tekstopmerking"/>
    <w:uiPriority w:val="99"/>
    <w:rsid w:val="00394B20"/>
  </w:style>
  <w:style w:type="paragraph" w:styleId="Onderwerpvanopmerking">
    <w:name w:val="annotation subject"/>
    <w:basedOn w:val="Tekstopmerking"/>
    <w:next w:val="Tekstopmerking"/>
    <w:link w:val="OnderwerpvanopmerkingChar"/>
    <w:semiHidden/>
    <w:rsid w:val="00394B20"/>
    <w:rPr>
      <w:b/>
      <w:bCs/>
    </w:rPr>
  </w:style>
  <w:style w:type="character" w:customStyle="1" w:styleId="OnderwerpvanopmerkingChar">
    <w:name w:val="Onderwerp van opmerking Char"/>
    <w:basedOn w:val="TekstopmerkingChar"/>
    <w:link w:val="Onderwerpvanopmerking"/>
    <w:semiHidden/>
    <w:rsid w:val="00394B20"/>
    <w:rPr>
      <w:b/>
      <w:bCs/>
    </w:rPr>
  </w:style>
  <w:style w:type="character" w:styleId="GevolgdeHyperlink">
    <w:name w:val="FollowedHyperlink"/>
    <w:rsid w:val="00394B20"/>
    <w:rPr>
      <w:color w:val="800080"/>
      <w:u w:val="single"/>
    </w:rPr>
  </w:style>
  <w:style w:type="paragraph" w:customStyle="1" w:styleId="RapportTekst">
    <w:name w:val="Rapport Tekst"/>
    <w:basedOn w:val="Standaard"/>
    <w:rsid w:val="00394B20"/>
    <w:pPr>
      <w:spacing w:line="280" w:lineRule="exact"/>
    </w:pPr>
    <w:rPr>
      <w:rFonts w:ascii="Times New Roman" w:hAnsi="Times New Roman"/>
      <w:sz w:val="22"/>
      <w:szCs w:val="20"/>
    </w:rPr>
  </w:style>
  <w:style w:type="table" w:styleId="Tabelraster">
    <w:name w:val="Table Grid"/>
    <w:basedOn w:val="Standaardtabel"/>
    <w:uiPriority w:val="39"/>
    <w:rsid w:val="00394B20"/>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tertekst">
    <w:name w:val="Senter tekst"/>
    <w:basedOn w:val="Standaard"/>
    <w:rsid w:val="00394B20"/>
    <w:pPr>
      <w:tabs>
        <w:tab w:val="left" w:pos="0"/>
        <w:tab w:val="left" w:pos="249"/>
        <w:tab w:val="left" w:pos="1134"/>
        <w:tab w:val="left" w:pos="1701"/>
        <w:tab w:val="left" w:pos="2268"/>
        <w:tab w:val="left" w:pos="2835"/>
        <w:tab w:val="decimal" w:pos="5670"/>
        <w:tab w:val="right" w:pos="8505"/>
      </w:tabs>
      <w:spacing w:line="240" w:lineRule="auto"/>
    </w:pPr>
    <w:rPr>
      <w:rFonts w:ascii="Times New Roman" w:hAnsi="Times New Roman"/>
      <w:sz w:val="22"/>
      <w:szCs w:val="20"/>
    </w:rPr>
  </w:style>
  <w:style w:type="character" w:styleId="Verwijzingopmerking">
    <w:name w:val="annotation reference"/>
    <w:uiPriority w:val="99"/>
    <w:semiHidden/>
    <w:rsid w:val="00394B20"/>
    <w:rPr>
      <w:sz w:val="16"/>
      <w:szCs w:val="16"/>
    </w:rPr>
  </w:style>
  <w:style w:type="paragraph" w:styleId="Documentstructuur">
    <w:name w:val="Document Map"/>
    <w:basedOn w:val="Standaard"/>
    <w:link w:val="DocumentstructuurChar"/>
    <w:semiHidden/>
    <w:rsid w:val="00394B20"/>
    <w:pPr>
      <w:shd w:val="clear" w:color="auto" w:fill="000080"/>
      <w:spacing w:line="240" w:lineRule="auto"/>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394B20"/>
    <w:rPr>
      <w:rFonts w:ascii="Tahoma" w:hAnsi="Tahoma" w:cs="Tahoma"/>
      <w:shd w:val="clear" w:color="auto" w:fill="000080"/>
    </w:rPr>
  </w:style>
  <w:style w:type="paragraph" w:styleId="Lijstalinea">
    <w:name w:val="List Paragraph"/>
    <w:basedOn w:val="Standaard"/>
    <w:uiPriority w:val="34"/>
    <w:qFormat/>
    <w:rsid w:val="00394B20"/>
    <w:pPr>
      <w:spacing w:line="240" w:lineRule="auto"/>
      <w:ind w:left="720"/>
      <w:contextualSpacing/>
    </w:pPr>
    <w:rPr>
      <w:rFonts w:ascii="Cambria" w:hAnsi="Cambria"/>
      <w:sz w:val="24"/>
      <w:lang w:eastAsia="en-US"/>
    </w:rPr>
  </w:style>
  <w:style w:type="character" w:styleId="Nadruk">
    <w:name w:val="Emphasis"/>
    <w:qFormat/>
    <w:rsid w:val="00394B20"/>
    <w:rPr>
      <w:i/>
      <w:iCs/>
    </w:rPr>
  </w:style>
  <w:style w:type="paragraph" w:styleId="Geenafstand">
    <w:name w:val="No Spacing"/>
    <w:uiPriority w:val="1"/>
    <w:qFormat/>
    <w:rsid w:val="00394B20"/>
    <w:pPr>
      <w:pBdr>
        <w:top w:val="nil"/>
        <w:left w:val="nil"/>
        <w:bottom w:val="nil"/>
        <w:right w:val="nil"/>
        <w:between w:val="nil"/>
        <w:bar w:val="nil"/>
      </w:pBdr>
    </w:pPr>
    <w:rPr>
      <w:rFonts w:ascii="Verdana" w:eastAsia="Arial Unicode MS" w:hAnsi="Arial Unicode MS" w:cs="Arial Unicode MS"/>
      <w:color w:val="000000"/>
      <w:sz w:val="18"/>
      <w:szCs w:val="18"/>
      <w:u w:color="000000"/>
      <w:bdr w:val="nil"/>
    </w:rPr>
  </w:style>
  <w:style w:type="character" w:customStyle="1" w:styleId="Kop1Char0">
    <w:name w:val="Kop1 Char"/>
    <w:link w:val="Kop10"/>
    <w:uiPriority w:val="99"/>
    <w:locked/>
    <w:rsid w:val="00394B20"/>
    <w:rPr>
      <w:rFonts w:ascii="Arial" w:hAnsi="Arial"/>
      <w:b/>
      <w:color w:val="01688C"/>
      <w:lang w:val="en-GB" w:eastAsia="ar-SA"/>
    </w:rPr>
  </w:style>
  <w:style w:type="paragraph" w:customStyle="1" w:styleId="Kop10">
    <w:name w:val="Kop1"/>
    <w:basedOn w:val="Standaard"/>
    <w:link w:val="Kop1Char0"/>
    <w:uiPriority w:val="99"/>
    <w:rsid w:val="00394B20"/>
    <w:pPr>
      <w:suppressAutoHyphens/>
      <w:spacing w:after="60" w:line="280" w:lineRule="atLeast"/>
    </w:pPr>
    <w:rPr>
      <w:rFonts w:ascii="Arial" w:hAnsi="Arial"/>
      <w:b/>
      <w:color w:val="01688C"/>
      <w:sz w:val="20"/>
      <w:szCs w:val="20"/>
      <w:lang w:val="en-GB" w:eastAsia="ar-SA"/>
    </w:rPr>
  </w:style>
  <w:style w:type="paragraph" w:styleId="Normaalweb">
    <w:name w:val="Normal (Web)"/>
    <w:basedOn w:val="Standaard"/>
    <w:uiPriority w:val="99"/>
    <w:unhideWhenUsed/>
    <w:rsid w:val="00394B20"/>
    <w:pPr>
      <w:spacing w:before="100" w:beforeAutospacing="1" w:after="100" w:afterAutospacing="1" w:line="240" w:lineRule="auto"/>
    </w:pPr>
    <w:rPr>
      <w:rFonts w:ascii="Times" w:eastAsia="Cambria" w:hAnsi="Times"/>
      <w:sz w:val="20"/>
      <w:szCs w:val="20"/>
      <w:lang w:eastAsia="en-US"/>
    </w:rPr>
  </w:style>
  <w:style w:type="paragraph" w:customStyle="1" w:styleId="labeled">
    <w:name w:val="labeled"/>
    <w:basedOn w:val="Standaard"/>
    <w:rsid w:val="00394B20"/>
    <w:pPr>
      <w:spacing w:before="100" w:beforeAutospacing="1" w:after="100" w:afterAutospacing="1" w:line="240" w:lineRule="auto"/>
    </w:pPr>
    <w:rPr>
      <w:rFonts w:ascii="Times New Roman" w:hAnsi="Times New Roman"/>
      <w:sz w:val="24"/>
    </w:rPr>
  </w:style>
  <w:style w:type="character" w:customStyle="1" w:styleId="ol">
    <w:name w:val="ol"/>
    <w:rsid w:val="00394B20"/>
  </w:style>
  <w:style w:type="paragraph" w:customStyle="1" w:styleId="Default">
    <w:name w:val="Default"/>
    <w:rsid w:val="00394B20"/>
    <w:pPr>
      <w:autoSpaceDE w:val="0"/>
      <w:autoSpaceDN w:val="0"/>
      <w:adjustRightInd w:val="0"/>
    </w:pPr>
    <w:rPr>
      <w:color w:val="000000"/>
      <w:sz w:val="24"/>
      <w:szCs w:val="24"/>
    </w:rPr>
  </w:style>
  <w:style w:type="character" w:customStyle="1" w:styleId="VoetnoottekstChar">
    <w:name w:val="Voetnoottekst Char"/>
    <w:link w:val="Voetnoottekst"/>
    <w:semiHidden/>
    <w:rsid w:val="00394B20"/>
    <w:rPr>
      <w:rFonts w:ascii="Verdana" w:hAnsi="Verdana"/>
      <w:sz w:val="13"/>
    </w:rPr>
  </w:style>
  <w:style w:type="character" w:styleId="Onopgelostemelding">
    <w:name w:val="Unresolved Mention"/>
    <w:uiPriority w:val="99"/>
    <w:semiHidden/>
    <w:unhideWhenUsed/>
    <w:rsid w:val="00394B20"/>
    <w:rPr>
      <w:color w:val="808080"/>
      <w:shd w:val="clear" w:color="auto" w:fill="E6E6E6"/>
    </w:rPr>
  </w:style>
  <w:style w:type="character" w:customStyle="1" w:styleId="hgkelc">
    <w:name w:val="hgkelc"/>
    <w:basedOn w:val="Standaardalinea-lettertype"/>
    <w:rsid w:val="00394B20"/>
  </w:style>
  <w:style w:type="character" w:customStyle="1" w:styleId="TitelChar">
    <w:name w:val="Titel Char"/>
    <w:link w:val="Titel"/>
    <w:uiPriority w:val="10"/>
    <w:rsid w:val="00394B20"/>
    <w:rPr>
      <w:rFonts w:ascii="Verdana" w:hAnsi="Verdana" w:cs="Arial"/>
      <w:bCs/>
      <w:kern w:val="28"/>
      <w:sz w:val="64"/>
      <w:szCs w:val="64"/>
    </w:rPr>
  </w:style>
  <w:style w:type="paragraph" w:styleId="Revisie">
    <w:name w:val="Revision"/>
    <w:hidden/>
    <w:uiPriority w:val="99"/>
    <w:semiHidden/>
    <w:rsid w:val="00394B20"/>
    <w:rPr>
      <w:sz w:val="22"/>
    </w:rPr>
  </w:style>
  <w:style w:type="paragraph" w:customStyle="1" w:styleId="pf0">
    <w:name w:val="pf0"/>
    <w:basedOn w:val="Standaard"/>
    <w:rsid w:val="00394B20"/>
    <w:pPr>
      <w:spacing w:before="100" w:beforeAutospacing="1" w:after="100" w:afterAutospacing="1" w:line="240" w:lineRule="auto"/>
      <w:ind w:left="356"/>
    </w:pPr>
    <w:rPr>
      <w:rFonts w:ascii="Times New Roman" w:hAnsi="Times New Roman"/>
      <w:sz w:val="24"/>
    </w:rPr>
  </w:style>
  <w:style w:type="character" w:customStyle="1" w:styleId="cf01">
    <w:name w:val="cf01"/>
    <w:rsid w:val="00394B20"/>
    <w:rPr>
      <w:rFonts w:ascii="Segoe UI" w:hAnsi="Segoe UI" w:cs="Segoe UI" w:hint="default"/>
      <w:sz w:val="18"/>
      <w:szCs w:val="18"/>
    </w:rPr>
  </w:style>
  <w:style w:type="character" w:styleId="Tekstvantijdelijkeaanduiding">
    <w:name w:val="Placeholder Text"/>
    <w:basedOn w:val="Standaardalinea-lettertype"/>
    <w:uiPriority w:val="99"/>
    <w:semiHidden/>
    <w:rsid w:val="00630CA9"/>
    <w:rPr>
      <w:color w:val="808080"/>
    </w:rPr>
  </w:style>
  <w:style w:type="table" w:styleId="Tabelrasterlicht">
    <w:name w:val="Grid Table Light"/>
    <w:basedOn w:val="Standaardtabel"/>
    <w:uiPriority w:val="40"/>
    <w:rsid w:val="00D346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oettekstChar">
    <w:name w:val="Voettekst Char"/>
    <w:basedOn w:val="Standaardalinea-lettertype"/>
    <w:link w:val="Voettekst"/>
    <w:uiPriority w:val="99"/>
    <w:rsid w:val="00D279DE"/>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swet.eu/wp-content/uploads/2020/12/ESWET-Handbook_for-websit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rvo.nl/subsidies-regelingen/subsidiespelregels/standaardformulieren/mkb-toets" TargetMode="External"/><Relationship Id="rId1" Type="http://schemas.openxmlformats.org/officeDocument/2006/relationships/hyperlink" Target="http://www.rvo.nl/subsidies-regelingen/subsidiespelregels/standaardformulieren/mkb-toe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20RVO%20Academie%20Fac%20PM%20logo%20gro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6B5DD9DC54F1684142DA81A2593C2"/>
        <w:category>
          <w:name w:val="Algemeen"/>
          <w:gallery w:val="placeholder"/>
        </w:category>
        <w:types>
          <w:type w:val="bbPlcHdr"/>
        </w:types>
        <w:behaviors>
          <w:behavior w:val="content"/>
        </w:behaviors>
        <w:guid w:val="{80DC8B58-70FE-4E82-B9E9-9F5EECB47180}"/>
      </w:docPartPr>
      <w:docPartBody>
        <w:p w:rsidR="0084144A" w:rsidRDefault="00FA5D29" w:rsidP="00FA5D29">
          <w:pPr>
            <w:pStyle w:val="0EA6B5DD9DC54F1684142DA81A2593C2"/>
          </w:pPr>
          <w:r w:rsidRPr="00094886">
            <w:rPr>
              <w:rStyle w:val="Tekstvantijdelijkeaanduiding"/>
            </w:rPr>
            <w:t>Klik of tik om tekst in te voeren.</w:t>
          </w:r>
        </w:p>
      </w:docPartBody>
    </w:docPart>
    <w:docPart>
      <w:docPartPr>
        <w:name w:val="FFD4E5F93F2048349C10371FBAE46397"/>
        <w:category>
          <w:name w:val="Algemeen"/>
          <w:gallery w:val="placeholder"/>
        </w:category>
        <w:types>
          <w:type w:val="bbPlcHdr"/>
        </w:types>
        <w:behaviors>
          <w:behavior w:val="content"/>
        </w:behaviors>
        <w:guid w:val="{AABBA3BB-0B2C-426C-BA21-CA54DD1E530F}"/>
      </w:docPartPr>
      <w:docPartBody>
        <w:p w:rsidR="0084144A" w:rsidRDefault="0084144A" w:rsidP="0084144A">
          <w:pPr>
            <w:pStyle w:val="FFD4E5F93F2048349C10371FBAE463971"/>
          </w:pPr>
          <w:r w:rsidRPr="0090264C">
            <w:rPr>
              <w:rStyle w:val="Tekstvantijdelijkeaanduiding"/>
              <w:iCs/>
              <w:color w:val="000000" w:themeColor="text1"/>
              <w:szCs w:val="18"/>
            </w:rPr>
            <w:t>Klik of tik om tekst in te voeren.</w:t>
          </w:r>
        </w:p>
      </w:docPartBody>
    </w:docPart>
    <w:docPart>
      <w:docPartPr>
        <w:name w:val="FF7A6B78EE154826957E1712A65F2F97"/>
        <w:category>
          <w:name w:val="Algemeen"/>
          <w:gallery w:val="placeholder"/>
        </w:category>
        <w:types>
          <w:type w:val="bbPlcHdr"/>
        </w:types>
        <w:behaviors>
          <w:behavior w:val="content"/>
        </w:behaviors>
        <w:guid w:val="{67CF2F04-C411-45F3-9949-F6552C8FB1B0}"/>
      </w:docPartPr>
      <w:docPartBody>
        <w:p w:rsidR="0084144A" w:rsidRDefault="00FA5D29" w:rsidP="00FA5D29">
          <w:pPr>
            <w:pStyle w:val="FF7A6B78EE154826957E1712A65F2F97"/>
          </w:pPr>
          <w:r w:rsidRPr="00094886">
            <w:rPr>
              <w:rStyle w:val="Tekstvantijdelijkeaanduiding"/>
            </w:rPr>
            <w:t>Klik of tik om tekst in te voeren.</w:t>
          </w:r>
        </w:p>
      </w:docPartBody>
    </w:docPart>
    <w:docPart>
      <w:docPartPr>
        <w:name w:val="FBAE2BD52B954DA997B475A64C0DC39E"/>
        <w:category>
          <w:name w:val="Algemeen"/>
          <w:gallery w:val="placeholder"/>
        </w:category>
        <w:types>
          <w:type w:val="bbPlcHdr"/>
        </w:types>
        <w:behaviors>
          <w:behavior w:val="content"/>
        </w:behaviors>
        <w:guid w:val="{70DC0442-8F56-4E5D-930D-424412886AC9}"/>
      </w:docPartPr>
      <w:docPartBody>
        <w:p w:rsidR="0084144A" w:rsidRDefault="0084144A" w:rsidP="0084144A">
          <w:pPr>
            <w:pStyle w:val="FBAE2BD52B954DA997B475A64C0DC39E1"/>
          </w:pPr>
          <w:r w:rsidRPr="0090264C">
            <w:rPr>
              <w:rStyle w:val="Tekstvantijdelijkeaanduiding"/>
              <w:iCs/>
              <w:color w:val="000000" w:themeColor="text1"/>
              <w:szCs w:val="18"/>
            </w:rPr>
            <w:t>Klik of tik om tekst in te voeren.</w:t>
          </w:r>
        </w:p>
      </w:docPartBody>
    </w:docPart>
    <w:docPart>
      <w:docPartPr>
        <w:name w:val="5BB0EACA3AF74079997356AB9055E22D"/>
        <w:category>
          <w:name w:val="Algemeen"/>
          <w:gallery w:val="placeholder"/>
        </w:category>
        <w:types>
          <w:type w:val="bbPlcHdr"/>
        </w:types>
        <w:behaviors>
          <w:behavior w:val="content"/>
        </w:behaviors>
        <w:guid w:val="{37534FEB-8DCF-4535-97AC-6080D4AAB608}"/>
      </w:docPartPr>
      <w:docPartBody>
        <w:p w:rsidR="0084144A" w:rsidRDefault="00FA5D29" w:rsidP="00FA5D29">
          <w:pPr>
            <w:pStyle w:val="5BB0EACA3AF74079997356AB9055E22D"/>
          </w:pPr>
          <w:r w:rsidRPr="00094886">
            <w:rPr>
              <w:rStyle w:val="Tekstvantijdelijkeaanduiding"/>
            </w:rPr>
            <w:t>Klik of tik om tekst in te voeren.</w:t>
          </w:r>
        </w:p>
      </w:docPartBody>
    </w:docPart>
    <w:docPart>
      <w:docPartPr>
        <w:name w:val="C770439186C441BC802F70766A458796"/>
        <w:category>
          <w:name w:val="Algemeen"/>
          <w:gallery w:val="placeholder"/>
        </w:category>
        <w:types>
          <w:type w:val="bbPlcHdr"/>
        </w:types>
        <w:behaviors>
          <w:behavior w:val="content"/>
        </w:behaviors>
        <w:guid w:val="{E0856534-16E9-4442-BBC4-4259E5A68032}"/>
      </w:docPartPr>
      <w:docPartBody>
        <w:p w:rsidR="0084144A" w:rsidRDefault="0084144A" w:rsidP="0084144A">
          <w:pPr>
            <w:pStyle w:val="C770439186C441BC802F70766A4587961"/>
          </w:pPr>
          <w:r w:rsidRPr="0090264C">
            <w:rPr>
              <w:rStyle w:val="Tekstvantijdelijkeaanduiding"/>
              <w:iCs/>
              <w:color w:val="000000" w:themeColor="text1"/>
              <w:szCs w:val="18"/>
            </w:rPr>
            <w:t>Klik of tik om tekst in te voeren.</w:t>
          </w:r>
        </w:p>
      </w:docPartBody>
    </w:docPart>
    <w:docPart>
      <w:docPartPr>
        <w:name w:val="59A8510BB63E401EB6FD591C1812BF4A"/>
        <w:category>
          <w:name w:val="Algemeen"/>
          <w:gallery w:val="placeholder"/>
        </w:category>
        <w:types>
          <w:type w:val="bbPlcHdr"/>
        </w:types>
        <w:behaviors>
          <w:behavior w:val="content"/>
        </w:behaviors>
        <w:guid w:val="{00F6F664-6D47-494B-9FDB-D5A05F54E553}"/>
      </w:docPartPr>
      <w:docPartBody>
        <w:p w:rsidR="0084144A" w:rsidRDefault="00FA5D29" w:rsidP="00FA5D29">
          <w:pPr>
            <w:pStyle w:val="59A8510BB63E401EB6FD591C1812BF4A"/>
          </w:pPr>
          <w:r w:rsidRPr="00094886">
            <w:rPr>
              <w:rStyle w:val="Tekstvantijdelijkeaanduiding"/>
            </w:rPr>
            <w:t>Klik of tik om tekst in te voeren.</w:t>
          </w:r>
        </w:p>
      </w:docPartBody>
    </w:docPart>
    <w:docPart>
      <w:docPartPr>
        <w:name w:val="B73C0ECE511143BB964001628ED48A74"/>
        <w:category>
          <w:name w:val="Algemeen"/>
          <w:gallery w:val="placeholder"/>
        </w:category>
        <w:types>
          <w:type w:val="bbPlcHdr"/>
        </w:types>
        <w:behaviors>
          <w:behavior w:val="content"/>
        </w:behaviors>
        <w:guid w:val="{9BDED73D-7571-41AD-BFC3-2B8F34D1402A}"/>
      </w:docPartPr>
      <w:docPartBody>
        <w:p w:rsidR="0084144A" w:rsidRDefault="0084144A" w:rsidP="0084144A">
          <w:pPr>
            <w:pStyle w:val="B73C0ECE511143BB964001628ED48A741"/>
          </w:pPr>
          <w:r w:rsidRPr="0090264C">
            <w:rPr>
              <w:rStyle w:val="Tekstvantijdelijkeaanduiding"/>
              <w:iCs/>
              <w:color w:val="000000" w:themeColor="text1"/>
              <w:szCs w:val="18"/>
            </w:rPr>
            <w:t>Klik of tik om tekst in te voeren.</w:t>
          </w:r>
        </w:p>
      </w:docPartBody>
    </w:docPart>
    <w:docPart>
      <w:docPartPr>
        <w:name w:val="81AA23403BBF47568ACFB4FAD744E8F1"/>
        <w:category>
          <w:name w:val="Algemeen"/>
          <w:gallery w:val="placeholder"/>
        </w:category>
        <w:types>
          <w:type w:val="bbPlcHdr"/>
        </w:types>
        <w:behaviors>
          <w:behavior w:val="content"/>
        </w:behaviors>
        <w:guid w:val="{19355170-6881-4D0A-8E26-836A07A84A97}"/>
      </w:docPartPr>
      <w:docPartBody>
        <w:p w:rsidR="0084144A" w:rsidRDefault="00FA5D29" w:rsidP="00FA5D29">
          <w:pPr>
            <w:pStyle w:val="81AA23403BBF47568ACFB4FAD744E8F1"/>
          </w:pPr>
          <w:r w:rsidRPr="00094886">
            <w:rPr>
              <w:rStyle w:val="Tekstvantijdelijkeaanduiding"/>
            </w:rPr>
            <w:t>Klik of tik om tekst in te voeren.</w:t>
          </w:r>
        </w:p>
      </w:docPartBody>
    </w:docPart>
    <w:docPart>
      <w:docPartPr>
        <w:name w:val="7B4424519F4C472A86CEF2730866A493"/>
        <w:category>
          <w:name w:val="Algemeen"/>
          <w:gallery w:val="placeholder"/>
        </w:category>
        <w:types>
          <w:type w:val="bbPlcHdr"/>
        </w:types>
        <w:behaviors>
          <w:behavior w:val="content"/>
        </w:behaviors>
        <w:guid w:val="{B680B720-C9A9-449E-9C19-A42FDBB6D3AF}"/>
      </w:docPartPr>
      <w:docPartBody>
        <w:p w:rsidR="0084144A" w:rsidRDefault="0084144A" w:rsidP="0084144A">
          <w:pPr>
            <w:pStyle w:val="7B4424519F4C472A86CEF2730866A4931"/>
          </w:pPr>
          <w:r w:rsidRPr="0090264C">
            <w:rPr>
              <w:rStyle w:val="Tekstvantijdelijkeaanduiding"/>
              <w:iCs/>
              <w:color w:val="000000" w:themeColor="text1"/>
              <w:szCs w:val="18"/>
            </w:rPr>
            <w:t>Klik of tik om tekst in te voeren.</w:t>
          </w:r>
        </w:p>
      </w:docPartBody>
    </w:docPart>
    <w:docPart>
      <w:docPartPr>
        <w:name w:val="62D2709941E9443AADD33656862806E3"/>
        <w:category>
          <w:name w:val="Algemeen"/>
          <w:gallery w:val="placeholder"/>
        </w:category>
        <w:types>
          <w:type w:val="bbPlcHdr"/>
        </w:types>
        <w:behaviors>
          <w:behavior w:val="content"/>
        </w:behaviors>
        <w:guid w:val="{BDFBB4FA-FC4D-4ED4-933E-536024BA150C}"/>
      </w:docPartPr>
      <w:docPartBody>
        <w:p w:rsidR="0084144A" w:rsidRDefault="00FA5D29" w:rsidP="00FA5D29">
          <w:pPr>
            <w:pStyle w:val="62D2709941E9443AADD33656862806E3"/>
          </w:pPr>
          <w:r w:rsidRPr="00094886">
            <w:rPr>
              <w:rStyle w:val="Tekstvantijdelijkeaanduiding"/>
            </w:rPr>
            <w:t>Klik of tik om tekst in te voeren.</w:t>
          </w:r>
        </w:p>
      </w:docPartBody>
    </w:docPart>
    <w:docPart>
      <w:docPartPr>
        <w:name w:val="33A79138A46346D6944DC73B4E8004A9"/>
        <w:category>
          <w:name w:val="Algemeen"/>
          <w:gallery w:val="placeholder"/>
        </w:category>
        <w:types>
          <w:type w:val="bbPlcHdr"/>
        </w:types>
        <w:behaviors>
          <w:behavior w:val="content"/>
        </w:behaviors>
        <w:guid w:val="{AB124373-BFEA-482C-B66E-8480E0594520}"/>
      </w:docPartPr>
      <w:docPartBody>
        <w:p w:rsidR="0084144A" w:rsidRDefault="0084144A" w:rsidP="0084144A">
          <w:pPr>
            <w:pStyle w:val="33A79138A46346D6944DC73B4E8004A91"/>
          </w:pPr>
          <w:r w:rsidRPr="0090264C">
            <w:rPr>
              <w:rStyle w:val="Tekstvantijdelijkeaanduiding"/>
              <w:iCs/>
              <w:color w:val="000000" w:themeColor="text1"/>
              <w:szCs w:val="18"/>
            </w:rPr>
            <w:t>Klik of tik om tekst in te voeren.</w:t>
          </w:r>
        </w:p>
      </w:docPartBody>
    </w:docPart>
    <w:docPart>
      <w:docPartPr>
        <w:name w:val="4A999D239D5A4F3BBA43829049AC523E"/>
        <w:category>
          <w:name w:val="Algemeen"/>
          <w:gallery w:val="placeholder"/>
        </w:category>
        <w:types>
          <w:type w:val="bbPlcHdr"/>
        </w:types>
        <w:behaviors>
          <w:behavior w:val="content"/>
        </w:behaviors>
        <w:guid w:val="{BB18A9D6-1746-4111-9312-3B6CD923A206}"/>
      </w:docPartPr>
      <w:docPartBody>
        <w:p w:rsidR="0084144A" w:rsidRDefault="00FA5D29" w:rsidP="00FA5D29">
          <w:pPr>
            <w:pStyle w:val="4A999D239D5A4F3BBA43829049AC523E"/>
          </w:pPr>
          <w:r w:rsidRPr="00094886">
            <w:rPr>
              <w:rStyle w:val="Tekstvantijdelijkeaanduiding"/>
            </w:rPr>
            <w:t>Klik of tik om tekst in te voeren.</w:t>
          </w:r>
        </w:p>
      </w:docPartBody>
    </w:docPart>
    <w:docPart>
      <w:docPartPr>
        <w:name w:val="FD5B2763E22F43C0824F9304B36D8070"/>
        <w:category>
          <w:name w:val="Algemeen"/>
          <w:gallery w:val="placeholder"/>
        </w:category>
        <w:types>
          <w:type w:val="bbPlcHdr"/>
        </w:types>
        <w:behaviors>
          <w:behavior w:val="content"/>
        </w:behaviors>
        <w:guid w:val="{8CACC28F-50FB-45C4-B906-E95642D4D8E9}"/>
      </w:docPartPr>
      <w:docPartBody>
        <w:p w:rsidR="0084144A" w:rsidRDefault="0084144A" w:rsidP="0084144A">
          <w:pPr>
            <w:pStyle w:val="FD5B2763E22F43C0824F9304B36D80701"/>
          </w:pPr>
          <w:r w:rsidRPr="0090264C">
            <w:rPr>
              <w:rStyle w:val="Tekstvantijdelijkeaanduiding"/>
              <w:iCs/>
              <w:color w:val="000000" w:themeColor="text1"/>
              <w:szCs w:val="18"/>
            </w:rPr>
            <w:t>Klik of tik om tekst in te voeren.</w:t>
          </w:r>
        </w:p>
      </w:docPartBody>
    </w:docPart>
    <w:docPart>
      <w:docPartPr>
        <w:name w:val="7E52337E0C8E476882A7966EF3FB989A"/>
        <w:category>
          <w:name w:val="Algemeen"/>
          <w:gallery w:val="placeholder"/>
        </w:category>
        <w:types>
          <w:type w:val="bbPlcHdr"/>
        </w:types>
        <w:behaviors>
          <w:behavior w:val="content"/>
        </w:behaviors>
        <w:guid w:val="{1CF5BF16-CC6C-4884-9869-FB836334AE3C}"/>
      </w:docPartPr>
      <w:docPartBody>
        <w:p w:rsidR="0084144A" w:rsidRDefault="00FA5D29" w:rsidP="00FA5D29">
          <w:pPr>
            <w:pStyle w:val="7E52337E0C8E476882A7966EF3FB989A"/>
          </w:pPr>
          <w:r w:rsidRPr="00094886">
            <w:rPr>
              <w:rStyle w:val="Tekstvantijdelijkeaanduiding"/>
            </w:rPr>
            <w:t>Klik of tik om tekst in te voeren.</w:t>
          </w:r>
        </w:p>
      </w:docPartBody>
    </w:docPart>
    <w:docPart>
      <w:docPartPr>
        <w:name w:val="55BF9538BB9E4C27A5D05D12836FD079"/>
        <w:category>
          <w:name w:val="Algemeen"/>
          <w:gallery w:val="placeholder"/>
        </w:category>
        <w:types>
          <w:type w:val="bbPlcHdr"/>
        </w:types>
        <w:behaviors>
          <w:behavior w:val="content"/>
        </w:behaviors>
        <w:guid w:val="{06D78704-176E-4B86-BA8E-2ED8241737B7}"/>
      </w:docPartPr>
      <w:docPartBody>
        <w:p w:rsidR="0084144A" w:rsidRDefault="0084144A" w:rsidP="0084144A">
          <w:pPr>
            <w:pStyle w:val="55BF9538BB9E4C27A5D05D12836FD0791"/>
          </w:pPr>
          <w:r w:rsidRPr="0090264C">
            <w:rPr>
              <w:rStyle w:val="Tekstvantijdelijkeaanduiding"/>
              <w:iCs/>
              <w:color w:val="000000" w:themeColor="text1"/>
              <w:szCs w:val="18"/>
            </w:rPr>
            <w:t>Klik of tik om tekst in te voeren.</w:t>
          </w:r>
        </w:p>
      </w:docPartBody>
    </w:docPart>
    <w:docPart>
      <w:docPartPr>
        <w:name w:val="18D276FF2F364C86B9C00EC0D3E8F3AC"/>
        <w:category>
          <w:name w:val="Algemeen"/>
          <w:gallery w:val="placeholder"/>
        </w:category>
        <w:types>
          <w:type w:val="bbPlcHdr"/>
        </w:types>
        <w:behaviors>
          <w:behavior w:val="content"/>
        </w:behaviors>
        <w:guid w:val="{B0E3C44A-9B3C-495C-BFBE-7F3CA8282762}"/>
      </w:docPartPr>
      <w:docPartBody>
        <w:p w:rsidR="0084144A" w:rsidRDefault="00FA5D29" w:rsidP="00FA5D29">
          <w:pPr>
            <w:pStyle w:val="18D276FF2F364C86B9C00EC0D3E8F3AC"/>
          </w:pPr>
          <w:r w:rsidRPr="00094886">
            <w:rPr>
              <w:rStyle w:val="Tekstvantijdelijkeaanduiding"/>
            </w:rPr>
            <w:t>Klik of tik om tekst in te voeren.</w:t>
          </w:r>
        </w:p>
      </w:docPartBody>
    </w:docPart>
    <w:docPart>
      <w:docPartPr>
        <w:name w:val="54E58B0A266A48A49E27AA71EB366612"/>
        <w:category>
          <w:name w:val="Algemeen"/>
          <w:gallery w:val="placeholder"/>
        </w:category>
        <w:types>
          <w:type w:val="bbPlcHdr"/>
        </w:types>
        <w:behaviors>
          <w:behavior w:val="content"/>
        </w:behaviors>
        <w:guid w:val="{C73458F1-66E8-400F-84EC-D74F87DBCB02}"/>
      </w:docPartPr>
      <w:docPartBody>
        <w:p w:rsidR="0084144A" w:rsidRDefault="0084144A" w:rsidP="0084144A">
          <w:pPr>
            <w:pStyle w:val="54E58B0A266A48A49E27AA71EB3666121"/>
          </w:pPr>
          <w:r w:rsidRPr="0090264C">
            <w:rPr>
              <w:rStyle w:val="Tekstvantijdelijkeaanduiding"/>
              <w:iCs/>
              <w:color w:val="000000" w:themeColor="text1"/>
              <w:szCs w:val="18"/>
            </w:rPr>
            <w:t>Klik of tik om tekst in te voeren.</w:t>
          </w:r>
        </w:p>
      </w:docPartBody>
    </w:docPart>
    <w:docPart>
      <w:docPartPr>
        <w:name w:val="2285B31CBE70409A9942CF76DF6AB574"/>
        <w:category>
          <w:name w:val="Algemeen"/>
          <w:gallery w:val="placeholder"/>
        </w:category>
        <w:types>
          <w:type w:val="bbPlcHdr"/>
        </w:types>
        <w:behaviors>
          <w:behavior w:val="content"/>
        </w:behaviors>
        <w:guid w:val="{6EA3CDFC-EC01-4D2A-A0F2-25A98A551CC8}"/>
      </w:docPartPr>
      <w:docPartBody>
        <w:p w:rsidR="0084144A" w:rsidRDefault="00FA5D29" w:rsidP="00FA5D29">
          <w:pPr>
            <w:pStyle w:val="2285B31CBE70409A9942CF76DF6AB574"/>
          </w:pPr>
          <w:r w:rsidRPr="00094886">
            <w:rPr>
              <w:rStyle w:val="Tekstvantijdelijkeaanduiding"/>
            </w:rPr>
            <w:t>Klik of tik om tekst in te voeren.</w:t>
          </w:r>
        </w:p>
      </w:docPartBody>
    </w:docPart>
    <w:docPart>
      <w:docPartPr>
        <w:name w:val="C7F04EEACA574BEE90EAD96E7F3BAA61"/>
        <w:category>
          <w:name w:val="Algemeen"/>
          <w:gallery w:val="placeholder"/>
        </w:category>
        <w:types>
          <w:type w:val="bbPlcHdr"/>
        </w:types>
        <w:behaviors>
          <w:behavior w:val="content"/>
        </w:behaviors>
        <w:guid w:val="{326B030E-39A3-406B-AD8E-D2FFEE267361}"/>
      </w:docPartPr>
      <w:docPartBody>
        <w:p w:rsidR="0084144A" w:rsidRDefault="0084144A" w:rsidP="0084144A">
          <w:pPr>
            <w:pStyle w:val="C7F04EEACA574BEE90EAD96E7F3BAA611"/>
          </w:pPr>
          <w:r w:rsidRPr="00D34602">
            <w:rPr>
              <w:rStyle w:val="Tekstvantijdelijkeaanduiding"/>
              <w:iCs/>
              <w:color w:val="000000" w:themeColor="text1"/>
              <w:szCs w:val="18"/>
              <w:shd w:val="clear" w:color="auto" w:fill="FBFBFB"/>
            </w:rPr>
            <w:t>Klik of tik om tekst in te voeren.</w:t>
          </w:r>
        </w:p>
      </w:docPartBody>
    </w:docPart>
    <w:docPart>
      <w:docPartPr>
        <w:name w:val="839710C6B289461FAB889C06D33F5C23"/>
        <w:category>
          <w:name w:val="Algemeen"/>
          <w:gallery w:val="placeholder"/>
        </w:category>
        <w:types>
          <w:type w:val="bbPlcHdr"/>
        </w:types>
        <w:behaviors>
          <w:behavior w:val="content"/>
        </w:behaviors>
        <w:guid w:val="{A2B25FC7-48F4-4778-9F03-CA8D3474F8E9}"/>
      </w:docPartPr>
      <w:docPartBody>
        <w:p w:rsidR="0084144A" w:rsidRDefault="0084144A" w:rsidP="0084144A">
          <w:pPr>
            <w:pStyle w:val="839710C6B289461FAB889C06D33F5C231"/>
          </w:pPr>
          <w:r w:rsidRPr="00AF5163">
            <w:rPr>
              <w:rStyle w:val="Tekstvantijdelijkeaanduiding"/>
              <w:iCs/>
              <w:color w:val="000000" w:themeColor="text1"/>
              <w:szCs w:val="18"/>
              <w:shd w:val="clear" w:color="auto" w:fill="FBFBFB"/>
            </w:rPr>
            <w:t>Klik of tik om tekst in te voeren.</w:t>
          </w:r>
        </w:p>
      </w:docPartBody>
    </w:docPart>
    <w:docPart>
      <w:docPartPr>
        <w:name w:val="474DC5FFBAF24CC2AA3FDAD71F661793"/>
        <w:category>
          <w:name w:val="Algemeen"/>
          <w:gallery w:val="placeholder"/>
        </w:category>
        <w:types>
          <w:type w:val="bbPlcHdr"/>
        </w:types>
        <w:behaviors>
          <w:behavior w:val="content"/>
        </w:behaviors>
        <w:guid w:val="{A5779F2F-9857-45E8-8525-42F1ABA5F973}"/>
      </w:docPartPr>
      <w:docPartBody>
        <w:p w:rsidR="0084144A" w:rsidRDefault="0084144A" w:rsidP="0084144A">
          <w:pPr>
            <w:pStyle w:val="474DC5FFBAF24CC2AA3FDAD71F6617931"/>
          </w:pPr>
          <w:r w:rsidRPr="00AF5163">
            <w:rPr>
              <w:rStyle w:val="Tekstvantijdelijkeaanduiding"/>
              <w:iCs/>
              <w:color w:val="000000" w:themeColor="text1"/>
              <w:szCs w:val="18"/>
              <w:shd w:val="clear" w:color="auto" w:fill="FBFBFB"/>
            </w:rPr>
            <w:t>Klik of tik om tekst in te voeren.</w:t>
          </w:r>
        </w:p>
      </w:docPartBody>
    </w:docPart>
    <w:docPart>
      <w:docPartPr>
        <w:name w:val="4EDD220EDD014BA9929B00E93D8DF0D5"/>
        <w:category>
          <w:name w:val="Algemeen"/>
          <w:gallery w:val="placeholder"/>
        </w:category>
        <w:types>
          <w:type w:val="bbPlcHdr"/>
        </w:types>
        <w:behaviors>
          <w:behavior w:val="content"/>
        </w:behaviors>
        <w:guid w:val="{5E8AB20C-7FCF-4E63-8CA9-3BED0B5567BB}"/>
      </w:docPartPr>
      <w:docPartBody>
        <w:p w:rsidR="0084144A" w:rsidRDefault="0084144A" w:rsidP="0084144A">
          <w:pPr>
            <w:pStyle w:val="4EDD220EDD014BA9929B00E93D8DF0D51"/>
          </w:pPr>
          <w:r w:rsidRPr="00AF5163">
            <w:rPr>
              <w:rStyle w:val="Tekstvantijdelijkeaanduiding"/>
              <w:iCs/>
              <w:color w:val="000000" w:themeColor="text1"/>
              <w:szCs w:val="18"/>
              <w:shd w:val="clear" w:color="auto" w:fill="FBFBFB"/>
            </w:rPr>
            <w:t>Klik of tik om tekst in te voeren.</w:t>
          </w:r>
        </w:p>
      </w:docPartBody>
    </w:docPart>
    <w:docPart>
      <w:docPartPr>
        <w:name w:val="D88A0A88A6064C369FB2A6535EBBA0FE"/>
        <w:category>
          <w:name w:val="Algemeen"/>
          <w:gallery w:val="placeholder"/>
        </w:category>
        <w:types>
          <w:type w:val="bbPlcHdr"/>
        </w:types>
        <w:behaviors>
          <w:behavior w:val="content"/>
        </w:behaviors>
        <w:guid w:val="{687A76A5-A414-4FE3-A9A2-6F1C031903A4}"/>
      </w:docPartPr>
      <w:docPartBody>
        <w:p w:rsidR="0084144A" w:rsidRDefault="0084144A" w:rsidP="0084144A">
          <w:pPr>
            <w:pStyle w:val="D88A0A88A6064C369FB2A6535EBBA0FE1"/>
          </w:pPr>
          <w:r w:rsidRPr="00AF5163">
            <w:rPr>
              <w:rStyle w:val="Tekstvantijdelijkeaanduiding"/>
              <w:iCs/>
              <w:color w:val="000000" w:themeColor="text1"/>
              <w:szCs w:val="18"/>
              <w:shd w:val="clear" w:color="auto" w:fill="FBFBFB"/>
            </w:rPr>
            <w:t>Klik of tik om tekst in te voeren.</w:t>
          </w:r>
        </w:p>
      </w:docPartBody>
    </w:docPart>
    <w:docPart>
      <w:docPartPr>
        <w:name w:val="ACD63B8C8CA14C2EAB09A31289E0A4DC"/>
        <w:category>
          <w:name w:val="Algemeen"/>
          <w:gallery w:val="placeholder"/>
        </w:category>
        <w:types>
          <w:type w:val="bbPlcHdr"/>
        </w:types>
        <w:behaviors>
          <w:behavior w:val="content"/>
        </w:behaviors>
        <w:guid w:val="{7E6BD8D7-C896-4E0D-A28F-8D7589F350AB}"/>
      </w:docPartPr>
      <w:docPartBody>
        <w:p w:rsidR="0084144A" w:rsidRDefault="0084144A" w:rsidP="0084144A">
          <w:pPr>
            <w:pStyle w:val="ACD63B8C8CA14C2EAB09A31289E0A4DC1"/>
          </w:pPr>
          <w:r w:rsidRPr="00AF5163">
            <w:rPr>
              <w:rStyle w:val="Tekstvantijdelijkeaanduiding"/>
              <w:iCs/>
              <w:color w:val="000000" w:themeColor="text1"/>
              <w:szCs w:val="18"/>
              <w:shd w:val="clear" w:color="auto" w:fill="FBFBFB"/>
            </w:rPr>
            <w:t>Klik of tik om tekst in te voeren.</w:t>
          </w:r>
        </w:p>
      </w:docPartBody>
    </w:docPart>
    <w:docPart>
      <w:docPartPr>
        <w:name w:val="941153C770B2479ABF6C6A8412CE8F93"/>
        <w:category>
          <w:name w:val="Algemeen"/>
          <w:gallery w:val="placeholder"/>
        </w:category>
        <w:types>
          <w:type w:val="bbPlcHdr"/>
        </w:types>
        <w:behaviors>
          <w:behavior w:val="content"/>
        </w:behaviors>
        <w:guid w:val="{3ABD8C12-2FD0-4781-B274-8E1728CF646B}"/>
      </w:docPartPr>
      <w:docPartBody>
        <w:p w:rsidR="0084144A" w:rsidRDefault="0084144A" w:rsidP="0084144A">
          <w:pPr>
            <w:pStyle w:val="941153C770B2479ABF6C6A8412CE8F931"/>
          </w:pPr>
          <w:r w:rsidRPr="00AF5163">
            <w:rPr>
              <w:rStyle w:val="Tekstvantijdelijkeaanduiding"/>
              <w:iCs/>
              <w:color w:val="000000" w:themeColor="text1"/>
              <w:szCs w:val="18"/>
              <w:shd w:val="clear" w:color="auto" w:fill="FBFBFB"/>
            </w:rPr>
            <w:t>Klik of tik om tekst in te voeren.</w:t>
          </w:r>
        </w:p>
      </w:docPartBody>
    </w:docPart>
    <w:docPart>
      <w:docPartPr>
        <w:name w:val="3D9BB8217BD44B599FDFE82E21748A94"/>
        <w:category>
          <w:name w:val="Algemeen"/>
          <w:gallery w:val="placeholder"/>
        </w:category>
        <w:types>
          <w:type w:val="bbPlcHdr"/>
        </w:types>
        <w:behaviors>
          <w:behavior w:val="content"/>
        </w:behaviors>
        <w:guid w:val="{57144219-5C15-4108-8680-B645F8C88D80}"/>
      </w:docPartPr>
      <w:docPartBody>
        <w:p w:rsidR="0084144A" w:rsidRDefault="0084144A" w:rsidP="0084144A">
          <w:pPr>
            <w:pStyle w:val="3D9BB8217BD44B599FDFE82E21748A941"/>
          </w:pPr>
          <w:r w:rsidRPr="00D34602">
            <w:rPr>
              <w:rStyle w:val="Tekstvantijdelijkeaanduiding"/>
              <w:iCs/>
              <w:color w:val="000000" w:themeColor="text1"/>
              <w:szCs w:val="18"/>
              <w:shd w:val="clear" w:color="auto" w:fill="FBFBFB"/>
            </w:rPr>
            <w:t>Klik of tik om tekst in te voeren.</w:t>
          </w:r>
        </w:p>
      </w:docPartBody>
    </w:docPart>
    <w:docPart>
      <w:docPartPr>
        <w:name w:val="5EB8D6E30ED04EDF845DCDEB8FD5B108"/>
        <w:category>
          <w:name w:val="Algemeen"/>
          <w:gallery w:val="placeholder"/>
        </w:category>
        <w:types>
          <w:type w:val="bbPlcHdr"/>
        </w:types>
        <w:behaviors>
          <w:behavior w:val="content"/>
        </w:behaviors>
        <w:guid w:val="{FA2FDCA4-7E76-439B-89FA-216F3DAD3066}"/>
      </w:docPartPr>
      <w:docPartBody>
        <w:p w:rsidR="0084144A" w:rsidRDefault="0084144A" w:rsidP="0084144A">
          <w:pPr>
            <w:pStyle w:val="5EB8D6E30ED04EDF845DCDEB8FD5B1081"/>
          </w:pPr>
          <w:r w:rsidRPr="00A16E6E">
            <w:rPr>
              <w:rStyle w:val="Tekstvantijdelijkeaanduiding"/>
              <w:iCs/>
              <w:color w:val="000000" w:themeColor="text1"/>
              <w:szCs w:val="18"/>
              <w:shd w:val="clear" w:color="auto" w:fill="FBFBFB"/>
            </w:rPr>
            <w:t>Klik of tik om tekst in te voeren.</w:t>
          </w:r>
        </w:p>
      </w:docPartBody>
    </w:docPart>
    <w:docPart>
      <w:docPartPr>
        <w:name w:val="FF12561F56584A0F884E694929CE7810"/>
        <w:category>
          <w:name w:val="Algemeen"/>
          <w:gallery w:val="placeholder"/>
        </w:category>
        <w:types>
          <w:type w:val="bbPlcHdr"/>
        </w:types>
        <w:behaviors>
          <w:behavior w:val="content"/>
        </w:behaviors>
        <w:guid w:val="{D9C6B093-1E78-4086-9420-AE38D3211B00}"/>
      </w:docPartPr>
      <w:docPartBody>
        <w:p w:rsidR="0084144A" w:rsidRDefault="0084144A" w:rsidP="0084144A">
          <w:pPr>
            <w:pStyle w:val="FF12561F56584A0F884E694929CE78101"/>
          </w:pPr>
          <w:r w:rsidRPr="00A16E6E">
            <w:rPr>
              <w:rStyle w:val="Tekstvantijdelijkeaanduiding"/>
              <w:iCs/>
              <w:color w:val="000000" w:themeColor="text1"/>
              <w:szCs w:val="18"/>
              <w:shd w:val="clear" w:color="auto" w:fill="FBFBFB"/>
            </w:rPr>
            <w:t>Klik of tik om tekst in te voeren.</w:t>
          </w:r>
        </w:p>
      </w:docPartBody>
    </w:docPart>
    <w:docPart>
      <w:docPartPr>
        <w:name w:val="17FA3E6814E64EDAA3661AAF82AA0210"/>
        <w:category>
          <w:name w:val="Algemeen"/>
          <w:gallery w:val="placeholder"/>
        </w:category>
        <w:types>
          <w:type w:val="bbPlcHdr"/>
        </w:types>
        <w:behaviors>
          <w:behavior w:val="content"/>
        </w:behaviors>
        <w:guid w:val="{056D4C93-1FBA-4FF1-BAEE-E476C630AAEC}"/>
      </w:docPartPr>
      <w:docPartBody>
        <w:p w:rsidR="0084144A" w:rsidRDefault="0084144A" w:rsidP="0084144A">
          <w:pPr>
            <w:pStyle w:val="17FA3E6814E64EDAA3661AAF82AA02101"/>
          </w:pPr>
          <w:r w:rsidRPr="00D34602">
            <w:rPr>
              <w:rStyle w:val="Tekstvantijdelijkeaanduiding"/>
              <w:iCs/>
              <w:color w:val="000000" w:themeColor="text1"/>
              <w:szCs w:val="18"/>
              <w:shd w:val="clear" w:color="auto" w:fill="FBFBFB"/>
            </w:rPr>
            <w:t>Klik of tik om tekst in te voeren.</w:t>
          </w:r>
        </w:p>
      </w:docPartBody>
    </w:docPart>
    <w:docPart>
      <w:docPartPr>
        <w:name w:val="EFA27068AFB542028E776E5B89A602CC"/>
        <w:category>
          <w:name w:val="Algemeen"/>
          <w:gallery w:val="placeholder"/>
        </w:category>
        <w:types>
          <w:type w:val="bbPlcHdr"/>
        </w:types>
        <w:behaviors>
          <w:behavior w:val="content"/>
        </w:behaviors>
        <w:guid w:val="{38CF2F0F-4345-495E-AEFF-7336D0D2491D}"/>
      </w:docPartPr>
      <w:docPartBody>
        <w:p w:rsidR="0084144A" w:rsidRDefault="0084144A" w:rsidP="0084144A">
          <w:pPr>
            <w:pStyle w:val="EFA27068AFB542028E776E5B89A602CC1"/>
          </w:pPr>
          <w:r w:rsidRPr="00A16E6E">
            <w:rPr>
              <w:rStyle w:val="Tekstvantijdelijkeaanduiding"/>
              <w:iCs/>
              <w:color w:val="000000" w:themeColor="text1"/>
              <w:szCs w:val="18"/>
              <w:shd w:val="clear" w:color="auto" w:fill="FBFBFB"/>
            </w:rPr>
            <w:t>Klik of tik om tekst in te voeren.</w:t>
          </w:r>
        </w:p>
      </w:docPartBody>
    </w:docPart>
    <w:docPart>
      <w:docPartPr>
        <w:name w:val="DB27DA1D165F41B683C2237A0E0C5AAE"/>
        <w:category>
          <w:name w:val="Algemeen"/>
          <w:gallery w:val="placeholder"/>
        </w:category>
        <w:types>
          <w:type w:val="bbPlcHdr"/>
        </w:types>
        <w:behaviors>
          <w:behavior w:val="content"/>
        </w:behaviors>
        <w:guid w:val="{72B28293-2769-4BD0-B4BF-16CAD1FDCA0E}"/>
      </w:docPartPr>
      <w:docPartBody>
        <w:p w:rsidR="0084144A" w:rsidRDefault="0084144A" w:rsidP="0084144A">
          <w:pPr>
            <w:pStyle w:val="DB27DA1D165F41B683C2237A0E0C5AAE1"/>
          </w:pPr>
          <w:r w:rsidRPr="00A16E6E">
            <w:rPr>
              <w:rStyle w:val="Tekstvantijdelijkeaanduiding"/>
              <w:iCs/>
              <w:color w:val="000000" w:themeColor="text1"/>
              <w:szCs w:val="18"/>
              <w:shd w:val="clear" w:color="auto" w:fill="FBFBFB"/>
            </w:rPr>
            <w:t>Klik of tik om tekst in te voeren.</w:t>
          </w:r>
        </w:p>
      </w:docPartBody>
    </w:docPart>
    <w:docPart>
      <w:docPartPr>
        <w:name w:val="60937B9CE9BF4FD19892753C55BFB419"/>
        <w:category>
          <w:name w:val="Algemeen"/>
          <w:gallery w:val="placeholder"/>
        </w:category>
        <w:types>
          <w:type w:val="bbPlcHdr"/>
        </w:types>
        <w:behaviors>
          <w:behavior w:val="content"/>
        </w:behaviors>
        <w:guid w:val="{A43D6DA2-9248-4995-9F1D-D334C4C8209B}"/>
      </w:docPartPr>
      <w:docPartBody>
        <w:p w:rsidR="0084144A" w:rsidRDefault="0084144A" w:rsidP="0084144A">
          <w:pPr>
            <w:pStyle w:val="60937B9CE9BF4FD19892753C55BFB4191"/>
          </w:pPr>
          <w:r w:rsidRPr="00AF5163">
            <w:rPr>
              <w:rStyle w:val="Tekstvantijdelijkeaanduiding"/>
              <w:iCs/>
              <w:color w:val="000000" w:themeColor="text1"/>
              <w:szCs w:val="18"/>
              <w:shd w:val="clear" w:color="auto" w:fill="FBFBFB"/>
            </w:rPr>
            <w:t>Klik of tik om tekst in te voeren.</w:t>
          </w:r>
        </w:p>
      </w:docPartBody>
    </w:docPart>
    <w:docPart>
      <w:docPartPr>
        <w:name w:val="8C52047BE4FF4828BA0DB6E0B423E15B"/>
        <w:category>
          <w:name w:val="Algemeen"/>
          <w:gallery w:val="placeholder"/>
        </w:category>
        <w:types>
          <w:type w:val="bbPlcHdr"/>
        </w:types>
        <w:behaviors>
          <w:behavior w:val="content"/>
        </w:behaviors>
        <w:guid w:val="{877C2A01-660F-4C36-A649-FE9E43F95666}"/>
      </w:docPartPr>
      <w:docPartBody>
        <w:p w:rsidR="0084144A" w:rsidRDefault="0084144A" w:rsidP="0084144A">
          <w:pPr>
            <w:pStyle w:val="8C52047BE4FF4828BA0DB6E0B423E15B1"/>
          </w:pPr>
          <w:r w:rsidRPr="00AF5163">
            <w:rPr>
              <w:rStyle w:val="Tekstvantijdelijkeaanduiding"/>
              <w:iCs/>
              <w:color w:val="000000" w:themeColor="text1"/>
              <w:szCs w:val="18"/>
              <w:shd w:val="clear" w:color="auto" w:fill="FBFBFB"/>
            </w:rPr>
            <w:t>Klik of tik om tekst in te voeren.</w:t>
          </w:r>
        </w:p>
      </w:docPartBody>
    </w:docPart>
    <w:docPart>
      <w:docPartPr>
        <w:name w:val="64852DAA33FF4D4898A9DCA4E45818C0"/>
        <w:category>
          <w:name w:val="Algemeen"/>
          <w:gallery w:val="placeholder"/>
        </w:category>
        <w:types>
          <w:type w:val="bbPlcHdr"/>
        </w:types>
        <w:behaviors>
          <w:behavior w:val="content"/>
        </w:behaviors>
        <w:guid w:val="{922A89F6-DCA9-4371-9AB2-D70DADC150B4}"/>
      </w:docPartPr>
      <w:docPartBody>
        <w:p w:rsidR="0084144A" w:rsidRDefault="0084144A" w:rsidP="0084144A">
          <w:pPr>
            <w:pStyle w:val="64852DAA33FF4D4898A9DCA4E45818C01"/>
          </w:pPr>
          <w:r w:rsidRPr="00AF5163">
            <w:rPr>
              <w:rStyle w:val="Tekstvantijdelijkeaanduiding"/>
              <w:iCs/>
              <w:color w:val="000000" w:themeColor="text1"/>
              <w:szCs w:val="18"/>
              <w:shd w:val="clear" w:color="auto" w:fill="FBFBFB"/>
            </w:rPr>
            <w:t>Klik of tik om tekst in te voeren.</w:t>
          </w:r>
        </w:p>
      </w:docPartBody>
    </w:docPart>
    <w:docPart>
      <w:docPartPr>
        <w:name w:val="442785E21C8147F98ECC029205DFF14A"/>
        <w:category>
          <w:name w:val="Algemeen"/>
          <w:gallery w:val="placeholder"/>
        </w:category>
        <w:types>
          <w:type w:val="bbPlcHdr"/>
        </w:types>
        <w:behaviors>
          <w:behavior w:val="content"/>
        </w:behaviors>
        <w:guid w:val="{DA10FC44-B07C-4286-9C95-C1B589F4F890}"/>
      </w:docPartPr>
      <w:docPartBody>
        <w:p w:rsidR="0084144A" w:rsidRDefault="0084144A" w:rsidP="0084144A">
          <w:pPr>
            <w:pStyle w:val="442785E21C8147F98ECC029205DFF14A1"/>
          </w:pPr>
          <w:r w:rsidRPr="00AF5163">
            <w:rPr>
              <w:rStyle w:val="Tekstvantijdelijkeaanduiding"/>
              <w:iCs/>
              <w:color w:val="000000" w:themeColor="text1"/>
              <w:szCs w:val="18"/>
              <w:shd w:val="clear" w:color="auto" w:fill="FBFBFB"/>
            </w:rPr>
            <w:t>Klik of tik om tekst in te voeren.</w:t>
          </w:r>
        </w:p>
      </w:docPartBody>
    </w:docPart>
    <w:docPart>
      <w:docPartPr>
        <w:name w:val="AF6D2FD72CFD48789552EDF405074EC0"/>
        <w:category>
          <w:name w:val="Algemeen"/>
          <w:gallery w:val="placeholder"/>
        </w:category>
        <w:types>
          <w:type w:val="bbPlcHdr"/>
        </w:types>
        <w:behaviors>
          <w:behavior w:val="content"/>
        </w:behaviors>
        <w:guid w:val="{CC24BF35-7E0A-49D6-90BC-FDAFB86BCE75}"/>
      </w:docPartPr>
      <w:docPartBody>
        <w:p w:rsidR="0084144A" w:rsidRDefault="0084144A" w:rsidP="0084144A">
          <w:pPr>
            <w:pStyle w:val="AF6D2FD72CFD48789552EDF405074EC01"/>
          </w:pPr>
          <w:r w:rsidRPr="00AF5163">
            <w:rPr>
              <w:rStyle w:val="Tekstvantijdelijkeaanduiding"/>
              <w:iCs/>
              <w:color w:val="000000" w:themeColor="text1"/>
              <w:szCs w:val="18"/>
              <w:shd w:val="clear" w:color="auto" w:fill="FBFBFB"/>
            </w:rPr>
            <w:t>Klik of tik om tekst in te voeren.</w:t>
          </w:r>
        </w:p>
      </w:docPartBody>
    </w:docPart>
    <w:docPart>
      <w:docPartPr>
        <w:name w:val="AFABA8A168B84F5DA0CA15BAFB9CAAE5"/>
        <w:category>
          <w:name w:val="Algemeen"/>
          <w:gallery w:val="placeholder"/>
        </w:category>
        <w:types>
          <w:type w:val="bbPlcHdr"/>
        </w:types>
        <w:behaviors>
          <w:behavior w:val="content"/>
        </w:behaviors>
        <w:guid w:val="{E1E1A6FC-661E-471C-A0A3-E4FA980F91A0}"/>
      </w:docPartPr>
      <w:docPartBody>
        <w:p w:rsidR="0084144A" w:rsidRDefault="0084144A" w:rsidP="0084144A">
          <w:pPr>
            <w:pStyle w:val="AFABA8A168B84F5DA0CA15BAFB9CAAE51"/>
          </w:pPr>
          <w:r w:rsidRPr="00AF5163">
            <w:rPr>
              <w:rStyle w:val="Tekstvantijdelijkeaanduiding"/>
              <w:iCs/>
              <w:color w:val="000000" w:themeColor="text1"/>
              <w:szCs w:val="18"/>
              <w:shd w:val="clear" w:color="auto" w:fill="FBFBFB"/>
            </w:rPr>
            <w:t>Klik of tik om tekst in te voeren.</w:t>
          </w:r>
        </w:p>
      </w:docPartBody>
    </w:docPart>
    <w:docPart>
      <w:docPartPr>
        <w:name w:val="81E90EDAB80F4F2591D00E6963A12F14"/>
        <w:category>
          <w:name w:val="Algemeen"/>
          <w:gallery w:val="placeholder"/>
        </w:category>
        <w:types>
          <w:type w:val="bbPlcHdr"/>
        </w:types>
        <w:behaviors>
          <w:behavior w:val="content"/>
        </w:behaviors>
        <w:guid w:val="{D0ED1296-6EA6-4C37-B081-8A0B3FD66AE5}"/>
      </w:docPartPr>
      <w:docPartBody>
        <w:p w:rsidR="00470371" w:rsidRDefault="0084144A" w:rsidP="0084144A">
          <w:pPr>
            <w:pStyle w:val="81E90EDAB80F4F2591D00E6963A12F14"/>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FA6E7DA17C3C4D2AB194866DD17372A6"/>
        <w:category>
          <w:name w:val="Algemeen"/>
          <w:gallery w:val="placeholder"/>
        </w:category>
        <w:types>
          <w:type w:val="bbPlcHdr"/>
        </w:types>
        <w:behaviors>
          <w:behavior w:val="content"/>
        </w:behaviors>
        <w:guid w:val="{23657790-929E-4636-8C72-3D3C95ECF127}"/>
      </w:docPartPr>
      <w:docPartBody>
        <w:p w:rsidR="00470371" w:rsidRDefault="0084144A" w:rsidP="0084144A">
          <w:pPr>
            <w:pStyle w:val="FA6E7DA17C3C4D2AB194866DD17372A6"/>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8FD6274460434E33A6A7E7900736D675"/>
        <w:category>
          <w:name w:val="Algemeen"/>
          <w:gallery w:val="placeholder"/>
        </w:category>
        <w:types>
          <w:type w:val="bbPlcHdr"/>
        </w:types>
        <w:behaviors>
          <w:behavior w:val="content"/>
        </w:behaviors>
        <w:guid w:val="{946691B0-249B-4755-BC88-A30DFD1E0946}"/>
      </w:docPartPr>
      <w:docPartBody>
        <w:p w:rsidR="00470371" w:rsidRDefault="0084144A" w:rsidP="0084144A">
          <w:pPr>
            <w:pStyle w:val="8FD6274460434E33A6A7E7900736D675"/>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BBA6C370D6B648FF9BD6B2A2348017A2"/>
        <w:category>
          <w:name w:val="Algemeen"/>
          <w:gallery w:val="placeholder"/>
        </w:category>
        <w:types>
          <w:type w:val="bbPlcHdr"/>
        </w:types>
        <w:behaviors>
          <w:behavior w:val="content"/>
        </w:behaviors>
        <w:guid w:val="{EADA792E-A885-49AF-9777-90A170A8893E}"/>
      </w:docPartPr>
      <w:docPartBody>
        <w:p w:rsidR="00470371" w:rsidRDefault="0084144A" w:rsidP="0084144A">
          <w:pPr>
            <w:pStyle w:val="BBA6C370D6B648FF9BD6B2A2348017A2"/>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AD3184057C814DA7A2D92ED6D91EA941"/>
        <w:category>
          <w:name w:val="Algemeen"/>
          <w:gallery w:val="placeholder"/>
        </w:category>
        <w:types>
          <w:type w:val="bbPlcHdr"/>
        </w:types>
        <w:behaviors>
          <w:behavior w:val="content"/>
        </w:behaviors>
        <w:guid w:val="{1E691917-F182-418E-BF27-63B08F688878}"/>
      </w:docPartPr>
      <w:docPartBody>
        <w:p w:rsidR="00470371" w:rsidRDefault="0084144A" w:rsidP="0084144A">
          <w:pPr>
            <w:pStyle w:val="AD3184057C814DA7A2D92ED6D91EA941"/>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70A96F534486438DA87512AB036EF19A"/>
        <w:category>
          <w:name w:val="Algemeen"/>
          <w:gallery w:val="placeholder"/>
        </w:category>
        <w:types>
          <w:type w:val="bbPlcHdr"/>
        </w:types>
        <w:behaviors>
          <w:behavior w:val="content"/>
        </w:behaviors>
        <w:guid w:val="{A9F433F2-0821-496B-8F6E-A7BAB1A1FC60}"/>
      </w:docPartPr>
      <w:docPartBody>
        <w:p w:rsidR="00470371" w:rsidRDefault="0084144A" w:rsidP="0084144A">
          <w:pPr>
            <w:pStyle w:val="70A96F534486438DA87512AB036EF19A"/>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48E23633A8AA4A78B3722704A690D6AC"/>
        <w:category>
          <w:name w:val="Algemeen"/>
          <w:gallery w:val="placeholder"/>
        </w:category>
        <w:types>
          <w:type w:val="bbPlcHdr"/>
        </w:types>
        <w:behaviors>
          <w:behavior w:val="content"/>
        </w:behaviors>
        <w:guid w:val="{ABEF338A-6231-4376-B31F-5AB80FCAEFB6}"/>
      </w:docPartPr>
      <w:docPartBody>
        <w:p w:rsidR="00470371" w:rsidRDefault="0084144A" w:rsidP="0084144A">
          <w:pPr>
            <w:pStyle w:val="48E23633A8AA4A78B3722704A690D6AC"/>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3DE3E66EBBC14708BC5B65AA70B2F019"/>
        <w:category>
          <w:name w:val="Algemeen"/>
          <w:gallery w:val="placeholder"/>
        </w:category>
        <w:types>
          <w:type w:val="bbPlcHdr"/>
        </w:types>
        <w:behaviors>
          <w:behavior w:val="content"/>
        </w:behaviors>
        <w:guid w:val="{23B82FB7-3D4F-4400-900C-5617D25A4CFA}"/>
      </w:docPartPr>
      <w:docPartBody>
        <w:p w:rsidR="00470371" w:rsidRDefault="0084144A" w:rsidP="0084144A">
          <w:pPr>
            <w:pStyle w:val="3DE3E66EBBC14708BC5B65AA70B2F019"/>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89AFBEE9E932449C92ECAE63877B4994"/>
        <w:category>
          <w:name w:val="Algemeen"/>
          <w:gallery w:val="placeholder"/>
        </w:category>
        <w:types>
          <w:type w:val="bbPlcHdr"/>
        </w:types>
        <w:behaviors>
          <w:behavior w:val="content"/>
        </w:behaviors>
        <w:guid w:val="{D75C8957-667D-4ADE-A3F7-F6472292ADFE}"/>
      </w:docPartPr>
      <w:docPartBody>
        <w:p w:rsidR="00470371" w:rsidRDefault="0084144A" w:rsidP="0084144A">
          <w:pPr>
            <w:pStyle w:val="89AFBEE9E932449C92ECAE63877B4994"/>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86542BF648A74287AE2DA1824AD2B8E8"/>
        <w:category>
          <w:name w:val="Algemeen"/>
          <w:gallery w:val="placeholder"/>
        </w:category>
        <w:types>
          <w:type w:val="bbPlcHdr"/>
        </w:types>
        <w:behaviors>
          <w:behavior w:val="content"/>
        </w:behaviors>
        <w:guid w:val="{BFEBFB75-8B64-408E-A5A2-E1B3A880D54B}"/>
      </w:docPartPr>
      <w:docPartBody>
        <w:p w:rsidR="00470371" w:rsidRDefault="0084144A" w:rsidP="0084144A">
          <w:pPr>
            <w:pStyle w:val="86542BF648A74287AE2DA1824AD2B8E8"/>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659FA5CEE6DF474ABE35871F84F84664"/>
        <w:category>
          <w:name w:val="Algemeen"/>
          <w:gallery w:val="placeholder"/>
        </w:category>
        <w:types>
          <w:type w:val="bbPlcHdr"/>
        </w:types>
        <w:behaviors>
          <w:behavior w:val="content"/>
        </w:behaviors>
        <w:guid w:val="{29FDA470-3834-42FB-AF10-92B4BD94DA99}"/>
      </w:docPartPr>
      <w:docPartBody>
        <w:p w:rsidR="00470371" w:rsidRDefault="0084144A" w:rsidP="0084144A">
          <w:pPr>
            <w:pStyle w:val="659FA5CEE6DF474ABE35871F84F84664"/>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6185FD19723F4C03B9D51B0733BD9F85"/>
        <w:category>
          <w:name w:val="Algemeen"/>
          <w:gallery w:val="placeholder"/>
        </w:category>
        <w:types>
          <w:type w:val="bbPlcHdr"/>
        </w:types>
        <w:behaviors>
          <w:behavior w:val="content"/>
        </w:behaviors>
        <w:guid w:val="{A907010F-DA2E-4EEA-98EB-17EDF2EC746D}"/>
      </w:docPartPr>
      <w:docPartBody>
        <w:p w:rsidR="00470371" w:rsidRDefault="0084144A" w:rsidP="0084144A">
          <w:pPr>
            <w:pStyle w:val="6185FD19723F4C03B9D51B0733BD9F85"/>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D34CFF30E2B04A029714ED7D9FDC4C4B"/>
        <w:category>
          <w:name w:val="Algemeen"/>
          <w:gallery w:val="placeholder"/>
        </w:category>
        <w:types>
          <w:type w:val="bbPlcHdr"/>
        </w:types>
        <w:behaviors>
          <w:behavior w:val="content"/>
        </w:behaviors>
        <w:guid w:val="{F78E5192-B7DE-4FEB-BDC3-FE963C5D6731}"/>
      </w:docPartPr>
      <w:docPartBody>
        <w:p w:rsidR="00470371" w:rsidRDefault="0084144A" w:rsidP="0084144A">
          <w:pPr>
            <w:pStyle w:val="D34CFF30E2B04A029714ED7D9FDC4C4B"/>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2F43C538A3C14F6C9DD170FDA72C1F5A"/>
        <w:category>
          <w:name w:val="Algemeen"/>
          <w:gallery w:val="placeholder"/>
        </w:category>
        <w:types>
          <w:type w:val="bbPlcHdr"/>
        </w:types>
        <w:behaviors>
          <w:behavior w:val="content"/>
        </w:behaviors>
        <w:guid w:val="{912770C8-9C7A-498F-BB66-56F9A6EF4D7C}"/>
      </w:docPartPr>
      <w:docPartBody>
        <w:p w:rsidR="00470371" w:rsidRDefault="0084144A" w:rsidP="0084144A">
          <w:pPr>
            <w:pStyle w:val="2F43C538A3C14F6C9DD170FDA72C1F5A"/>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9A47A6F416D84BD0B5BE4CA6E15CC7C2"/>
        <w:category>
          <w:name w:val="Algemeen"/>
          <w:gallery w:val="placeholder"/>
        </w:category>
        <w:types>
          <w:type w:val="bbPlcHdr"/>
        </w:types>
        <w:behaviors>
          <w:behavior w:val="content"/>
        </w:behaviors>
        <w:guid w:val="{46101F07-F57A-4348-86CD-96490CE21D69}"/>
      </w:docPartPr>
      <w:docPartBody>
        <w:p w:rsidR="00470371" w:rsidRDefault="0084144A" w:rsidP="0084144A">
          <w:pPr>
            <w:pStyle w:val="9A47A6F416D84BD0B5BE4CA6E15CC7C2"/>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A388D19B97B849CE89E6C81F6EF43FAA"/>
        <w:category>
          <w:name w:val="Algemeen"/>
          <w:gallery w:val="placeholder"/>
        </w:category>
        <w:types>
          <w:type w:val="bbPlcHdr"/>
        </w:types>
        <w:behaviors>
          <w:behavior w:val="content"/>
        </w:behaviors>
        <w:guid w:val="{2DBA8905-63A5-4B6E-82BC-CEE9A64C5B5E}"/>
      </w:docPartPr>
      <w:docPartBody>
        <w:p w:rsidR="00470371" w:rsidRDefault="0084144A" w:rsidP="0084144A">
          <w:pPr>
            <w:pStyle w:val="A388D19B97B849CE89E6C81F6EF43FAA"/>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B4452D31BC794613AAFB77F93D485946"/>
        <w:category>
          <w:name w:val="Algemeen"/>
          <w:gallery w:val="placeholder"/>
        </w:category>
        <w:types>
          <w:type w:val="bbPlcHdr"/>
        </w:types>
        <w:behaviors>
          <w:behavior w:val="content"/>
        </w:behaviors>
        <w:guid w:val="{E5C617B1-8EA9-4EE8-81EB-96470DBC309A}"/>
      </w:docPartPr>
      <w:docPartBody>
        <w:p w:rsidR="00470371" w:rsidRDefault="0084144A" w:rsidP="0084144A">
          <w:pPr>
            <w:pStyle w:val="B4452D31BC794613AAFB77F93D485946"/>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9F1CFD9EAA2842239095FE07FC3DE9A6"/>
        <w:category>
          <w:name w:val="Algemeen"/>
          <w:gallery w:val="placeholder"/>
        </w:category>
        <w:types>
          <w:type w:val="bbPlcHdr"/>
        </w:types>
        <w:behaviors>
          <w:behavior w:val="content"/>
        </w:behaviors>
        <w:guid w:val="{B33BDBEB-0D4D-4E54-B471-D2D50D7E11D1}"/>
      </w:docPartPr>
      <w:docPartBody>
        <w:p w:rsidR="00470371" w:rsidRDefault="0084144A" w:rsidP="0084144A">
          <w:pPr>
            <w:pStyle w:val="9F1CFD9EAA2842239095FE07FC3DE9A6"/>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ABF2CFB7D8F44388AC0BC166EDBE7D7D"/>
        <w:category>
          <w:name w:val="Algemeen"/>
          <w:gallery w:val="placeholder"/>
        </w:category>
        <w:types>
          <w:type w:val="bbPlcHdr"/>
        </w:types>
        <w:behaviors>
          <w:behavior w:val="content"/>
        </w:behaviors>
        <w:guid w:val="{EA824FB8-879B-4F69-B80F-DB1CCB73BDE7}"/>
      </w:docPartPr>
      <w:docPartBody>
        <w:p w:rsidR="00470371" w:rsidRDefault="0084144A" w:rsidP="0084144A">
          <w:pPr>
            <w:pStyle w:val="ABF2CFB7D8F44388AC0BC166EDBE7D7D"/>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FB5BDFF597944AC284A45C34C7094472"/>
        <w:category>
          <w:name w:val="Algemeen"/>
          <w:gallery w:val="placeholder"/>
        </w:category>
        <w:types>
          <w:type w:val="bbPlcHdr"/>
        </w:types>
        <w:behaviors>
          <w:behavior w:val="content"/>
        </w:behaviors>
        <w:guid w:val="{8FFDBB7D-B53D-4096-AABD-9B2BD8D3D972}"/>
      </w:docPartPr>
      <w:docPartBody>
        <w:p w:rsidR="00470371" w:rsidRDefault="0084144A" w:rsidP="0084144A">
          <w:pPr>
            <w:pStyle w:val="FB5BDFF597944AC284A45C34C7094472"/>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FB90086D10064789B9A5CD52C9B89C6E"/>
        <w:category>
          <w:name w:val="Algemeen"/>
          <w:gallery w:val="placeholder"/>
        </w:category>
        <w:types>
          <w:type w:val="bbPlcHdr"/>
        </w:types>
        <w:behaviors>
          <w:behavior w:val="content"/>
        </w:behaviors>
        <w:guid w:val="{FCEE07FB-7633-41C4-9E24-E16345BC6842}"/>
      </w:docPartPr>
      <w:docPartBody>
        <w:p w:rsidR="00470371" w:rsidRDefault="0084144A" w:rsidP="0084144A">
          <w:pPr>
            <w:pStyle w:val="FB90086D10064789B9A5CD52C9B89C6E"/>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3B743C52015F4EAD82907A49A4376FE5"/>
        <w:category>
          <w:name w:val="Algemeen"/>
          <w:gallery w:val="placeholder"/>
        </w:category>
        <w:types>
          <w:type w:val="bbPlcHdr"/>
        </w:types>
        <w:behaviors>
          <w:behavior w:val="content"/>
        </w:behaviors>
        <w:guid w:val="{9C7DCFCA-CC4D-4FC8-A24A-7FB823AB0F6A}"/>
      </w:docPartPr>
      <w:docPartBody>
        <w:p w:rsidR="00470371" w:rsidRDefault="0084144A" w:rsidP="0084144A">
          <w:pPr>
            <w:pStyle w:val="3B743C52015F4EAD82907A49A4376FE5"/>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135FD52F09EF4728971A64F1E50B4A0D"/>
        <w:category>
          <w:name w:val="Algemeen"/>
          <w:gallery w:val="placeholder"/>
        </w:category>
        <w:types>
          <w:type w:val="bbPlcHdr"/>
        </w:types>
        <w:behaviors>
          <w:behavior w:val="content"/>
        </w:behaviors>
        <w:guid w:val="{00D5A577-A47A-4FE5-8E72-91C152FA30D2}"/>
      </w:docPartPr>
      <w:docPartBody>
        <w:p w:rsidR="00470371" w:rsidRDefault="0084144A" w:rsidP="0084144A">
          <w:pPr>
            <w:pStyle w:val="135FD52F09EF4728971A64F1E50B4A0D"/>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5DF27847F602415296E3242B252A73A3"/>
        <w:category>
          <w:name w:val="Algemeen"/>
          <w:gallery w:val="placeholder"/>
        </w:category>
        <w:types>
          <w:type w:val="bbPlcHdr"/>
        </w:types>
        <w:behaviors>
          <w:behavior w:val="content"/>
        </w:behaviors>
        <w:guid w:val="{CE2C0C8E-0E14-48E4-A5B0-05CC561498A4}"/>
      </w:docPartPr>
      <w:docPartBody>
        <w:p w:rsidR="00470371" w:rsidRDefault="0084144A" w:rsidP="0084144A">
          <w:pPr>
            <w:pStyle w:val="5DF27847F602415296E3242B252A73A3"/>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736E8CCCE63B4AB28EAED1CF95B67218"/>
        <w:category>
          <w:name w:val="Algemeen"/>
          <w:gallery w:val="placeholder"/>
        </w:category>
        <w:types>
          <w:type w:val="bbPlcHdr"/>
        </w:types>
        <w:behaviors>
          <w:behavior w:val="content"/>
        </w:behaviors>
        <w:guid w:val="{4E6B2748-F854-471B-900F-AACC7643BBF2}"/>
      </w:docPartPr>
      <w:docPartBody>
        <w:p w:rsidR="00470371" w:rsidRDefault="0084144A" w:rsidP="0084144A">
          <w:pPr>
            <w:pStyle w:val="736E8CCCE63B4AB28EAED1CF95B67218"/>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86CF14B80A774E97A3D95FCC0755C182"/>
        <w:category>
          <w:name w:val="Algemeen"/>
          <w:gallery w:val="placeholder"/>
        </w:category>
        <w:types>
          <w:type w:val="bbPlcHdr"/>
        </w:types>
        <w:behaviors>
          <w:behavior w:val="content"/>
        </w:behaviors>
        <w:guid w:val="{380ADBAA-4C9F-4D87-BA43-00D927A77D68}"/>
      </w:docPartPr>
      <w:docPartBody>
        <w:p w:rsidR="00470371" w:rsidRDefault="0084144A" w:rsidP="0084144A">
          <w:pPr>
            <w:pStyle w:val="86CF14B80A774E97A3D95FCC0755C182"/>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F84483E06BFB440E897920E2623AB6A0"/>
        <w:category>
          <w:name w:val="Algemeen"/>
          <w:gallery w:val="placeholder"/>
        </w:category>
        <w:types>
          <w:type w:val="bbPlcHdr"/>
        </w:types>
        <w:behaviors>
          <w:behavior w:val="content"/>
        </w:behaviors>
        <w:guid w:val="{841F69EE-4EBB-4951-B0F3-18593E446DD2}"/>
      </w:docPartPr>
      <w:docPartBody>
        <w:p w:rsidR="00470371" w:rsidRDefault="0084144A" w:rsidP="0084144A">
          <w:pPr>
            <w:pStyle w:val="F84483E06BFB440E897920E2623AB6A0"/>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4E364AA4EBA9484E92B438425FC13966"/>
        <w:category>
          <w:name w:val="Algemeen"/>
          <w:gallery w:val="placeholder"/>
        </w:category>
        <w:types>
          <w:type w:val="bbPlcHdr"/>
        </w:types>
        <w:behaviors>
          <w:behavior w:val="content"/>
        </w:behaviors>
        <w:guid w:val="{2137370F-0362-48A2-8BBD-D75A36D9E0BE}"/>
      </w:docPartPr>
      <w:docPartBody>
        <w:p w:rsidR="00470371" w:rsidRDefault="0084144A" w:rsidP="0084144A">
          <w:pPr>
            <w:pStyle w:val="4E364AA4EBA9484E92B438425FC13966"/>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9CFE587D0DF54EB3A701A5DF6A3F85A7"/>
        <w:category>
          <w:name w:val="Algemeen"/>
          <w:gallery w:val="placeholder"/>
        </w:category>
        <w:types>
          <w:type w:val="bbPlcHdr"/>
        </w:types>
        <w:behaviors>
          <w:behavior w:val="content"/>
        </w:behaviors>
        <w:guid w:val="{BC2AE2C2-5475-42AE-99A9-68B9685350E6}"/>
      </w:docPartPr>
      <w:docPartBody>
        <w:p w:rsidR="00470371" w:rsidRDefault="0084144A" w:rsidP="0084144A">
          <w:pPr>
            <w:pStyle w:val="9CFE587D0DF54EB3A701A5DF6A3F85A7"/>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8A11EAA7DEB94A1686C71CF0563C03F6"/>
        <w:category>
          <w:name w:val="Algemeen"/>
          <w:gallery w:val="placeholder"/>
        </w:category>
        <w:types>
          <w:type w:val="bbPlcHdr"/>
        </w:types>
        <w:behaviors>
          <w:behavior w:val="content"/>
        </w:behaviors>
        <w:guid w:val="{290DDDA6-72AC-4872-8FE1-540191586D63}"/>
      </w:docPartPr>
      <w:docPartBody>
        <w:p w:rsidR="00470371" w:rsidRDefault="0084144A" w:rsidP="0084144A">
          <w:pPr>
            <w:pStyle w:val="8A11EAA7DEB94A1686C71CF0563C03F6"/>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DD6F8DF67EB3410F9F8CA029173EC475"/>
        <w:category>
          <w:name w:val="Algemeen"/>
          <w:gallery w:val="placeholder"/>
        </w:category>
        <w:types>
          <w:type w:val="bbPlcHdr"/>
        </w:types>
        <w:behaviors>
          <w:behavior w:val="content"/>
        </w:behaviors>
        <w:guid w:val="{433A8261-5E2E-423E-8E9C-26D2DFF829BB}"/>
      </w:docPartPr>
      <w:docPartBody>
        <w:p w:rsidR="00470371" w:rsidRDefault="0084144A" w:rsidP="0084144A">
          <w:pPr>
            <w:pStyle w:val="DD6F8DF67EB3410F9F8CA029173EC475"/>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535CD381C1724E2F9424B73B5F6E35C3"/>
        <w:category>
          <w:name w:val="Algemeen"/>
          <w:gallery w:val="placeholder"/>
        </w:category>
        <w:types>
          <w:type w:val="bbPlcHdr"/>
        </w:types>
        <w:behaviors>
          <w:behavior w:val="content"/>
        </w:behaviors>
        <w:guid w:val="{AEC7CB40-4B26-4AFB-AEC3-B0AAE3F35EFB}"/>
      </w:docPartPr>
      <w:docPartBody>
        <w:p w:rsidR="00470371" w:rsidRDefault="0084144A" w:rsidP="0084144A">
          <w:pPr>
            <w:pStyle w:val="535CD381C1724E2F9424B73B5F6E35C3"/>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4FCA099642FA4A7F971EBA94782CF112"/>
        <w:category>
          <w:name w:val="Algemeen"/>
          <w:gallery w:val="placeholder"/>
        </w:category>
        <w:types>
          <w:type w:val="bbPlcHdr"/>
        </w:types>
        <w:behaviors>
          <w:behavior w:val="content"/>
        </w:behaviors>
        <w:guid w:val="{BAB6AF14-756C-4A71-9F50-5C1913780601}"/>
      </w:docPartPr>
      <w:docPartBody>
        <w:p w:rsidR="00470371" w:rsidRDefault="0084144A" w:rsidP="0084144A">
          <w:pPr>
            <w:pStyle w:val="4FCA099642FA4A7F971EBA94782CF112"/>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011E4EE49C5648DBA64EF2020582FADD"/>
        <w:category>
          <w:name w:val="Algemeen"/>
          <w:gallery w:val="placeholder"/>
        </w:category>
        <w:types>
          <w:type w:val="bbPlcHdr"/>
        </w:types>
        <w:behaviors>
          <w:behavior w:val="content"/>
        </w:behaviors>
        <w:guid w:val="{D71A5587-E9C4-4B88-A187-83D31BBE4589}"/>
      </w:docPartPr>
      <w:docPartBody>
        <w:p w:rsidR="00470371" w:rsidRDefault="0084144A" w:rsidP="0084144A">
          <w:pPr>
            <w:pStyle w:val="011E4EE49C5648DBA64EF2020582FADD"/>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313B216683E34520B73E738CD5E8584A"/>
        <w:category>
          <w:name w:val="Algemeen"/>
          <w:gallery w:val="placeholder"/>
        </w:category>
        <w:types>
          <w:type w:val="bbPlcHdr"/>
        </w:types>
        <w:behaviors>
          <w:behavior w:val="content"/>
        </w:behaviors>
        <w:guid w:val="{72D4B5FC-56B5-419A-8AA2-E07F53D48FE7}"/>
      </w:docPartPr>
      <w:docPartBody>
        <w:p w:rsidR="00470371" w:rsidRDefault="0084144A" w:rsidP="0084144A">
          <w:pPr>
            <w:pStyle w:val="313B216683E34520B73E738CD5E8584A"/>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712B4AB1853F415896EB358A22DD50D2"/>
        <w:category>
          <w:name w:val="Algemeen"/>
          <w:gallery w:val="placeholder"/>
        </w:category>
        <w:types>
          <w:type w:val="bbPlcHdr"/>
        </w:types>
        <w:behaviors>
          <w:behavior w:val="content"/>
        </w:behaviors>
        <w:guid w:val="{52193551-D086-4649-9A94-D4CCEDDFE419}"/>
      </w:docPartPr>
      <w:docPartBody>
        <w:p w:rsidR="00470371" w:rsidRDefault="0084144A" w:rsidP="0084144A">
          <w:pPr>
            <w:pStyle w:val="712B4AB1853F415896EB358A22DD50D2"/>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CF988E536975452BB0DD0A8CFB30873B"/>
        <w:category>
          <w:name w:val="Algemeen"/>
          <w:gallery w:val="placeholder"/>
        </w:category>
        <w:types>
          <w:type w:val="bbPlcHdr"/>
        </w:types>
        <w:behaviors>
          <w:behavior w:val="content"/>
        </w:behaviors>
        <w:guid w:val="{67DE1162-D0C4-4638-942C-4B7423E226F2}"/>
      </w:docPartPr>
      <w:docPartBody>
        <w:p w:rsidR="00470371" w:rsidRDefault="0084144A" w:rsidP="0084144A">
          <w:pPr>
            <w:pStyle w:val="CF988E536975452BB0DD0A8CFB30873B"/>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6F90BC69E8144FC3A646B1525FF85FAE"/>
        <w:category>
          <w:name w:val="Algemeen"/>
          <w:gallery w:val="placeholder"/>
        </w:category>
        <w:types>
          <w:type w:val="bbPlcHdr"/>
        </w:types>
        <w:behaviors>
          <w:behavior w:val="content"/>
        </w:behaviors>
        <w:guid w:val="{9915D508-933A-40C6-A654-AE979B28B895}"/>
      </w:docPartPr>
      <w:docPartBody>
        <w:p w:rsidR="00470371" w:rsidRDefault="0084144A" w:rsidP="0084144A">
          <w:pPr>
            <w:pStyle w:val="6F90BC69E8144FC3A646B1525FF85FAE"/>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57C3B07C25764E2B85EBB8F26627BA4F"/>
        <w:category>
          <w:name w:val="Algemeen"/>
          <w:gallery w:val="placeholder"/>
        </w:category>
        <w:types>
          <w:type w:val="bbPlcHdr"/>
        </w:types>
        <w:behaviors>
          <w:behavior w:val="content"/>
        </w:behaviors>
        <w:guid w:val="{AE952673-8335-4621-BF88-6B684C22FDF7}"/>
      </w:docPartPr>
      <w:docPartBody>
        <w:p w:rsidR="00470371" w:rsidRDefault="0084144A" w:rsidP="0084144A">
          <w:pPr>
            <w:pStyle w:val="57C3B07C25764E2B85EBB8F26627BA4F"/>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6C68C6F75C704DBC985561FADE64FEED"/>
        <w:category>
          <w:name w:val="Algemeen"/>
          <w:gallery w:val="placeholder"/>
        </w:category>
        <w:types>
          <w:type w:val="bbPlcHdr"/>
        </w:types>
        <w:behaviors>
          <w:behavior w:val="content"/>
        </w:behaviors>
        <w:guid w:val="{8682CF64-A60D-43BF-B2E4-E406FEC5E2CA}"/>
      </w:docPartPr>
      <w:docPartBody>
        <w:p w:rsidR="00470371" w:rsidRDefault="0084144A" w:rsidP="0084144A">
          <w:pPr>
            <w:pStyle w:val="6C68C6F75C704DBC985561FADE64FEED"/>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BAC853F07F2D496EAE7C2F26E224B045"/>
        <w:category>
          <w:name w:val="Algemeen"/>
          <w:gallery w:val="placeholder"/>
        </w:category>
        <w:types>
          <w:type w:val="bbPlcHdr"/>
        </w:types>
        <w:behaviors>
          <w:behavior w:val="content"/>
        </w:behaviors>
        <w:guid w:val="{F9A08907-9824-4441-B641-B97588345861}"/>
      </w:docPartPr>
      <w:docPartBody>
        <w:p w:rsidR="00470371" w:rsidRDefault="0084144A" w:rsidP="0084144A">
          <w:pPr>
            <w:pStyle w:val="BAC853F07F2D496EAE7C2F26E224B045"/>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BAC3A65C58F64B51AC4D867DC08EED8E"/>
        <w:category>
          <w:name w:val="Algemeen"/>
          <w:gallery w:val="placeholder"/>
        </w:category>
        <w:types>
          <w:type w:val="bbPlcHdr"/>
        </w:types>
        <w:behaviors>
          <w:behavior w:val="content"/>
        </w:behaviors>
        <w:guid w:val="{DAF5DC53-DECA-46F1-B00F-7966FCAF2A4D}"/>
      </w:docPartPr>
      <w:docPartBody>
        <w:p w:rsidR="00470371" w:rsidRDefault="0084144A" w:rsidP="0084144A">
          <w:pPr>
            <w:pStyle w:val="BAC3A65C58F64B51AC4D867DC08EED8E"/>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FE90737E8F41419799D85D6CE2C807EC"/>
        <w:category>
          <w:name w:val="Algemeen"/>
          <w:gallery w:val="placeholder"/>
        </w:category>
        <w:types>
          <w:type w:val="bbPlcHdr"/>
        </w:types>
        <w:behaviors>
          <w:behavior w:val="content"/>
        </w:behaviors>
        <w:guid w:val="{313255F0-3EDE-41DB-BEA0-902AE68EBC3A}"/>
      </w:docPartPr>
      <w:docPartBody>
        <w:p w:rsidR="00470371" w:rsidRDefault="0084144A" w:rsidP="0084144A">
          <w:pPr>
            <w:pStyle w:val="FE90737E8F41419799D85D6CE2C807EC"/>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B946E6DF6BD342479F06C77516B9A58F"/>
        <w:category>
          <w:name w:val="Algemeen"/>
          <w:gallery w:val="placeholder"/>
        </w:category>
        <w:types>
          <w:type w:val="bbPlcHdr"/>
        </w:types>
        <w:behaviors>
          <w:behavior w:val="content"/>
        </w:behaviors>
        <w:guid w:val="{0F57ED40-5002-459D-B27A-0E7CFE610A13}"/>
      </w:docPartPr>
      <w:docPartBody>
        <w:p w:rsidR="00470371" w:rsidRDefault="0084144A" w:rsidP="0084144A">
          <w:pPr>
            <w:pStyle w:val="B946E6DF6BD342479F06C77516B9A58F"/>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627A0B55C018405DA0A1BA56E91301E7"/>
        <w:category>
          <w:name w:val="Algemeen"/>
          <w:gallery w:val="placeholder"/>
        </w:category>
        <w:types>
          <w:type w:val="bbPlcHdr"/>
        </w:types>
        <w:behaviors>
          <w:behavior w:val="content"/>
        </w:behaviors>
        <w:guid w:val="{1B3B3C44-A5AB-4A34-B3F3-F9B887CB8B43}"/>
      </w:docPartPr>
      <w:docPartBody>
        <w:p w:rsidR="00470371" w:rsidRDefault="0084144A" w:rsidP="0084144A">
          <w:pPr>
            <w:pStyle w:val="627A0B55C018405DA0A1BA56E91301E7"/>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14B6DCB3971D4E3682AB730794745FC0"/>
        <w:category>
          <w:name w:val="Algemeen"/>
          <w:gallery w:val="placeholder"/>
        </w:category>
        <w:types>
          <w:type w:val="bbPlcHdr"/>
        </w:types>
        <w:behaviors>
          <w:behavior w:val="content"/>
        </w:behaviors>
        <w:guid w:val="{1E1965A6-AE12-48F2-94AD-E4ABAF7DB6A0}"/>
      </w:docPartPr>
      <w:docPartBody>
        <w:p w:rsidR="00470371" w:rsidRDefault="0084144A" w:rsidP="0084144A">
          <w:pPr>
            <w:pStyle w:val="14B6DCB3971D4E3682AB730794745FC0"/>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F5E95DACE42C48A0AD896FB52DB640E8"/>
        <w:category>
          <w:name w:val="Algemeen"/>
          <w:gallery w:val="placeholder"/>
        </w:category>
        <w:types>
          <w:type w:val="bbPlcHdr"/>
        </w:types>
        <w:behaviors>
          <w:behavior w:val="content"/>
        </w:behaviors>
        <w:guid w:val="{DC7F58F0-A6D5-47CD-813E-7BF51D92363F}"/>
      </w:docPartPr>
      <w:docPartBody>
        <w:p w:rsidR="00470371" w:rsidRDefault="0084144A" w:rsidP="0084144A">
          <w:pPr>
            <w:pStyle w:val="F5E95DACE42C48A0AD896FB52DB640E8"/>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26C523E7CFD84A5EBC140CDA7ECB9004"/>
        <w:category>
          <w:name w:val="Algemeen"/>
          <w:gallery w:val="placeholder"/>
        </w:category>
        <w:types>
          <w:type w:val="bbPlcHdr"/>
        </w:types>
        <w:behaviors>
          <w:behavior w:val="content"/>
        </w:behaviors>
        <w:guid w:val="{9036C338-E901-4292-9249-9F66C26CB46B}"/>
      </w:docPartPr>
      <w:docPartBody>
        <w:p w:rsidR="00470371" w:rsidRDefault="0084144A" w:rsidP="0084144A">
          <w:pPr>
            <w:pStyle w:val="26C523E7CFD84A5EBC140CDA7ECB9004"/>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77F9699948284C208033DD0A1577E06C"/>
        <w:category>
          <w:name w:val="Algemeen"/>
          <w:gallery w:val="placeholder"/>
        </w:category>
        <w:types>
          <w:type w:val="bbPlcHdr"/>
        </w:types>
        <w:behaviors>
          <w:behavior w:val="content"/>
        </w:behaviors>
        <w:guid w:val="{803CB66E-3710-4DEF-BB79-69651D4BE4C0}"/>
      </w:docPartPr>
      <w:docPartBody>
        <w:p w:rsidR="00470371" w:rsidRDefault="0084144A" w:rsidP="0084144A">
          <w:pPr>
            <w:pStyle w:val="77F9699948284C208033DD0A1577E06C"/>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A3B43220640448288C5B09F37D478B82"/>
        <w:category>
          <w:name w:val="Algemeen"/>
          <w:gallery w:val="placeholder"/>
        </w:category>
        <w:types>
          <w:type w:val="bbPlcHdr"/>
        </w:types>
        <w:behaviors>
          <w:behavior w:val="content"/>
        </w:behaviors>
        <w:guid w:val="{8857529D-9AAD-4434-B3F1-9D8ED2F0BADE}"/>
      </w:docPartPr>
      <w:docPartBody>
        <w:p w:rsidR="00470371" w:rsidRDefault="0084144A" w:rsidP="0084144A">
          <w:pPr>
            <w:pStyle w:val="A3B43220640448288C5B09F37D478B82"/>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289F205A9D3640C0A1836739BC6BC5CD"/>
        <w:category>
          <w:name w:val="Algemeen"/>
          <w:gallery w:val="placeholder"/>
        </w:category>
        <w:types>
          <w:type w:val="bbPlcHdr"/>
        </w:types>
        <w:behaviors>
          <w:behavior w:val="content"/>
        </w:behaviors>
        <w:guid w:val="{D9CB754C-80FA-419E-A10F-A326E5CB235F}"/>
      </w:docPartPr>
      <w:docPartBody>
        <w:p w:rsidR="00470371" w:rsidRDefault="0084144A" w:rsidP="0084144A">
          <w:pPr>
            <w:pStyle w:val="289F205A9D3640C0A1836739BC6BC5CD"/>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808973536D364E27A789D665525596AF"/>
        <w:category>
          <w:name w:val="Algemeen"/>
          <w:gallery w:val="placeholder"/>
        </w:category>
        <w:types>
          <w:type w:val="bbPlcHdr"/>
        </w:types>
        <w:behaviors>
          <w:behavior w:val="content"/>
        </w:behaviors>
        <w:guid w:val="{84639DF8-2C2B-4A57-B681-199CD9A66073}"/>
      </w:docPartPr>
      <w:docPartBody>
        <w:p w:rsidR="00470371" w:rsidRDefault="0084144A" w:rsidP="0084144A">
          <w:pPr>
            <w:pStyle w:val="808973536D364E27A789D665525596AF"/>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562D648B9DD041C4AD16B22625E7DE6C"/>
        <w:category>
          <w:name w:val="Algemeen"/>
          <w:gallery w:val="placeholder"/>
        </w:category>
        <w:types>
          <w:type w:val="bbPlcHdr"/>
        </w:types>
        <w:behaviors>
          <w:behavior w:val="content"/>
        </w:behaviors>
        <w:guid w:val="{E1DB3319-9F21-4B62-A09F-1C1796F202A7}"/>
      </w:docPartPr>
      <w:docPartBody>
        <w:p w:rsidR="00470371" w:rsidRDefault="0084144A" w:rsidP="0084144A">
          <w:pPr>
            <w:pStyle w:val="562D648B9DD041C4AD16B22625E7DE6C"/>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19028D402293439E89779FECA7A32E86"/>
        <w:category>
          <w:name w:val="Algemeen"/>
          <w:gallery w:val="placeholder"/>
        </w:category>
        <w:types>
          <w:type w:val="bbPlcHdr"/>
        </w:types>
        <w:behaviors>
          <w:behavior w:val="content"/>
        </w:behaviors>
        <w:guid w:val="{CB16404A-6832-409E-8F99-8822BE34AFCD}"/>
      </w:docPartPr>
      <w:docPartBody>
        <w:p w:rsidR="00470371" w:rsidRDefault="0084144A" w:rsidP="0084144A">
          <w:pPr>
            <w:pStyle w:val="19028D402293439E89779FECA7A32E86"/>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6ACBA12D27BE4D7DA8A4837DB745695F"/>
        <w:category>
          <w:name w:val="Algemeen"/>
          <w:gallery w:val="placeholder"/>
        </w:category>
        <w:types>
          <w:type w:val="bbPlcHdr"/>
        </w:types>
        <w:behaviors>
          <w:behavior w:val="content"/>
        </w:behaviors>
        <w:guid w:val="{453AA0A9-1B8D-483D-8989-BC933A012F7B}"/>
      </w:docPartPr>
      <w:docPartBody>
        <w:p w:rsidR="00470371" w:rsidRDefault="0084144A" w:rsidP="0084144A">
          <w:pPr>
            <w:pStyle w:val="6ACBA12D27BE4D7DA8A4837DB745695F"/>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1B3F8A2485E9463EAC766B22D31CFA67"/>
        <w:category>
          <w:name w:val="Algemeen"/>
          <w:gallery w:val="placeholder"/>
        </w:category>
        <w:types>
          <w:type w:val="bbPlcHdr"/>
        </w:types>
        <w:behaviors>
          <w:behavior w:val="content"/>
        </w:behaviors>
        <w:guid w:val="{F944A83D-D7B7-4CEF-AD9C-46E08319D6AB}"/>
      </w:docPartPr>
      <w:docPartBody>
        <w:p w:rsidR="00470371" w:rsidRDefault="0084144A" w:rsidP="0084144A">
          <w:pPr>
            <w:pStyle w:val="1B3F8A2485E9463EAC766B22D31CFA67"/>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AC0A5F8B91774A0E8F42964E0E80ED8B"/>
        <w:category>
          <w:name w:val="Algemeen"/>
          <w:gallery w:val="placeholder"/>
        </w:category>
        <w:types>
          <w:type w:val="bbPlcHdr"/>
        </w:types>
        <w:behaviors>
          <w:behavior w:val="content"/>
        </w:behaviors>
        <w:guid w:val="{1DB3D3B8-9464-4715-94E9-5F645B63FEA8}"/>
      </w:docPartPr>
      <w:docPartBody>
        <w:p w:rsidR="00470371" w:rsidRDefault="0084144A" w:rsidP="0084144A">
          <w:pPr>
            <w:pStyle w:val="AC0A5F8B91774A0E8F42964E0E80ED8B"/>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F64277D1F12149088D602B97018BD04F"/>
        <w:category>
          <w:name w:val="Algemeen"/>
          <w:gallery w:val="placeholder"/>
        </w:category>
        <w:types>
          <w:type w:val="bbPlcHdr"/>
        </w:types>
        <w:behaviors>
          <w:behavior w:val="content"/>
        </w:behaviors>
        <w:guid w:val="{E9467A44-FB24-4AFA-8A3E-1D58FA687319}"/>
      </w:docPartPr>
      <w:docPartBody>
        <w:p w:rsidR="00470371" w:rsidRDefault="0084144A" w:rsidP="0084144A">
          <w:pPr>
            <w:pStyle w:val="F64277D1F12149088D602B97018BD04F"/>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71D53A0A221C476DB6D93FDF5D446FB9"/>
        <w:category>
          <w:name w:val="Algemeen"/>
          <w:gallery w:val="placeholder"/>
        </w:category>
        <w:types>
          <w:type w:val="bbPlcHdr"/>
        </w:types>
        <w:behaviors>
          <w:behavior w:val="content"/>
        </w:behaviors>
        <w:guid w:val="{4D3F8961-24F0-4A6C-BC03-F41A5E1F74E3}"/>
      </w:docPartPr>
      <w:docPartBody>
        <w:p w:rsidR="00470371" w:rsidRDefault="0084144A" w:rsidP="0084144A">
          <w:pPr>
            <w:pStyle w:val="71D53A0A221C476DB6D93FDF5D446FB9"/>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284A3F187ED249FD96442220E57E51C6"/>
        <w:category>
          <w:name w:val="Algemeen"/>
          <w:gallery w:val="placeholder"/>
        </w:category>
        <w:types>
          <w:type w:val="bbPlcHdr"/>
        </w:types>
        <w:behaviors>
          <w:behavior w:val="content"/>
        </w:behaviors>
        <w:guid w:val="{C9F9462C-ABEA-4A38-AE23-CEEAA16F533D}"/>
      </w:docPartPr>
      <w:docPartBody>
        <w:p w:rsidR="00470371" w:rsidRDefault="0084144A" w:rsidP="0084144A">
          <w:pPr>
            <w:pStyle w:val="284A3F187ED249FD96442220E57E51C6"/>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A14CB1EE9B0C45079F9EDBCD4FAA8216"/>
        <w:category>
          <w:name w:val="Algemeen"/>
          <w:gallery w:val="placeholder"/>
        </w:category>
        <w:types>
          <w:type w:val="bbPlcHdr"/>
        </w:types>
        <w:behaviors>
          <w:behavior w:val="content"/>
        </w:behaviors>
        <w:guid w:val="{7F1A8FA1-BCE1-4C80-9655-89EAA2EB5434}"/>
      </w:docPartPr>
      <w:docPartBody>
        <w:p w:rsidR="00470371" w:rsidRDefault="0084144A" w:rsidP="0084144A">
          <w:pPr>
            <w:pStyle w:val="A14CB1EE9B0C45079F9EDBCD4FAA8216"/>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1A9FF0DE8E7F4481986417342656564F"/>
        <w:category>
          <w:name w:val="Algemeen"/>
          <w:gallery w:val="placeholder"/>
        </w:category>
        <w:types>
          <w:type w:val="bbPlcHdr"/>
        </w:types>
        <w:behaviors>
          <w:behavior w:val="content"/>
        </w:behaviors>
        <w:guid w:val="{B722BFF1-6F75-4A01-9EC9-AFF4BCDB1E30}"/>
      </w:docPartPr>
      <w:docPartBody>
        <w:p w:rsidR="00470371" w:rsidRDefault="0084144A" w:rsidP="0084144A">
          <w:pPr>
            <w:pStyle w:val="1A9FF0DE8E7F4481986417342656564F"/>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0E40A3B34EBB4480969986A83D1F8F5F"/>
        <w:category>
          <w:name w:val="Algemeen"/>
          <w:gallery w:val="placeholder"/>
        </w:category>
        <w:types>
          <w:type w:val="bbPlcHdr"/>
        </w:types>
        <w:behaviors>
          <w:behavior w:val="content"/>
        </w:behaviors>
        <w:guid w:val="{253B102E-A9BF-44E9-BA71-668C30A57C79}"/>
      </w:docPartPr>
      <w:docPartBody>
        <w:p w:rsidR="00470371" w:rsidRDefault="0084144A" w:rsidP="0084144A">
          <w:pPr>
            <w:pStyle w:val="0E40A3B34EBB4480969986A83D1F8F5F"/>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A445771078BC41B38049A4F5A47B583F"/>
        <w:category>
          <w:name w:val="Algemeen"/>
          <w:gallery w:val="placeholder"/>
        </w:category>
        <w:types>
          <w:type w:val="bbPlcHdr"/>
        </w:types>
        <w:behaviors>
          <w:behavior w:val="content"/>
        </w:behaviors>
        <w:guid w:val="{3D9A72B7-F501-425E-B601-EE10B7A0DD88}"/>
      </w:docPartPr>
      <w:docPartBody>
        <w:p w:rsidR="00470371" w:rsidRDefault="0084144A" w:rsidP="0084144A">
          <w:pPr>
            <w:pStyle w:val="A445771078BC41B38049A4F5A47B583F"/>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F288C19E54424FDD8287DD7B0F43D62A"/>
        <w:category>
          <w:name w:val="Algemeen"/>
          <w:gallery w:val="placeholder"/>
        </w:category>
        <w:types>
          <w:type w:val="bbPlcHdr"/>
        </w:types>
        <w:behaviors>
          <w:behavior w:val="content"/>
        </w:behaviors>
        <w:guid w:val="{F0E8408C-8DC5-43DE-A628-C175F4252908}"/>
      </w:docPartPr>
      <w:docPartBody>
        <w:p w:rsidR="00470371" w:rsidRDefault="0084144A" w:rsidP="0084144A">
          <w:pPr>
            <w:pStyle w:val="F288C19E54424FDD8287DD7B0F43D62A"/>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7618298F69684B33868A3094C235981D"/>
        <w:category>
          <w:name w:val="Algemeen"/>
          <w:gallery w:val="placeholder"/>
        </w:category>
        <w:types>
          <w:type w:val="bbPlcHdr"/>
        </w:types>
        <w:behaviors>
          <w:behavior w:val="content"/>
        </w:behaviors>
        <w:guid w:val="{8EFC3762-063A-4E59-B940-4DD24DA17B59}"/>
      </w:docPartPr>
      <w:docPartBody>
        <w:p w:rsidR="00470371" w:rsidRDefault="0084144A" w:rsidP="0084144A">
          <w:pPr>
            <w:pStyle w:val="7618298F69684B33868A3094C235981D"/>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809F42A6BC88429EAA3FE4E101C444D4"/>
        <w:category>
          <w:name w:val="Algemeen"/>
          <w:gallery w:val="placeholder"/>
        </w:category>
        <w:types>
          <w:type w:val="bbPlcHdr"/>
        </w:types>
        <w:behaviors>
          <w:behavior w:val="content"/>
        </w:behaviors>
        <w:guid w:val="{B154F794-1D7D-45C6-AAD6-9E1DB4B3D116}"/>
      </w:docPartPr>
      <w:docPartBody>
        <w:p w:rsidR="00470371" w:rsidRDefault="0084144A" w:rsidP="0084144A">
          <w:pPr>
            <w:pStyle w:val="809F42A6BC88429EAA3FE4E101C444D4"/>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F4E72A90B6514CC89AA050035A921154"/>
        <w:category>
          <w:name w:val="Algemeen"/>
          <w:gallery w:val="placeholder"/>
        </w:category>
        <w:types>
          <w:type w:val="bbPlcHdr"/>
        </w:types>
        <w:behaviors>
          <w:behavior w:val="content"/>
        </w:behaviors>
        <w:guid w:val="{8387ED6A-381F-4B9D-BAF7-D10137FDABCD}"/>
      </w:docPartPr>
      <w:docPartBody>
        <w:p w:rsidR="00470371" w:rsidRDefault="0084144A" w:rsidP="0084144A">
          <w:pPr>
            <w:pStyle w:val="F4E72A90B6514CC89AA050035A921154"/>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74BCA1B33C0A4BA3B1A62937E131223E"/>
        <w:category>
          <w:name w:val="Algemeen"/>
          <w:gallery w:val="placeholder"/>
        </w:category>
        <w:types>
          <w:type w:val="bbPlcHdr"/>
        </w:types>
        <w:behaviors>
          <w:behavior w:val="content"/>
        </w:behaviors>
        <w:guid w:val="{647560D7-9091-4E60-9697-50A883539180}"/>
      </w:docPartPr>
      <w:docPartBody>
        <w:p w:rsidR="00470371" w:rsidRDefault="0084144A" w:rsidP="0084144A">
          <w:pPr>
            <w:pStyle w:val="74BCA1B33C0A4BA3B1A62937E131223E"/>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D6DB7BA0432A440F990FF5ABC3EAEE89"/>
        <w:category>
          <w:name w:val="Algemeen"/>
          <w:gallery w:val="placeholder"/>
        </w:category>
        <w:types>
          <w:type w:val="bbPlcHdr"/>
        </w:types>
        <w:behaviors>
          <w:behavior w:val="content"/>
        </w:behaviors>
        <w:guid w:val="{A2B43800-86F3-46E8-8922-CA9D39E01562}"/>
      </w:docPartPr>
      <w:docPartBody>
        <w:p w:rsidR="00470371" w:rsidRDefault="0084144A" w:rsidP="0084144A">
          <w:pPr>
            <w:pStyle w:val="D6DB7BA0432A440F990FF5ABC3EAEE89"/>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13B00B55A82943ED9BEA94B249225BFC"/>
        <w:category>
          <w:name w:val="Algemeen"/>
          <w:gallery w:val="placeholder"/>
        </w:category>
        <w:types>
          <w:type w:val="bbPlcHdr"/>
        </w:types>
        <w:behaviors>
          <w:behavior w:val="content"/>
        </w:behaviors>
        <w:guid w:val="{F2EF4687-68FA-48F9-93D3-A77EA29C2544}"/>
      </w:docPartPr>
      <w:docPartBody>
        <w:p w:rsidR="00470371" w:rsidRDefault="0084144A" w:rsidP="0084144A">
          <w:pPr>
            <w:pStyle w:val="13B00B55A82943ED9BEA94B249225BFC"/>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2FC1369C32174CB9BFB2FFF03CD6B689"/>
        <w:category>
          <w:name w:val="Algemeen"/>
          <w:gallery w:val="placeholder"/>
        </w:category>
        <w:types>
          <w:type w:val="bbPlcHdr"/>
        </w:types>
        <w:behaviors>
          <w:behavior w:val="content"/>
        </w:behaviors>
        <w:guid w:val="{FB67AE55-4808-40D2-B535-1EE26F80C029}"/>
      </w:docPartPr>
      <w:docPartBody>
        <w:p w:rsidR="00470371" w:rsidRDefault="0084144A" w:rsidP="0084144A">
          <w:pPr>
            <w:pStyle w:val="2FC1369C32174CB9BFB2FFF03CD6B689"/>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319AC0877323416D9D98333F105D8D06"/>
        <w:category>
          <w:name w:val="Algemeen"/>
          <w:gallery w:val="placeholder"/>
        </w:category>
        <w:types>
          <w:type w:val="bbPlcHdr"/>
        </w:types>
        <w:behaviors>
          <w:behavior w:val="content"/>
        </w:behaviors>
        <w:guid w:val="{2303752E-2AFA-4FFF-894D-878CD9333784}"/>
      </w:docPartPr>
      <w:docPartBody>
        <w:p w:rsidR="00470371" w:rsidRDefault="0084144A" w:rsidP="0084144A">
          <w:pPr>
            <w:pStyle w:val="319AC0877323416D9D98333F105D8D06"/>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9811C7CAD1F246CBBBA72BD4CA04F1C7"/>
        <w:category>
          <w:name w:val="Algemeen"/>
          <w:gallery w:val="placeholder"/>
        </w:category>
        <w:types>
          <w:type w:val="bbPlcHdr"/>
        </w:types>
        <w:behaviors>
          <w:behavior w:val="content"/>
        </w:behaviors>
        <w:guid w:val="{4DBFE4D3-FA54-45AB-A244-612E6C98D49A}"/>
      </w:docPartPr>
      <w:docPartBody>
        <w:p w:rsidR="00470371" w:rsidRDefault="0084144A" w:rsidP="0084144A">
          <w:pPr>
            <w:pStyle w:val="9811C7CAD1F246CBBBA72BD4CA04F1C7"/>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B75D281BD8AC48FABF1882B93BF2EA93"/>
        <w:category>
          <w:name w:val="Algemeen"/>
          <w:gallery w:val="placeholder"/>
        </w:category>
        <w:types>
          <w:type w:val="bbPlcHdr"/>
        </w:types>
        <w:behaviors>
          <w:behavior w:val="content"/>
        </w:behaviors>
        <w:guid w:val="{1B0B12F3-A9F2-4C8D-A27A-93AEEB35499C}"/>
      </w:docPartPr>
      <w:docPartBody>
        <w:p w:rsidR="00470371" w:rsidRDefault="0084144A" w:rsidP="0084144A">
          <w:pPr>
            <w:pStyle w:val="B75D281BD8AC48FABF1882B93BF2EA93"/>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286E9B33F08847D99A48415149B18726"/>
        <w:category>
          <w:name w:val="Algemeen"/>
          <w:gallery w:val="placeholder"/>
        </w:category>
        <w:types>
          <w:type w:val="bbPlcHdr"/>
        </w:types>
        <w:behaviors>
          <w:behavior w:val="content"/>
        </w:behaviors>
        <w:guid w:val="{67F2706F-949F-48CC-B45E-BB4BC04E0236}"/>
      </w:docPartPr>
      <w:docPartBody>
        <w:p w:rsidR="00470371" w:rsidRDefault="0084144A" w:rsidP="0084144A">
          <w:pPr>
            <w:pStyle w:val="286E9B33F08847D99A48415149B18726"/>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5A6E517A62C84A9C81B56C203AB7BC2F"/>
        <w:category>
          <w:name w:val="Algemeen"/>
          <w:gallery w:val="placeholder"/>
        </w:category>
        <w:types>
          <w:type w:val="bbPlcHdr"/>
        </w:types>
        <w:behaviors>
          <w:behavior w:val="content"/>
        </w:behaviors>
        <w:guid w:val="{9C690D3F-D76F-4F58-97AF-22F8D406B935}"/>
      </w:docPartPr>
      <w:docPartBody>
        <w:p w:rsidR="00470371" w:rsidRDefault="0084144A" w:rsidP="0084144A">
          <w:pPr>
            <w:pStyle w:val="5A6E517A62C84A9C81B56C203AB7BC2F"/>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C40D82B0FB1640738BAC5D0F9A1AD578"/>
        <w:category>
          <w:name w:val="Algemeen"/>
          <w:gallery w:val="placeholder"/>
        </w:category>
        <w:types>
          <w:type w:val="bbPlcHdr"/>
        </w:types>
        <w:behaviors>
          <w:behavior w:val="content"/>
        </w:behaviors>
        <w:guid w:val="{06C15C41-C524-45F3-BEE6-AFAC4C6FE018}"/>
      </w:docPartPr>
      <w:docPartBody>
        <w:p w:rsidR="00470371" w:rsidRDefault="0084144A" w:rsidP="0084144A">
          <w:pPr>
            <w:pStyle w:val="C40D82B0FB1640738BAC5D0F9A1AD578"/>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4B2FB26F86464B169BA1D08DC8E6C2DF"/>
        <w:category>
          <w:name w:val="Algemeen"/>
          <w:gallery w:val="placeholder"/>
        </w:category>
        <w:types>
          <w:type w:val="bbPlcHdr"/>
        </w:types>
        <w:behaviors>
          <w:behavior w:val="content"/>
        </w:behaviors>
        <w:guid w:val="{7074A521-C040-463E-A0AA-ABCA704CC20A}"/>
      </w:docPartPr>
      <w:docPartBody>
        <w:p w:rsidR="00470371" w:rsidRDefault="0084144A" w:rsidP="0084144A">
          <w:pPr>
            <w:pStyle w:val="4B2FB26F86464B169BA1D08DC8E6C2DF"/>
          </w:pPr>
          <w:r>
            <w:rPr>
              <w:rStyle w:val="Tekstvantijdelijkeaanduiding"/>
              <w:iCs/>
              <w:color w:val="000000" w:themeColor="text1"/>
            </w:rPr>
            <w:t>Voer tekst in</w:t>
          </w:r>
          <w:r w:rsidRPr="0090264C">
            <w:rPr>
              <w:rStyle w:val="Tekstvantijdelijkeaanduiding"/>
              <w:iCs/>
              <w:color w:val="000000" w:themeColor="text1"/>
              <w:szCs w:val="18"/>
            </w:rPr>
            <w:t>.</w:t>
          </w:r>
        </w:p>
      </w:docPartBody>
    </w:docPart>
    <w:docPart>
      <w:docPartPr>
        <w:name w:val="3FAF879E027240C7B4E8BABDFAA5CFC0"/>
        <w:category>
          <w:name w:val="Algemeen"/>
          <w:gallery w:val="placeholder"/>
        </w:category>
        <w:types>
          <w:type w:val="bbPlcHdr"/>
        </w:types>
        <w:behaviors>
          <w:behavior w:val="content"/>
        </w:behaviors>
        <w:guid w:val="{65727667-F0A1-4CE4-AA8E-7BEC5834052A}"/>
      </w:docPartPr>
      <w:docPartBody>
        <w:p w:rsidR="00470371" w:rsidRDefault="0084144A" w:rsidP="0084144A">
          <w:pPr>
            <w:pStyle w:val="3FAF879E027240C7B4E8BABDFAA5CFC0"/>
          </w:pPr>
          <w:r w:rsidRPr="00A16E6E">
            <w:rPr>
              <w:rStyle w:val="Tekstvantijdelijkeaanduiding"/>
              <w:iCs/>
              <w:color w:val="000000" w:themeColor="text1"/>
              <w:szCs w:val="18"/>
              <w:shd w:val="clear" w:color="auto" w:fill="FBFBFB"/>
            </w:rPr>
            <w:t>Klik of tik om tekst in te voeren.</w:t>
          </w:r>
        </w:p>
      </w:docPartBody>
    </w:docPart>
    <w:docPart>
      <w:docPartPr>
        <w:name w:val="ECF47FBF1AA7486FB0C326E44E3C3FD3"/>
        <w:category>
          <w:name w:val="Algemeen"/>
          <w:gallery w:val="placeholder"/>
        </w:category>
        <w:types>
          <w:type w:val="bbPlcHdr"/>
        </w:types>
        <w:behaviors>
          <w:behavior w:val="content"/>
        </w:behaviors>
        <w:guid w:val="{B1792404-DD19-442E-A1E8-C304FF67D420}"/>
      </w:docPartPr>
      <w:docPartBody>
        <w:p w:rsidR="00470371" w:rsidRDefault="0084144A" w:rsidP="0084144A">
          <w:pPr>
            <w:pStyle w:val="ECF47FBF1AA7486FB0C326E44E3C3FD3"/>
          </w:pPr>
          <w:r w:rsidRPr="00A16E6E">
            <w:rPr>
              <w:rStyle w:val="Tekstvantijdelijkeaanduiding"/>
              <w:iCs/>
              <w:color w:val="000000" w:themeColor="text1"/>
              <w:szCs w:val="18"/>
              <w:shd w:val="clear" w:color="auto" w:fill="FBFBFB"/>
            </w:rPr>
            <w:t>Klik of tik om tekst in te voeren.</w:t>
          </w:r>
        </w:p>
      </w:docPartBody>
    </w:docPart>
    <w:docPart>
      <w:docPartPr>
        <w:name w:val="3D5D60C16129494992723469AF7146B2"/>
        <w:category>
          <w:name w:val="Algemeen"/>
          <w:gallery w:val="placeholder"/>
        </w:category>
        <w:types>
          <w:type w:val="bbPlcHdr"/>
        </w:types>
        <w:behaviors>
          <w:behavior w:val="content"/>
        </w:behaviors>
        <w:guid w:val="{99A746BA-421A-45FF-B86A-93C674060CF8}"/>
      </w:docPartPr>
      <w:docPartBody>
        <w:p w:rsidR="00470371" w:rsidRDefault="0084144A" w:rsidP="0084144A">
          <w:pPr>
            <w:pStyle w:val="3D5D60C16129494992723469AF7146B2"/>
          </w:pPr>
          <w:r w:rsidRPr="00A16E6E">
            <w:rPr>
              <w:rStyle w:val="Tekstvantijdelijkeaanduiding"/>
              <w:iCs/>
              <w:color w:val="000000" w:themeColor="text1"/>
              <w:szCs w:val="18"/>
              <w:shd w:val="clear" w:color="auto" w:fill="FBFBFB"/>
            </w:rPr>
            <w:t>Klik of tik om tekst in te voeren.</w:t>
          </w:r>
        </w:p>
      </w:docPartBody>
    </w:docPart>
    <w:docPart>
      <w:docPartPr>
        <w:name w:val="3E821D901F564F45B30B22FF4E7D82EC"/>
        <w:category>
          <w:name w:val="Algemeen"/>
          <w:gallery w:val="placeholder"/>
        </w:category>
        <w:types>
          <w:type w:val="bbPlcHdr"/>
        </w:types>
        <w:behaviors>
          <w:behavior w:val="content"/>
        </w:behaviors>
        <w:guid w:val="{00082AAF-42C3-4D2C-A55C-92A08F1E2AA9}"/>
      </w:docPartPr>
      <w:docPartBody>
        <w:p w:rsidR="00470371" w:rsidRDefault="0084144A" w:rsidP="0084144A">
          <w:pPr>
            <w:pStyle w:val="3E821D901F564F45B30B22FF4E7D82EC"/>
          </w:pPr>
          <w:r w:rsidRPr="00A16E6E">
            <w:rPr>
              <w:rStyle w:val="Tekstvantijdelijkeaanduiding"/>
              <w:iCs/>
              <w:color w:val="000000" w:themeColor="text1"/>
              <w:szCs w:val="18"/>
              <w:shd w:val="clear" w:color="auto" w:fill="FBFBFB"/>
            </w:rPr>
            <w:t>Klik of tik om tekst in te voeren.</w:t>
          </w:r>
        </w:p>
      </w:docPartBody>
    </w:docPart>
    <w:docPart>
      <w:docPartPr>
        <w:name w:val="AA525F97B75D45A6974FB48E5033E923"/>
        <w:category>
          <w:name w:val="Algemeen"/>
          <w:gallery w:val="placeholder"/>
        </w:category>
        <w:types>
          <w:type w:val="bbPlcHdr"/>
        </w:types>
        <w:behaviors>
          <w:behavior w:val="content"/>
        </w:behaviors>
        <w:guid w:val="{F4315D97-D3FC-4283-AA1D-B7A3D08A889A}"/>
      </w:docPartPr>
      <w:docPartBody>
        <w:p w:rsidR="00470371" w:rsidRDefault="0084144A" w:rsidP="0084144A">
          <w:pPr>
            <w:pStyle w:val="AA525F97B75D45A6974FB48E5033E923"/>
          </w:pPr>
          <w:r w:rsidRPr="00A16E6E">
            <w:rPr>
              <w:rStyle w:val="Tekstvantijdelijkeaanduiding"/>
              <w:iCs/>
              <w:color w:val="000000" w:themeColor="text1"/>
              <w:szCs w:val="18"/>
              <w:shd w:val="clear" w:color="auto" w:fill="FBFBFB"/>
            </w:rPr>
            <w:t>Klik of tik om tekst in te voeren.</w:t>
          </w:r>
        </w:p>
      </w:docPartBody>
    </w:docPart>
    <w:docPart>
      <w:docPartPr>
        <w:name w:val="4061545D4CB1439AAA32CBC857E3DE2A"/>
        <w:category>
          <w:name w:val="Algemeen"/>
          <w:gallery w:val="placeholder"/>
        </w:category>
        <w:types>
          <w:type w:val="bbPlcHdr"/>
        </w:types>
        <w:behaviors>
          <w:behavior w:val="content"/>
        </w:behaviors>
        <w:guid w:val="{EDFA1BF8-434C-4224-A970-CB6D63E0F19C}"/>
      </w:docPartPr>
      <w:docPartBody>
        <w:p w:rsidR="00470371" w:rsidRDefault="0084144A" w:rsidP="0084144A">
          <w:pPr>
            <w:pStyle w:val="4061545D4CB1439AAA32CBC857E3DE2A"/>
          </w:pPr>
          <w:r w:rsidRPr="00A16E6E">
            <w:rPr>
              <w:rStyle w:val="Tekstvantijdelijkeaanduiding"/>
              <w:iCs/>
              <w:color w:val="000000" w:themeColor="text1"/>
              <w:szCs w:val="18"/>
              <w:shd w:val="clear" w:color="auto" w:fill="FBFBFB"/>
            </w:rPr>
            <w:t>Klik of tik om tekst in te voeren.</w:t>
          </w:r>
        </w:p>
      </w:docPartBody>
    </w:docPart>
    <w:docPart>
      <w:docPartPr>
        <w:name w:val="FBF4DBC8B36243278EA55CEF0A4AD99D"/>
        <w:category>
          <w:name w:val="Algemeen"/>
          <w:gallery w:val="placeholder"/>
        </w:category>
        <w:types>
          <w:type w:val="bbPlcHdr"/>
        </w:types>
        <w:behaviors>
          <w:behavior w:val="content"/>
        </w:behaviors>
        <w:guid w:val="{3113FD5A-609E-4E5E-B035-986BB43E448D}"/>
      </w:docPartPr>
      <w:docPartBody>
        <w:p w:rsidR="00470371" w:rsidRDefault="0084144A" w:rsidP="0084144A">
          <w:pPr>
            <w:pStyle w:val="FBF4DBC8B36243278EA55CEF0A4AD99D"/>
          </w:pPr>
          <w:r w:rsidRPr="00A16E6E">
            <w:rPr>
              <w:rStyle w:val="Tekstvantijdelijkeaanduiding"/>
              <w:iCs/>
              <w:color w:val="000000" w:themeColor="text1"/>
              <w:szCs w:val="18"/>
              <w:shd w:val="clear" w:color="auto" w:fill="FBFBFB"/>
            </w:rPr>
            <w:t>Klik of tik om tekst in te voeren.</w:t>
          </w:r>
        </w:p>
      </w:docPartBody>
    </w:docPart>
    <w:docPart>
      <w:docPartPr>
        <w:name w:val="DBC1A61E213E421594DBD6078B1FCA9D"/>
        <w:category>
          <w:name w:val="Algemeen"/>
          <w:gallery w:val="placeholder"/>
        </w:category>
        <w:types>
          <w:type w:val="bbPlcHdr"/>
        </w:types>
        <w:behaviors>
          <w:behavior w:val="content"/>
        </w:behaviors>
        <w:guid w:val="{5BF9FC8B-7E47-4CD4-AA1F-BBB362BEFF71}"/>
      </w:docPartPr>
      <w:docPartBody>
        <w:p w:rsidR="00470371" w:rsidRDefault="0084144A" w:rsidP="0084144A">
          <w:pPr>
            <w:pStyle w:val="DBC1A61E213E421594DBD6078B1FCA9D"/>
          </w:pPr>
          <w:r w:rsidRPr="00A16E6E">
            <w:rPr>
              <w:rStyle w:val="Tekstvantijdelijkeaanduiding"/>
              <w:iCs/>
              <w:color w:val="000000" w:themeColor="text1"/>
              <w:szCs w:val="18"/>
              <w:shd w:val="clear" w:color="auto" w:fill="FBFBFB"/>
            </w:rPr>
            <w:t>Klik of tik om tekst in te voeren.</w:t>
          </w:r>
        </w:p>
      </w:docPartBody>
    </w:docPart>
    <w:docPart>
      <w:docPartPr>
        <w:name w:val="4333A47DA0BA40C0A4CB2593861C5E25"/>
        <w:category>
          <w:name w:val="Algemeen"/>
          <w:gallery w:val="placeholder"/>
        </w:category>
        <w:types>
          <w:type w:val="bbPlcHdr"/>
        </w:types>
        <w:behaviors>
          <w:behavior w:val="content"/>
        </w:behaviors>
        <w:guid w:val="{7765A98A-70C4-45CC-9463-41EE790E3130}"/>
      </w:docPartPr>
      <w:docPartBody>
        <w:p w:rsidR="00470371" w:rsidRDefault="0084144A" w:rsidP="0084144A">
          <w:pPr>
            <w:pStyle w:val="4333A47DA0BA40C0A4CB2593861C5E25"/>
          </w:pPr>
          <w:r w:rsidRPr="00A16E6E">
            <w:rPr>
              <w:rStyle w:val="Tekstvantijdelijkeaanduiding"/>
              <w:iCs/>
              <w:color w:val="000000" w:themeColor="text1"/>
              <w:szCs w:val="18"/>
              <w:shd w:val="clear" w:color="auto" w:fill="FBFBFB"/>
            </w:rPr>
            <w:t>Klik of tik om tekst in te voeren.</w:t>
          </w:r>
        </w:p>
      </w:docPartBody>
    </w:docPart>
    <w:docPart>
      <w:docPartPr>
        <w:name w:val="70EC8D3D11854F988D2F7391F92A6A2E"/>
        <w:category>
          <w:name w:val="Algemeen"/>
          <w:gallery w:val="placeholder"/>
        </w:category>
        <w:types>
          <w:type w:val="bbPlcHdr"/>
        </w:types>
        <w:behaviors>
          <w:behavior w:val="content"/>
        </w:behaviors>
        <w:guid w:val="{61683037-493C-497C-9BA8-629FF559F095}"/>
      </w:docPartPr>
      <w:docPartBody>
        <w:p w:rsidR="00470371" w:rsidRDefault="0084144A" w:rsidP="0084144A">
          <w:pPr>
            <w:pStyle w:val="70EC8D3D11854F988D2F7391F92A6A2E"/>
          </w:pPr>
          <w:r w:rsidRPr="00A16E6E">
            <w:rPr>
              <w:rStyle w:val="Tekstvantijdelijkeaanduiding"/>
              <w:iCs/>
              <w:color w:val="000000" w:themeColor="text1"/>
              <w:szCs w:val="18"/>
              <w:shd w:val="clear" w:color="auto" w:fill="FBFBFB"/>
            </w:rPr>
            <w:t>Klik of tik om tekst in te voeren.</w:t>
          </w:r>
        </w:p>
      </w:docPartBody>
    </w:docPart>
    <w:docPart>
      <w:docPartPr>
        <w:name w:val="ECF79FAED7114C42908BB4CF81773BE0"/>
        <w:category>
          <w:name w:val="Algemeen"/>
          <w:gallery w:val="placeholder"/>
        </w:category>
        <w:types>
          <w:type w:val="bbPlcHdr"/>
        </w:types>
        <w:behaviors>
          <w:behavior w:val="content"/>
        </w:behaviors>
        <w:guid w:val="{BE0E01DE-61ED-40E6-B7D8-F95B73C67CA3}"/>
      </w:docPartPr>
      <w:docPartBody>
        <w:p w:rsidR="00470371" w:rsidRDefault="0084144A" w:rsidP="0084144A">
          <w:pPr>
            <w:pStyle w:val="ECF79FAED7114C42908BB4CF81773BE0"/>
          </w:pPr>
          <w:r w:rsidRPr="00A16E6E">
            <w:rPr>
              <w:rStyle w:val="Tekstvantijdelijkeaanduiding"/>
              <w:iCs/>
              <w:color w:val="000000" w:themeColor="text1"/>
              <w:szCs w:val="18"/>
              <w:shd w:val="clear" w:color="auto" w:fill="FBFBFB"/>
            </w:rPr>
            <w:t>Klik of tik om tekst in te voeren.</w:t>
          </w:r>
        </w:p>
      </w:docPartBody>
    </w:docPart>
    <w:docPart>
      <w:docPartPr>
        <w:name w:val="175A1198C78140C89C28E7F46269AB64"/>
        <w:category>
          <w:name w:val="Algemeen"/>
          <w:gallery w:val="placeholder"/>
        </w:category>
        <w:types>
          <w:type w:val="bbPlcHdr"/>
        </w:types>
        <w:behaviors>
          <w:behavior w:val="content"/>
        </w:behaviors>
        <w:guid w:val="{1372CA48-731E-4B49-9C6E-8DB68471EFE4}"/>
      </w:docPartPr>
      <w:docPartBody>
        <w:p w:rsidR="00470371" w:rsidRDefault="0084144A" w:rsidP="0084144A">
          <w:pPr>
            <w:pStyle w:val="175A1198C78140C89C28E7F46269AB64"/>
          </w:pPr>
          <w:r w:rsidRPr="00A16E6E">
            <w:rPr>
              <w:rStyle w:val="Tekstvantijdelijkeaanduiding"/>
              <w:iCs/>
              <w:color w:val="000000" w:themeColor="text1"/>
              <w:szCs w:val="18"/>
              <w:shd w:val="clear" w:color="auto" w:fill="FBFBFB"/>
            </w:rPr>
            <w:t>Klik of tik om tekst in te voeren.</w:t>
          </w:r>
        </w:p>
      </w:docPartBody>
    </w:docPart>
    <w:docPart>
      <w:docPartPr>
        <w:name w:val="F017A1AC7B1D4F59874B4E50A135D8AE"/>
        <w:category>
          <w:name w:val="Algemeen"/>
          <w:gallery w:val="placeholder"/>
        </w:category>
        <w:types>
          <w:type w:val="bbPlcHdr"/>
        </w:types>
        <w:behaviors>
          <w:behavior w:val="content"/>
        </w:behaviors>
        <w:guid w:val="{993BABFA-3624-4C33-9116-345CFDBD19E2}"/>
      </w:docPartPr>
      <w:docPartBody>
        <w:p w:rsidR="00470371" w:rsidRDefault="0084144A" w:rsidP="0084144A">
          <w:pPr>
            <w:pStyle w:val="F017A1AC7B1D4F59874B4E50A135D8AE"/>
          </w:pPr>
          <w:r w:rsidRPr="00A16E6E">
            <w:rPr>
              <w:rStyle w:val="Tekstvantijdelijkeaanduiding"/>
              <w:iCs/>
              <w:color w:val="000000" w:themeColor="text1"/>
              <w:szCs w:val="18"/>
              <w:shd w:val="clear" w:color="auto" w:fill="FBFBFB"/>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29"/>
    <w:rsid w:val="00470371"/>
    <w:rsid w:val="0084144A"/>
    <w:rsid w:val="00FA5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4144A"/>
    <w:rPr>
      <w:color w:val="808080"/>
    </w:rPr>
  </w:style>
  <w:style w:type="paragraph" w:customStyle="1" w:styleId="0EA6B5DD9DC54F1684142DA81A2593C2">
    <w:name w:val="0EA6B5DD9DC54F1684142DA81A2593C2"/>
    <w:rsid w:val="00FA5D29"/>
  </w:style>
  <w:style w:type="paragraph" w:customStyle="1" w:styleId="FF7A6B78EE154826957E1712A65F2F97">
    <w:name w:val="FF7A6B78EE154826957E1712A65F2F97"/>
    <w:rsid w:val="00FA5D29"/>
  </w:style>
  <w:style w:type="paragraph" w:customStyle="1" w:styleId="5BB0EACA3AF74079997356AB9055E22D">
    <w:name w:val="5BB0EACA3AF74079997356AB9055E22D"/>
    <w:rsid w:val="00FA5D29"/>
  </w:style>
  <w:style w:type="paragraph" w:customStyle="1" w:styleId="59A8510BB63E401EB6FD591C1812BF4A">
    <w:name w:val="59A8510BB63E401EB6FD591C1812BF4A"/>
    <w:rsid w:val="00FA5D29"/>
  </w:style>
  <w:style w:type="paragraph" w:customStyle="1" w:styleId="81AA23403BBF47568ACFB4FAD744E8F1">
    <w:name w:val="81AA23403BBF47568ACFB4FAD744E8F1"/>
    <w:rsid w:val="00FA5D29"/>
  </w:style>
  <w:style w:type="paragraph" w:customStyle="1" w:styleId="62D2709941E9443AADD33656862806E3">
    <w:name w:val="62D2709941E9443AADD33656862806E3"/>
    <w:rsid w:val="00FA5D29"/>
  </w:style>
  <w:style w:type="paragraph" w:customStyle="1" w:styleId="4A999D239D5A4F3BBA43829049AC523E">
    <w:name w:val="4A999D239D5A4F3BBA43829049AC523E"/>
    <w:rsid w:val="00FA5D29"/>
  </w:style>
  <w:style w:type="paragraph" w:customStyle="1" w:styleId="7E52337E0C8E476882A7966EF3FB989A">
    <w:name w:val="7E52337E0C8E476882A7966EF3FB989A"/>
    <w:rsid w:val="00FA5D29"/>
  </w:style>
  <w:style w:type="paragraph" w:customStyle="1" w:styleId="18D276FF2F364C86B9C00EC0D3E8F3AC">
    <w:name w:val="18D276FF2F364C86B9C00EC0D3E8F3AC"/>
    <w:rsid w:val="00FA5D29"/>
  </w:style>
  <w:style w:type="paragraph" w:customStyle="1" w:styleId="2285B31CBE70409A9942CF76DF6AB574">
    <w:name w:val="2285B31CBE70409A9942CF76DF6AB574"/>
    <w:rsid w:val="00FA5D29"/>
  </w:style>
  <w:style w:type="paragraph" w:customStyle="1" w:styleId="FFD4E5F93F2048349C10371FBAE463971">
    <w:name w:val="FFD4E5F93F2048349C10371FBAE463971"/>
    <w:rsid w:val="0084144A"/>
    <w:pPr>
      <w:spacing w:after="0" w:line="240" w:lineRule="atLeast"/>
    </w:pPr>
    <w:rPr>
      <w:rFonts w:ascii="Verdana" w:eastAsia="Times New Roman" w:hAnsi="Verdana" w:cs="Times New Roman"/>
      <w:sz w:val="18"/>
      <w:szCs w:val="24"/>
    </w:rPr>
  </w:style>
  <w:style w:type="paragraph" w:customStyle="1" w:styleId="FBAE2BD52B954DA997B475A64C0DC39E1">
    <w:name w:val="FBAE2BD52B954DA997B475A64C0DC39E1"/>
    <w:rsid w:val="0084144A"/>
    <w:pPr>
      <w:spacing w:after="0" w:line="240" w:lineRule="atLeast"/>
    </w:pPr>
    <w:rPr>
      <w:rFonts w:ascii="Verdana" w:eastAsia="Times New Roman" w:hAnsi="Verdana" w:cs="Times New Roman"/>
      <w:sz w:val="18"/>
      <w:szCs w:val="24"/>
    </w:rPr>
  </w:style>
  <w:style w:type="paragraph" w:customStyle="1" w:styleId="C770439186C441BC802F70766A4587961">
    <w:name w:val="C770439186C441BC802F70766A4587961"/>
    <w:rsid w:val="0084144A"/>
    <w:pPr>
      <w:spacing w:after="0" w:line="240" w:lineRule="atLeast"/>
    </w:pPr>
    <w:rPr>
      <w:rFonts w:ascii="Verdana" w:eastAsia="Times New Roman" w:hAnsi="Verdana" w:cs="Times New Roman"/>
      <w:sz w:val="18"/>
      <w:szCs w:val="24"/>
    </w:rPr>
  </w:style>
  <w:style w:type="paragraph" w:customStyle="1" w:styleId="B73C0ECE511143BB964001628ED48A741">
    <w:name w:val="B73C0ECE511143BB964001628ED48A741"/>
    <w:rsid w:val="0084144A"/>
    <w:pPr>
      <w:spacing w:after="0" w:line="240" w:lineRule="atLeast"/>
    </w:pPr>
    <w:rPr>
      <w:rFonts w:ascii="Verdana" w:eastAsia="Times New Roman" w:hAnsi="Verdana" w:cs="Times New Roman"/>
      <w:sz w:val="18"/>
      <w:szCs w:val="24"/>
    </w:rPr>
  </w:style>
  <w:style w:type="paragraph" w:customStyle="1" w:styleId="7B4424519F4C472A86CEF2730866A4931">
    <w:name w:val="7B4424519F4C472A86CEF2730866A4931"/>
    <w:rsid w:val="0084144A"/>
    <w:pPr>
      <w:spacing w:after="0" w:line="240" w:lineRule="atLeast"/>
    </w:pPr>
    <w:rPr>
      <w:rFonts w:ascii="Verdana" w:eastAsia="Times New Roman" w:hAnsi="Verdana" w:cs="Times New Roman"/>
      <w:sz w:val="18"/>
      <w:szCs w:val="24"/>
    </w:rPr>
  </w:style>
  <w:style w:type="paragraph" w:customStyle="1" w:styleId="33A79138A46346D6944DC73B4E8004A91">
    <w:name w:val="33A79138A46346D6944DC73B4E8004A91"/>
    <w:rsid w:val="0084144A"/>
    <w:pPr>
      <w:spacing w:after="0" w:line="240" w:lineRule="atLeast"/>
    </w:pPr>
    <w:rPr>
      <w:rFonts w:ascii="Verdana" w:eastAsia="Times New Roman" w:hAnsi="Verdana" w:cs="Times New Roman"/>
      <w:sz w:val="18"/>
      <w:szCs w:val="24"/>
    </w:rPr>
  </w:style>
  <w:style w:type="paragraph" w:customStyle="1" w:styleId="FD5B2763E22F43C0824F9304B36D80701">
    <w:name w:val="FD5B2763E22F43C0824F9304B36D80701"/>
    <w:rsid w:val="0084144A"/>
    <w:pPr>
      <w:spacing w:after="0" w:line="240" w:lineRule="atLeast"/>
    </w:pPr>
    <w:rPr>
      <w:rFonts w:ascii="Verdana" w:eastAsia="Times New Roman" w:hAnsi="Verdana" w:cs="Times New Roman"/>
      <w:sz w:val="18"/>
      <w:szCs w:val="24"/>
    </w:rPr>
  </w:style>
  <w:style w:type="paragraph" w:customStyle="1" w:styleId="55BF9538BB9E4C27A5D05D12836FD0791">
    <w:name w:val="55BF9538BB9E4C27A5D05D12836FD0791"/>
    <w:rsid w:val="0084144A"/>
    <w:pPr>
      <w:spacing w:after="0" w:line="240" w:lineRule="atLeast"/>
    </w:pPr>
    <w:rPr>
      <w:rFonts w:ascii="Verdana" w:eastAsia="Times New Roman" w:hAnsi="Verdana" w:cs="Times New Roman"/>
      <w:sz w:val="18"/>
      <w:szCs w:val="24"/>
    </w:rPr>
  </w:style>
  <w:style w:type="paragraph" w:customStyle="1" w:styleId="54E58B0A266A48A49E27AA71EB3666121">
    <w:name w:val="54E58B0A266A48A49E27AA71EB3666121"/>
    <w:rsid w:val="0084144A"/>
    <w:pPr>
      <w:spacing w:after="0" w:line="240" w:lineRule="atLeast"/>
    </w:pPr>
    <w:rPr>
      <w:rFonts w:ascii="Verdana" w:eastAsia="Times New Roman" w:hAnsi="Verdana" w:cs="Times New Roman"/>
      <w:sz w:val="18"/>
      <w:szCs w:val="24"/>
    </w:rPr>
  </w:style>
  <w:style w:type="paragraph" w:customStyle="1" w:styleId="C7F04EEACA574BEE90EAD96E7F3BAA611">
    <w:name w:val="C7F04EEACA574BEE90EAD96E7F3BAA611"/>
    <w:rsid w:val="0084144A"/>
    <w:pPr>
      <w:spacing w:after="0" w:line="240" w:lineRule="atLeast"/>
    </w:pPr>
    <w:rPr>
      <w:rFonts w:ascii="Verdana" w:eastAsia="Times New Roman" w:hAnsi="Verdana" w:cs="Times New Roman"/>
      <w:sz w:val="18"/>
      <w:szCs w:val="24"/>
    </w:rPr>
  </w:style>
  <w:style w:type="paragraph" w:customStyle="1" w:styleId="3D9BB8217BD44B599FDFE82E21748A941">
    <w:name w:val="3D9BB8217BD44B599FDFE82E21748A941"/>
    <w:rsid w:val="0084144A"/>
    <w:pPr>
      <w:spacing w:after="0" w:line="240" w:lineRule="atLeast"/>
    </w:pPr>
    <w:rPr>
      <w:rFonts w:ascii="Verdana" w:eastAsia="Times New Roman" w:hAnsi="Verdana" w:cs="Times New Roman"/>
      <w:sz w:val="18"/>
      <w:szCs w:val="24"/>
    </w:rPr>
  </w:style>
  <w:style w:type="paragraph" w:customStyle="1" w:styleId="5EB8D6E30ED04EDF845DCDEB8FD5B1081">
    <w:name w:val="5EB8D6E30ED04EDF845DCDEB8FD5B1081"/>
    <w:rsid w:val="0084144A"/>
    <w:pPr>
      <w:spacing w:after="0" w:line="240" w:lineRule="atLeast"/>
    </w:pPr>
    <w:rPr>
      <w:rFonts w:ascii="Verdana" w:eastAsia="Times New Roman" w:hAnsi="Verdana" w:cs="Times New Roman"/>
      <w:sz w:val="18"/>
      <w:szCs w:val="24"/>
    </w:rPr>
  </w:style>
  <w:style w:type="paragraph" w:customStyle="1" w:styleId="FF12561F56584A0F884E694929CE78101">
    <w:name w:val="FF12561F56584A0F884E694929CE78101"/>
    <w:rsid w:val="0084144A"/>
    <w:pPr>
      <w:spacing w:after="0" w:line="240" w:lineRule="atLeast"/>
    </w:pPr>
    <w:rPr>
      <w:rFonts w:ascii="Verdana" w:eastAsia="Times New Roman" w:hAnsi="Verdana" w:cs="Times New Roman"/>
      <w:sz w:val="18"/>
      <w:szCs w:val="24"/>
    </w:rPr>
  </w:style>
  <w:style w:type="paragraph" w:customStyle="1" w:styleId="839710C6B289461FAB889C06D33F5C231">
    <w:name w:val="839710C6B289461FAB889C06D33F5C231"/>
    <w:rsid w:val="0084144A"/>
    <w:pPr>
      <w:spacing w:after="0" w:line="240" w:lineRule="atLeast"/>
    </w:pPr>
    <w:rPr>
      <w:rFonts w:ascii="Verdana" w:eastAsia="Times New Roman" w:hAnsi="Verdana" w:cs="Times New Roman"/>
      <w:sz w:val="18"/>
      <w:szCs w:val="24"/>
    </w:rPr>
  </w:style>
  <w:style w:type="paragraph" w:customStyle="1" w:styleId="474DC5FFBAF24CC2AA3FDAD71F6617931">
    <w:name w:val="474DC5FFBAF24CC2AA3FDAD71F6617931"/>
    <w:rsid w:val="0084144A"/>
    <w:pPr>
      <w:spacing w:after="0" w:line="240" w:lineRule="atLeast"/>
    </w:pPr>
    <w:rPr>
      <w:rFonts w:ascii="Verdana" w:eastAsia="Times New Roman" w:hAnsi="Verdana" w:cs="Times New Roman"/>
      <w:sz w:val="18"/>
      <w:szCs w:val="24"/>
    </w:rPr>
  </w:style>
  <w:style w:type="paragraph" w:customStyle="1" w:styleId="4EDD220EDD014BA9929B00E93D8DF0D51">
    <w:name w:val="4EDD220EDD014BA9929B00E93D8DF0D51"/>
    <w:rsid w:val="0084144A"/>
    <w:pPr>
      <w:spacing w:after="0" w:line="240" w:lineRule="atLeast"/>
    </w:pPr>
    <w:rPr>
      <w:rFonts w:ascii="Verdana" w:eastAsia="Times New Roman" w:hAnsi="Verdana" w:cs="Times New Roman"/>
      <w:sz w:val="18"/>
      <w:szCs w:val="24"/>
    </w:rPr>
  </w:style>
  <w:style w:type="paragraph" w:customStyle="1" w:styleId="D88A0A88A6064C369FB2A6535EBBA0FE1">
    <w:name w:val="D88A0A88A6064C369FB2A6535EBBA0FE1"/>
    <w:rsid w:val="0084144A"/>
    <w:pPr>
      <w:spacing w:after="0" w:line="240" w:lineRule="atLeast"/>
    </w:pPr>
    <w:rPr>
      <w:rFonts w:ascii="Verdana" w:eastAsia="Times New Roman" w:hAnsi="Verdana" w:cs="Times New Roman"/>
      <w:sz w:val="18"/>
      <w:szCs w:val="24"/>
    </w:rPr>
  </w:style>
  <w:style w:type="paragraph" w:customStyle="1" w:styleId="ACD63B8C8CA14C2EAB09A31289E0A4DC1">
    <w:name w:val="ACD63B8C8CA14C2EAB09A31289E0A4DC1"/>
    <w:rsid w:val="0084144A"/>
    <w:pPr>
      <w:spacing w:after="0" w:line="240" w:lineRule="atLeast"/>
    </w:pPr>
    <w:rPr>
      <w:rFonts w:ascii="Verdana" w:eastAsia="Times New Roman" w:hAnsi="Verdana" w:cs="Times New Roman"/>
      <w:sz w:val="18"/>
      <w:szCs w:val="24"/>
    </w:rPr>
  </w:style>
  <w:style w:type="paragraph" w:customStyle="1" w:styleId="941153C770B2479ABF6C6A8412CE8F931">
    <w:name w:val="941153C770B2479ABF6C6A8412CE8F931"/>
    <w:rsid w:val="0084144A"/>
    <w:pPr>
      <w:spacing w:after="0" w:line="240" w:lineRule="atLeast"/>
    </w:pPr>
    <w:rPr>
      <w:rFonts w:ascii="Verdana" w:eastAsia="Times New Roman" w:hAnsi="Verdana" w:cs="Times New Roman"/>
      <w:sz w:val="18"/>
      <w:szCs w:val="24"/>
    </w:rPr>
  </w:style>
  <w:style w:type="paragraph" w:customStyle="1" w:styleId="17FA3E6814E64EDAA3661AAF82AA02101">
    <w:name w:val="17FA3E6814E64EDAA3661AAF82AA02101"/>
    <w:rsid w:val="0084144A"/>
    <w:pPr>
      <w:spacing w:after="0" w:line="240" w:lineRule="atLeast"/>
    </w:pPr>
    <w:rPr>
      <w:rFonts w:ascii="Verdana" w:eastAsia="Times New Roman" w:hAnsi="Verdana" w:cs="Times New Roman"/>
      <w:sz w:val="18"/>
      <w:szCs w:val="24"/>
    </w:rPr>
  </w:style>
  <w:style w:type="paragraph" w:customStyle="1" w:styleId="EFA27068AFB542028E776E5B89A602CC1">
    <w:name w:val="EFA27068AFB542028E776E5B89A602CC1"/>
    <w:rsid w:val="0084144A"/>
    <w:pPr>
      <w:spacing w:after="0" w:line="240" w:lineRule="atLeast"/>
    </w:pPr>
    <w:rPr>
      <w:rFonts w:ascii="Verdana" w:eastAsia="Times New Roman" w:hAnsi="Verdana" w:cs="Times New Roman"/>
      <w:sz w:val="18"/>
      <w:szCs w:val="24"/>
    </w:rPr>
  </w:style>
  <w:style w:type="paragraph" w:customStyle="1" w:styleId="DB27DA1D165F41B683C2237A0E0C5AAE1">
    <w:name w:val="DB27DA1D165F41B683C2237A0E0C5AAE1"/>
    <w:rsid w:val="0084144A"/>
    <w:pPr>
      <w:spacing w:after="0" w:line="240" w:lineRule="atLeast"/>
    </w:pPr>
    <w:rPr>
      <w:rFonts w:ascii="Verdana" w:eastAsia="Times New Roman" w:hAnsi="Verdana" w:cs="Times New Roman"/>
      <w:sz w:val="18"/>
      <w:szCs w:val="24"/>
    </w:rPr>
  </w:style>
  <w:style w:type="paragraph" w:customStyle="1" w:styleId="60937B9CE9BF4FD19892753C55BFB4191">
    <w:name w:val="60937B9CE9BF4FD19892753C55BFB4191"/>
    <w:rsid w:val="0084144A"/>
    <w:pPr>
      <w:spacing w:after="0" w:line="240" w:lineRule="atLeast"/>
    </w:pPr>
    <w:rPr>
      <w:rFonts w:ascii="Verdana" w:eastAsia="Times New Roman" w:hAnsi="Verdana" w:cs="Times New Roman"/>
      <w:sz w:val="18"/>
      <w:szCs w:val="24"/>
    </w:rPr>
  </w:style>
  <w:style w:type="paragraph" w:customStyle="1" w:styleId="8C52047BE4FF4828BA0DB6E0B423E15B1">
    <w:name w:val="8C52047BE4FF4828BA0DB6E0B423E15B1"/>
    <w:rsid w:val="0084144A"/>
    <w:pPr>
      <w:spacing w:after="0" w:line="240" w:lineRule="atLeast"/>
    </w:pPr>
    <w:rPr>
      <w:rFonts w:ascii="Verdana" w:eastAsia="Times New Roman" w:hAnsi="Verdana" w:cs="Times New Roman"/>
      <w:sz w:val="18"/>
      <w:szCs w:val="24"/>
    </w:rPr>
  </w:style>
  <w:style w:type="paragraph" w:customStyle="1" w:styleId="64852DAA33FF4D4898A9DCA4E45818C01">
    <w:name w:val="64852DAA33FF4D4898A9DCA4E45818C01"/>
    <w:rsid w:val="0084144A"/>
    <w:pPr>
      <w:spacing w:after="0" w:line="240" w:lineRule="atLeast"/>
    </w:pPr>
    <w:rPr>
      <w:rFonts w:ascii="Verdana" w:eastAsia="Times New Roman" w:hAnsi="Verdana" w:cs="Times New Roman"/>
      <w:sz w:val="18"/>
      <w:szCs w:val="24"/>
    </w:rPr>
  </w:style>
  <w:style w:type="paragraph" w:customStyle="1" w:styleId="442785E21C8147F98ECC029205DFF14A1">
    <w:name w:val="442785E21C8147F98ECC029205DFF14A1"/>
    <w:rsid w:val="0084144A"/>
    <w:pPr>
      <w:spacing w:after="0" w:line="240" w:lineRule="atLeast"/>
    </w:pPr>
    <w:rPr>
      <w:rFonts w:ascii="Verdana" w:eastAsia="Times New Roman" w:hAnsi="Verdana" w:cs="Times New Roman"/>
      <w:sz w:val="18"/>
      <w:szCs w:val="24"/>
    </w:rPr>
  </w:style>
  <w:style w:type="paragraph" w:customStyle="1" w:styleId="AF6D2FD72CFD48789552EDF405074EC01">
    <w:name w:val="AF6D2FD72CFD48789552EDF405074EC01"/>
    <w:rsid w:val="0084144A"/>
    <w:pPr>
      <w:spacing w:after="0" w:line="240" w:lineRule="atLeast"/>
    </w:pPr>
    <w:rPr>
      <w:rFonts w:ascii="Verdana" w:eastAsia="Times New Roman" w:hAnsi="Verdana" w:cs="Times New Roman"/>
      <w:sz w:val="18"/>
      <w:szCs w:val="24"/>
    </w:rPr>
  </w:style>
  <w:style w:type="paragraph" w:customStyle="1" w:styleId="AFABA8A168B84F5DA0CA15BAFB9CAAE51">
    <w:name w:val="AFABA8A168B84F5DA0CA15BAFB9CAAE51"/>
    <w:rsid w:val="0084144A"/>
    <w:pPr>
      <w:spacing w:after="0" w:line="240" w:lineRule="atLeast"/>
    </w:pPr>
    <w:rPr>
      <w:rFonts w:ascii="Verdana" w:eastAsia="Times New Roman" w:hAnsi="Verdana" w:cs="Times New Roman"/>
      <w:sz w:val="18"/>
      <w:szCs w:val="24"/>
    </w:rPr>
  </w:style>
  <w:style w:type="paragraph" w:customStyle="1" w:styleId="81E90EDAB80F4F2591D00E6963A12F14">
    <w:name w:val="81E90EDAB80F4F2591D00E6963A12F14"/>
    <w:rsid w:val="0084144A"/>
  </w:style>
  <w:style w:type="paragraph" w:customStyle="1" w:styleId="FA6E7DA17C3C4D2AB194866DD17372A6">
    <w:name w:val="FA6E7DA17C3C4D2AB194866DD17372A6"/>
    <w:rsid w:val="0084144A"/>
  </w:style>
  <w:style w:type="paragraph" w:customStyle="1" w:styleId="8FD6274460434E33A6A7E7900736D675">
    <w:name w:val="8FD6274460434E33A6A7E7900736D675"/>
    <w:rsid w:val="0084144A"/>
  </w:style>
  <w:style w:type="paragraph" w:customStyle="1" w:styleId="BBA6C370D6B648FF9BD6B2A2348017A2">
    <w:name w:val="BBA6C370D6B648FF9BD6B2A2348017A2"/>
    <w:rsid w:val="0084144A"/>
  </w:style>
  <w:style w:type="paragraph" w:customStyle="1" w:styleId="AD3184057C814DA7A2D92ED6D91EA941">
    <w:name w:val="AD3184057C814DA7A2D92ED6D91EA941"/>
    <w:rsid w:val="0084144A"/>
  </w:style>
  <w:style w:type="paragraph" w:customStyle="1" w:styleId="70A96F534486438DA87512AB036EF19A">
    <w:name w:val="70A96F534486438DA87512AB036EF19A"/>
    <w:rsid w:val="0084144A"/>
  </w:style>
  <w:style w:type="paragraph" w:customStyle="1" w:styleId="48E23633A8AA4A78B3722704A690D6AC">
    <w:name w:val="48E23633A8AA4A78B3722704A690D6AC"/>
    <w:rsid w:val="0084144A"/>
  </w:style>
  <w:style w:type="paragraph" w:customStyle="1" w:styleId="3DE3E66EBBC14708BC5B65AA70B2F019">
    <w:name w:val="3DE3E66EBBC14708BC5B65AA70B2F019"/>
    <w:rsid w:val="0084144A"/>
  </w:style>
  <w:style w:type="paragraph" w:customStyle="1" w:styleId="89AFBEE9E932449C92ECAE63877B4994">
    <w:name w:val="89AFBEE9E932449C92ECAE63877B4994"/>
    <w:rsid w:val="0084144A"/>
  </w:style>
  <w:style w:type="paragraph" w:customStyle="1" w:styleId="86542BF648A74287AE2DA1824AD2B8E8">
    <w:name w:val="86542BF648A74287AE2DA1824AD2B8E8"/>
    <w:rsid w:val="0084144A"/>
  </w:style>
  <w:style w:type="paragraph" w:customStyle="1" w:styleId="659FA5CEE6DF474ABE35871F84F84664">
    <w:name w:val="659FA5CEE6DF474ABE35871F84F84664"/>
    <w:rsid w:val="0084144A"/>
  </w:style>
  <w:style w:type="paragraph" w:customStyle="1" w:styleId="6185FD19723F4C03B9D51B0733BD9F85">
    <w:name w:val="6185FD19723F4C03B9D51B0733BD9F85"/>
    <w:rsid w:val="0084144A"/>
  </w:style>
  <w:style w:type="paragraph" w:customStyle="1" w:styleId="D34CFF30E2B04A029714ED7D9FDC4C4B">
    <w:name w:val="D34CFF30E2B04A029714ED7D9FDC4C4B"/>
    <w:rsid w:val="0084144A"/>
  </w:style>
  <w:style w:type="paragraph" w:customStyle="1" w:styleId="2F43C538A3C14F6C9DD170FDA72C1F5A">
    <w:name w:val="2F43C538A3C14F6C9DD170FDA72C1F5A"/>
    <w:rsid w:val="0084144A"/>
  </w:style>
  <w:style w:type="paragraph" w:customStyle="1" w:styleId="9A47A6F416D84BD0B5BE4CA6E15CC7C2">
    <w:name w:val="9A47A6F416D84BD0B5BE4CA6E15CC7C2"/>
    <w:rsid w:val="0084144A"/>
  </w:style>
  <w:style w:type="paragraph" w:customStyle="1" w:styleId="A388D19B97B849CE89E6C81F6EF43FAA">
    <w:name w:val="A388D19B97B849CE89E6C81F6EF43FAA"/>
    <w:rsid w:val="0084144A"/>
  </w:style>
  <w:style w:type="paragraph" w:customStyle="1" w:styleId="B4452D31BC794613AAFB77F93D485946">
    <w:name w:val="B4452D31BC794613AAFB77F93D485946"/>
    <w:rsid w:val="0084144A"/>
  </w:style>
  <w:style w:type="paragraph" w:customStyle="1" w:styleId="9F1CFD9EAA2842239095FE07FC3DE9A6">
    <w:name w:val="9F1CFD9EAA2842239095FE07FC3DE9A6"/>
    <w:rsid w:val="0084144A"/>
  </w:style>
  <w:style w:type="paragraph" w:customStyle="1" w:styleId="ABF2CFB7D8F44388AC0BC166EDBE7D7D">
    <w:name w:val="ABF2CFB7D8F44388AC0BC166EDBE7D7D"/>
    <w:rsid w:val="0084144A"/>
  </w:style>
  <w:style w:type="paragraph" w:customStyle="1" w:styleId="FB5BDFF597944AC284A45C34C7094472">
    <w:name w:val="FB5BDFF597944AC284A45C34C7094472"/>
    <w:rsid w:val="0084144A"/>
  </w:style>
  <w:style w:type="paragraph" w:customStyle="1" w:styleId="FB90086D10064789B9A5CD52C9B89C6E">
    <w:name w:val="FB90086D10064789B9A5CD52C9B89C6E"/>
    <w:rsid w:val="0084144A"/>
  </w:style>
  <w:style w:type="paragraph" w:customStyle="1" w:styleId="3B743C52015F4EAD82907A49A4376FE5">
    <w:name w:val="3B743C52015F4EAD82907A49A4376FE5"/>
    <w:rsid w:val="0084144A"/>
  </w:style>
  <w:style w:type="paragraph" w:customStyle="1" w:styleId="135FD52F09EF4728971A64F1E50B4A0D">
    <w:name w:val="135FD52F09EF4728971A64F1E50B4A0D"/>
    <w:rsid w:val="0084144A"/>
  </w:style>
  <w:style w:type="paragraph" w:customStyle="1" w:styleId="5DF27847F602415296E3242B252A73A3">
    <w:name w:val="5DF27847F602415296E3242B252A73A3"/>
    <w:rsid w:val="0084144A"/>
  </w:style>
  <w:style w:type="paragraph" w:customStyle="1" w:styleId="736E8CCCE63B4AB28EAED1CF95B67218">
    <w:name w:val="736E8CCCE63B4AB28EAED1CF95B67218"/>
    <w:rsid w:val="0084144A"/>
  </w:style>
  <w:style w:type="paragraph" w:customStyle="1" w:styleId="86CF14B80A774E97A3D95FCC0755C182">
    <w:name w:val="86CF14B80A774E97A3D95FCC0755C182"/>
    <w:rsid w:val="0084144A"/>
  </w:style>
  <w:style w:type="paragraph" w:customStyle="1" w:styleId="F84483E06BFB440E897920E2623AB6A0">
    <w:name w:val="F84483E06BFB440E897920E2623AB6A0"/>
    <w:rsid w:val="0084144A"/>
  </w:style>
  <w:style w:type="paragraph" w:customStyle="1" w:styleId="4E364AA4EBA9484E92B438425FC13966">
    <w:name w:val="4E364AA4EBA9484E92B438425FC13966"/>
    <w:rsid w:val="0084144A"/>
  </w:style>
  <w:style w:type="paragraph" w:customStyle="1" w:styleId="9CFE587D0DF54EB3A701A5DF6A3F85A7">
    <w:name w:val="9CFE587D0DF54EB3A701A5DF6A3F85A7"/>
    <w:rsid w:val="0084144A"/>
  </w:style>
  <w:style w:type="paragraph" w:customStyle="1" w:styleId="8A11EAA7DEB94A1686C71CF0563C03F6">
    <w:name w:val="8A11EAA7DEB94A1686C71CF0563C03F6"/>
    <w:rsid w:val="0084144A"/>
  </w:style>
  <w:style w:type="paragraph" w:customStyle="1" w:styleId="DD6F8DF67EB3410F9F8CA029173EC475">
    <w:name w:val="DD6F8DF67EB3410F9F8CA029173EC475"/>
    <w:rsid w:val="0084144A"/>
  </w:style>
  <w:style w:type="paragraph" w:customStyle="1" w:styleId="535CD381C1724E2F9424B73B5F6E35C3">
    <w:name w:val="535CD381C1724E2F9424B73B5F6E35C3"/>
    <w:rsid w:val="0084144A"/>
  </w:style>
  <w:style w:type="paragraph" w:customStyle="1" w:styleId="4FCA099642FA4A7F971EBA94782CF112">
    <w:name w:val="4FCA099642FA4A7F971EBA94782CF112"/>
    <w:rsid w:val="0084144A"/>
  </w:style>
  <w:style w:type="paragraph" w:customStyle="1" w:styleId="011E4EE49C5648DBA64EF2020582FADD">
    <w:name w:val="011E4EE49C5648DBA64EF2020582FADD"/>
    <w:rsid w:val="0084144A"/>
  </w:style>
  <w:style w:type="paragraph" w:customStyle="1" w:styleId="313B216683E34520B73E738CD5E8584A">
    <w:name w:val="313B216683E34520B73E738CD5E8584A"/>
    <w:rsid w:val="0084144A"/>
  </w:style>
  <w:style w:type="paragraph" w:customStyle="1" w:styleId="712B4AB1853F415896EB358A22DD50D2">
    <w:name w:val="712B4AB1853F415896EB358A22DD50D2"/>
    <w:rsid w:val="0084144A"/>
  </w:style>
  <w:style w:type="paragraph" w:customStyle="1" w:styleId="CF988E536975452BB0DD0A8CFB30873B">
    <w:name w:val="CF988E536975452BB0DD0A8CFB30873B"/>
    <w:rsid w:val="0084144A"/>
  </w:style>
  <w:style w:type="paragraph" w:customStyle="1" w:styleId="6F90BC69E8144FC3A646B1525FF85FAE">
    <w:name w:val="6F90BC69E8144FC3A646B1525FF85FAE"/>
    <w:rsid w:val="0084144A"/>
  </w:style>
  <w:style w:type="paragraph" w:customStyle="1" w:styleId="57C3B07C25764E2B85EBB8F26627BA4F">
    <w:name w:val="57C3B07C25764E2B85EBB8F26627BA4F"/>
    <w:rsid w:val="0084144A"/>
  </w:style>
  <w:style w:type="paragraph" w:customStyle="1" w:styleId="6C68C6F75C704DBC985561FADE64FEED">
    <w:name w:val="6C68C6F75C704DBC985561FADE64FEED"/>
    <w:rsid w:val="0084144A"/>
  </w:style>
  <w:style w:type="paragraph" w:customStyle="1" w:styleId="BAC853F07F2D496EAE7C2F26E224B045">
    <w:name w:val="BAC853F07F2D496EAE7C2F26E224B045"/>
    <w:rsid w:val="0084144A"/>
  </w:style>
  <w:style w:type="paragraph" w:customStyle="1" w:styleId="BAC3A65C58F64B51AC4D867DC08EED8E">
    <w:name w:val="BAC3A65C58F64B51AC4D867DC08EED8E"/>
    <w:rsid w:val="0084144A"/>
  </w:style>
  <w:style w:type="paragraph" w:customStyle="1" w:styleId="FE90737E8F41419799D85D6CE2C807EC">
    <w:name w:val="FE90737E8F41419799D85D6CE2C807EC"/>
    <w:rsid w:val="0084144A"/>
  </w:style>
  <w:style w:type="paragraph" w:customStyle="1" w:styleId="B946E6DF6BD342479F06C77516B9A58F">
    <w:name w:val="B946E6DF6BD342479F06C77516B9A58F"/>
    <w:rsid w:val="0084144A"/>
  </w:style>
  <w:style w:type="paragraph" w:customStyle="1" w:styleId="627A0B55C018405DA0A1BA56E91301E7">
    <w:name w:val="627A0B55C018405DA0A1BA56E91301E7"/>
    <w:rsid w:val="0084144A"/>
  </w:style>
  <w:style w:type="paragraph" w:customStyle="1" w:styleId="14B6DCB3971D4E3682AB730794745FC0">
    <w:name w:val="14B6DCB3971D4E3682AB730794745FC0"/>
    <w:rsid w:val="0084144A"/>
  </w:style>
  <w:style w:type="paragraph" w:customStyle="1" w:styleId="F5E95DACE42C48A0AD896FB52DB640E8">
    <w:name w:val="F5E95DACE42C48A0AD896FB52DB640E8"/>
    <w:rsid w:val="0084144A"/>
  </w:style>
  <w:style w:type="paragraph" w:customStyle="1" w:styleId="26C523E7CFD84A5EBC140CDA7ECB9004">
    <w:name w:val="26C523E7CFD84A5EBC140CDA7ECB9004"/>
    <w:rsid w:val="0084144A"/>
  </w:style>
  <w:style w:type="paragraph" w:customStyle="1" w:styleId="77F9699948284C208033DD0A1577E06C">
    <w:name w:val="77F9699948284C208033DD0A1577E06C"/>
    <w:rsid w:val="0084144A"/>
  </w:style>
  <w:style w:type="paragraph" w:customStyle="1" w:styleId="A3B43220640448288C5B09F37D478B82">
    <w:name w:val="A3B43220640448288C5B09F37D478B82"/>
    <w:rsid w:val="0084144A"/>
  </w:style>
  <w:style w:type="paragraph" w:customStyle="1" w:styleId="289F205A9D3640C0A1836739BC6BC5CD">
    <w:name w:val="289F205A9D3640C0A1836739BC6BC5CD"/>
    <w:rsid w:val="0084144A"/>
  </w:style>
  <w:style w:type="paragraph" w:customStyle="1" w:styleId="808973536D364E27A789D665525596AF">
    <w:name w:val="808973536D364E27A789D665525596AF"/>
    <w:rsid w:val="0084144A"/>
  </w:style>
  <w:style w:type="paragraph" w:customStyle="1" w:styleId="562D648B9DD041C4AD16B22625E7DE6C">
    <w:name w:val="562D648B9DD041C4AD16B22625E7DE6C"/>
    <w:rsid w:val="0084144A"/>
  </w:style>
  <w:style w:type="paragraph" w:customStyle="1" w:styleId="19028D402293439E89779FECA7A32E86">
    <w:name w:val="19028D402293439E89779FECA7A32E86"/>
    <w:rsid w:val="0084144A"/>
  </w:style>
  <w:style w:type="paragraph" w:customStyle="1" w:styleId="6ACBA12D27BE4D7DA8A4837DB745695F">
    <w:name w:val="6ACBA12D27BE4D7DA8A4837DB745695F"/>
    <w:rsid w:val="0084144A"/>
  </w:style>
  <w:style w:type="paragraph" w:customStyle="1" w:styleId="1B3F8A2485E9463EAC766B22D31CFA67">
    <w:name w:val="1B3F8A2485E9463EAC766B22D31CFA67"/>
    <w:rsid w:val="0084144A"/>
  </w:style>
  <w:style w:type="paragraph" w:customStyle="1" w:styleId="AC0A5F8B91774A0E8F42964E0E80ED8B">
    <w:name w:val="AC0A5F8B91774A0E8F42964E0E80ED8B"/>
    <w:rsid w:val="0084144A"/>
  </w:style>
  <w:style w:type="paragraph" w:customStyle="1" w:styleId="F64277D1F12149088D602B97018BD04F">
    <w:name w:val="F64277D1F12149088D602B97018BD04F"/>
    <w:rsid w:val="0084144A"/>
  </w:style>
  <w:style w:type="paragraph" w:customStyle="1" w:styleId="71D53A0A221C476DB6D93FDF5D446FB9">
    <w:name w:val="71D53A0A221C476DB6D93FDF5D446FB9"/>
    <w:rsid w:val="0084144A"/>
  </w:style>
  <w:style w:type="paragraph" w:customStyle="1" w:styleId="284A3F187ED249FD96442220E57E51C6">
    <w:name w:val="284A3F187ED249FD96442220E57E51C6"/>
    <w:rsid w:val="0084144A"/>
  </w:style>
  <w:style w:type="paragraph" w:customStyle="1" w:styleId="A14CB1EE9B0C45079F9EDBCD4FAA8216">
    <w:name w:val="A14CB1EE9B0C45079F9EDBCD4FAA8216"/>
    <w:rsid w:val="0084144A"/>
  </w:style>
  <w:style w:type="paragraph" w:customStyle="1" w:styleId="1A9FF0DE8E7F4481986417342656564F">
    <w:name w:val="1A9FF0DE8E7F4481986417342656564F"/>
    <w:rsid w:val="0084144A"/>
  </w:style>
  <w:style w:type="paragraph" w:customStyle="1" w:styleId="0E40A3B34EBB4480969986A83D1F8F5F">
    <w:name w:val="0E40A3B34EBB4480969986A83D1F8F5F"/>
    <w:rsid w:val="0084144A"/>
  </w:style>
  <w:style w:type="paragraph" w:customStyle="1" w:styleId="A445771078BC41B38049A4F5A47B583F">
    <w:name w:val="A445771078BC41B38049A4F5A47B583F"/>
    <w:rsid w:val="0084144A"/>
  </w:style>
  <w:style w:type="paragraph" w:customStyle="1" w:styleId="F288C19E54424FDD8287DD7B0F43D62A">
    <w:name w:val="F288C19E54424FDD8287DD7B0F43D62A"/>
    <w:rsid w:val="0084144A"/>
  </w:style>
  <w:style w:type="paragraph" w:customStyle="1" w:styleId="7618298F69684B33868A3094C235981D">
    <w:name w:val="7618298F69684B33868A3094C235981D"/>
    <w:rsid w:val="0084144A"/>
  </w:style>
  <w:style w:type="paragraph" w:customStyle="1" w:styleId="809F42A6BC88429EAA3FE4E101C444D4">
    <w:name w:val="809F42A6BC88429EAA3FE4E101C444D4"/>
    <w:rsid w:val="0084144A"/>
  </w:style>
  <w:style w:type="paragraph" w:customStyle="1" w:styleId="F4E72A90B6514CC89AA050035A921154">
    <w:name w:val="F4E72A90B6514CC89AA050035A921154"/>
    <w:rsid w:val="0084144A"/>
  </w:style>
  <w:style w:type="paragraph" w:customStyle="1" w:styleId="74BCA1B33C0A4BA3B1A62937E131223E">
    <w:name w:val="74BCA1B33C0A4BA3B1A62937E131223E"/>
    <w:rsid w:val="0084144A"/>
  </w:style>
  <w:style w:type="paragraph" w:customStyle="1" w:styleId="D6DB7BA0432A440F990FF5ABC3EAEE89">
    <w:name w:val="D6DB7BA0432A440F990FF5ABC3EAEE89"/>
    <w:rsid w:val="0084144A"/>
  </w:style>
  <w:style w:type="paragraph" w:customStyle="1" w:styleId="13B00B55A82943ED9BEA94B249225BFC">
    <w:name w:val="13B00B55A82943ED9BEA94B249225BFC"/>
    <w:rsid w:val="0084144A"/>
  </w:style>
  <w:style w:type="paragraph" w:customStyle="1" w:styleId="2FC1369C32174CB9BFB2FFF03CD6B689">
    <w:name w:val="2FC1369C32174CB9BFB2FFF03CD6B689"/>
    <w:rsid w:val="0084144A"/>
  </w:style>
  <w:style w:type="paragraph" w:customStyle="1" w:styleId="319AC0877323416D9D98333F105D8D06">
    <w:name w:val="319AC0877323416D9D98333F105D8D06"/>
    <w:rsid w:val="0084144A"/>
  </w:style>
  <w:style w:type="paragraph" w:customStyle="1" w:styleId="9811C7CAD1F246CBBBA72BD4CA04F1C7">
    <w:name w:val="9811C7CAD1F246CBBBA72BD4CA04F1C7"/>
    <w:rsid w:val="0084144A"/>
  </w:style>
  <w:style w:type="paragraph" w:customStyle="1" w:styleId="B75D281BD8AC48FABF1882B93BF2EA93">
    <w:name w:val="B75D281BD8AC48FABF1882B93BF2EA93"/>
    <w:rsid w:val="0084144A"/>
  </w:style>
  <w:style w:type="paragraph" w:customStyle="1" w:styleId="286E9B33F08847D99A48415149B18726">
    <w:name w:val="286E9B33F08847D99A48415149B18726"/>
    <w:rsid w:val="0084144A"/>
  </w:style>
  <w:style w:type="paragraph" w:customStyle="1" w:styleId="5A6E517A62C84A9C81B56C203AB7BC2F">
    <w:name w:val="5A6E517A62C84A9C81B56C203AB7BC2F"/>
    <w:rsid w:val="0084144A"/>
  </w:style>
  <w:style w:type="paragraph" w:customStyle="1" w:styleId="C40D82B0FB1640738BAC5D0F9A1AD578">
    <w:name w:val="C40D82B0FB1640738BAC5D0F9A1AD578"/>
    <w:rsid w:val="0084144A"/>
  </w:style>
  <w:style w:type="paragraph" w:customStyle="1" w:styleId="4B2FB26F86464B169BA1D08DC8E6C2DF">
    <w:name w:val="4B2FB26F86464B169BA1D08DC8E6C2DF"/>
    <w:rsid w:val="0084144A"/>
  </w:style>
  <w:style w:type="paragraph" w:customStyle="1" w:styleId="3FAF879E027240C7B4E8BABDFAA5CFC0">
    <w:name w:val="3FAF879E027240C7B4E8BABDFAA5CFC0"/>
    <w:rsid w:val="0084144A"/>
  </w:style>
  <w:style w:type="paragraph" w:customStyle="1" w:styleId="ECF47FBF1AA7486FB0C326E44E3C3FD3">
    <w:name w:val="ECF47FBF1AA7486FB0C326E44E3C3FD3"/>
    <w:rsid w:val="0084144A"/>
  </w:style>
  <w:style w:type="paragraph" w:customStyle="1" w:styleId="3D5D60C16129494992723469AF7146B2">
    <w:name w:val="3D5D60C16129494992723469AF7146B2"/>
    <w:rsid w:val="0084144A"/>
  </w:style>
  <w:style w:type="paragraph" w:customStyle="1" w:styleId="3E821D901F564F45B30B22FF4E7D82EC">
    <w:name w:val="3E821D901F564F45B30B22FF4E7D82EC"/>
    <w:rsid w:val="0084144A"/>
  </w:style>
  <w:style w:type="paragraph" w:customStyle="1" w:styleId="AA525F97B75D45A6974FB48E5033E923">
    <w:name w:val="AA525F97B75D45A6974FB48E5033E923"/>
    <w:rsid w:val="0084144A"/>
  </w:style>
  <w:style w:type="paragraph" w:customStyle="1" w:styleId="4061545D4CB1439AAA32CBC857E3DE2A">
    <w:name w:val="4061545D4CB1439AAA32CBC857E3DE2A"/>
    <w:rsid w:val="0084144A"/>
  </w:style>
  <w:style w:type="paragraph" w:customStyle="1" w:styleId="FBF4DBC8B36243278EA55CEF0A4AD99D">
    <w:name w:val="FBF4DBC8B36243278EA55CEF0A4AD99D"/>
    <w:rsid w:val="0084144A"/>
  </w:style>
  <w:style w:type="paragraph" w:customStyle="1" w:styleId="DBC1A61E213E421594DBD6078B1FCA9D">
    <w:name w:val="DBC1A61E213E421594DBD6078B1FCA9D"/>
    <w:rsid w:val="0084144A"/>
  </w:style>
  <w:style w:type="paragraph" w:customStyle="1" w:styleId="4333A47DA0BA40C0A4CB2593861C5E25">
    <w:name w:val="4333A47DA0BA40C0A4CB2593861C5E25"/>
    <w:rsid w:val="0084144A"/>
  </w:style>
  <w:style w:type="paragraph" w:customStyle="1" w:styleId="70EC8D3D11854F988D2F7391F92A6A2E">
    <w:name w:val="70EC8D3D11854F988D2F7391F92A6A2E"/>
    <w:rsid w:val="0084144A"/>
  </w:style>
  <w:style w:type="paragraph" w:customStyle="1" w:styleId="ECF79FAED7114C42908BB4CF81773BE0">
    <w:name w:val="ECF79FAED7114C42908BB4CF81773BE0"/>
    <w:rsid w:val="0084144A"/>
  </w:style>
  <w:style w:type="paragraph" w:customStyle="1" w:styleId="175A1198C78140C89C28E7F46269AB64">
    <w:name w:val="175A1198C78140C89C28E7F46269AB64"/>
    <w:rsid w:val="0084144A"/>
  </w:style>
  <w:style w:type="paragraph" w:customStyle="1" w:styleId="F017A1AC7B1D4F59874B4E50A135D8AE">
    <w:name w:val="F017A1AC7B1D4F59874B4E50A135D8AE"/>
    <w:rsid w:val="00841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 RVO Academie Fac PM logo groen</Template>
  <TotalTime>2</TotalTime>
  <Pages>11</Pages>
  <Words>4282</Words>
  <Characters>25111</Characters>
  <Application>Microsoft Office Word</Application>
  <DocSecurity>4</DocSecurity>
  <Lines>209</Lines>
  <Paragraphs>58</Paragraphs>
  <ScaleCrop>false</ScaleCrop>
  <HeadingPairs>
    <vt:vector size="2" baseType="variant">
      <vt:variant>
        <vt:lpstr>Titel</vt:lpstr>
      </vt:variant>
      <vt:variant>
        <vt:i4>1</vt:i4>
      </vt:variant>
    </vt:vector>
  </HeadingPairs>
  <TitlesOfParts>
    <vt:vector size="1" baseType="lpstr">
      <vt:lpstr>Model projectplan onderzoeksprojecten en showcases Circular Plastics NL</vt:lpstr>
    </vt:vector>
  </TitlesOfParts>
  <Company/>
  <LinksUpToDate>false</LinksUpToDate>
  <CharactersWithSpaces>29335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projectplan onderzoeksprojecten en showcases Circular Plastics NL</dc:title>
  <dc:creator>Rijksdienst voor Ondernemend Nederland</dc:creator>
  <cp:lastModifiedBy>Snel, D. (Danique)</cp:lastModifiedBy>
  <cp:revision>2</cp:revision>
  <cp:lastPrinted>2009-05-11T11:10:00Z</cp:lastPrinted>
  <dcterms:created xsi:type="dcterms:W3CDTF">2023-10-16T08:47:00Z</dcterms:created>
  <dcterms:modified xsi:type="dcterms:W3CDTF">2023-10-16T08:47:00Z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ClassificationContentMarkingFooterShapeIds">
    <vt:lpwstr>d,f</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ies>
</file>