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56"/>
      </w:tblGrid>
      <w:tr w:rsidR="00427195" w:rsidRPr="004F46DA" w14:paraId="0AAEC039" w14:textId="77777777" w:rsidTr="00D90114">
        <w:trPr>
          <w:trHeight w:val="80"/>
        </w:trPr>
        <w:tc>
          <w:tcPr>
            <w:tcW w:w="15453" w:type="dxa"/>
          </w:tcPr>
          <w:p w14:paraId="18B59F58" w14:textId="77777777" w:rsidR="00427195" w:rsidRPr="004F46DA" w:rsidRDefault="00427195">
            <w:pPr>
              <w:pStyle w:val="Titel"/>
              <w:rPr>
                <w:rFonts w:ascii="Verdana" w:hAnsi="Verdana"/>
                <w:sz w:val="20"/>
                <w:szCs w:val="20"/>
              </w:rPr>
            </w:pPr>
            <w:bookmarkStart w:id="0" w:name="bmTitel" w:colFirst="0" w:colLast="0"/>
          </w:p>
        </w:tc>
      </w:tr>
      <w:tr w:rsidR="00427195" w:rsidRPr="004F46DA" w14:paraId="4E741640" w14:textId="77777777" w:rsidTr="00093837">
        <w:tc>
          <w:tcPr>
            <w:tcW w:w="15453" w:type="dxa"/>
            <w:shd w:val="clear" w:color="auto" w:fill="auto"/>
          </w:tcPr>
          <w:p w14:paraId="6D110898" w14:textId="63FBFFCE" w:rsidR="00D90114" w:rsidRPr="00176267" w:rsidRDefault="00D90114" w:rsidP="00D90114">
            <w:pPr>
              <w:pStyle w:val="Koptekst"/>
              <w:rPr>
                <w:rFonts w:ascii="Verdana" w:hAnsi="Verdana" w:cs="Arial"/>
                <w:b/>
                <w:i/>
                <w:sz w:val="28"/>
                <w:szCs w:val="28"/>
              </w:rPr>
            </w:pPr>
            <w:bookmarkStart w:id="1" w:name="bmOndertitel" w:colFirst="0" w:colLast="0"/>
            <w:bookmarkEnd w:id="0"/>
            <w:r>
              <w:rPr>
                <w:rFonts w:ascii="Verdana" w:hAnsi="Verdana" w:cs="Arial"/>
                <w:b/>
                <w:sz w:val="28"/>
                <w:szCs w:val="28"/>
              </w:rPr>
              <w:t>M</w:t>
            </w:r>
            <w:r w:rsidRPr="00176267">
              <w:rPr>
                <w:rFonts w:ascii="Verdana" w:hAnsi="Verdana" w:cs="Arial"/>
                <w:b/>
                <w:sz w:val="28"/>
                <w:szCs w:val="28"/>
              </w:rPr>
              <w:t>odel</w:t>
            </w:r>
            <w:r w:rsidR="007E79A8">
              <w:rPr>
                <w:rFonts w:ascii="Verdana" w:hAnsi="Verdana" w:cs="Arial"/>
                <w:b/>
                <w:sz w:val="28"/>
                <w:szCs w:val="28"/>
              </w:rPr>
              <w:t xml:space="preserve"> </w:t>
            </w:r>
            <w:r w:rsidRPr="00176267">
              <w:rPr>
                <w:rFonts w:ascii="Verdana" w:hAnsi="Verdana" w:cs="Arial"/>
                <w:b/>
                <w:sz w:val="28"/>
                <w:szCs w:val="28"/>
              </w:rPr>
              <w:t xml:space="preserve">projectplan </w:t>
            </w:r>
            <w:r w:rsidR="004076B5">
              <w:rPr>
                <w:rFonts w:ascii="Verdana" w:hAnsi="Verdana" w:cs="Arial"/>
                <w:b/>
                <w:sz w:val="28"/>
                <w:szCs w:val="28"/>
              </w:rPr>
              <w:t>Circulaire ketenprojecten 202</w:t>
            </w:r>
            <w:r w:rsidR="00FC657C">
              <w:rPr>
                <w:rFonts w:ascii="Verdana" w:hAnsi="Verdana" w:cs="Arial"/>
                <w:b/>
                <w:sz w:val="28"/>
                <w:szCs w:val="28"/>
              </w:rPr>
              <w:t>4</w:t>
            </w:r>
          </w:p>
          <w:p w14:paraId="4183B0C5" w14:textId="77777777" w:rsidR="00D90114" w:rsidRDefault="00D90114" w:rsidP="00D90114"/>
          <w:p w14:paraId="742151A7" w14:textId="77777777" w:rsidR="00D90114" w:rsidRDefault="00D90114" w:rsidP="00D90114">
            <w:r>
              <w:rPr>
                <w:noProof/>
              </w:rPr>
              <mc:AlternateContent>
                <mc:Choice Requires="wps">
                  <w:drawing>
                    <wp:inline distT="0" distB="0" distL="0" distR="0" wp14:anchorId="3D2ACC08" wp14:editId="31CF9F7C">
                      <wp:extent cx="5905500" cy="495300"/>
                      <wp:effectExtent l="0" t="0" r="19050" b="19050"/>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95300"/>
                              </a:xfrm>
                              <a:prstGeom prst="rect">
                                <a:avLst/>
                              </a:prstGeom>
                              <a:solidFill>
                                <a:srgbClr val="DDDDDD"/>
                              </a:solidFill>
                              <a:ln w="9525">
                                <a:solidFill>
                                  <a:srgbClr val="DDDDDD"/>
                                </a:solidFill>
                                <a:miter lim="800000"/>
                                <a:headEnd/>
                                <a:tailEnd/>
                              </a:ln>
                            </wps:spPr>
                            <wps:txbx>
                              <w:txbxContent>
                                <w:p w14:paraId="703EE4D9" w14:textId="2193DA5A" w:rsidR="00330398" w:rsidRPr="00F90C14" w:rsidRDefault="00330398" w:rsidP="00D90114">
                                  <w:pPr>
                                    <w:jc w:val="both"/>
                                    <w:rPr>
                                      <w:rFonts w:ascii="Verdana" w:hAnsi="Verdana" w:cs="Arial"/>
                                      <w:sz w:val="20"/>
                                    </w:rPr>
                                  </w:pPr>
                                  <w:r w:rsidRPr="00F90C14">
                                    <w:rPr>
                                      <w:rFonts w:ascii="Verdana" w:hAnsi="Verdana" w:cs="Arial"/>
                                      <w:sz w:val="20"/>
                                    </w:rPr>
                                    <w:t>Om uw aanvraag te kunnen beoordelen</w:t>
                                  </w:r>
                                  <w:r>
                                    <w:rPr>
                                      <w:rFonts w:ascii="Verdana" w:hAnsi="Verdana" w:cs="Arial"/>
                                      <w:sz w:val="20"/>
                                    </w:rPr>
                                    <w:t>,</w:t>
                                  </w:r>
                                  <w:r w:rsidRPr="00F90C14">
                                    <w:rPr>
                                      <w:rFonts w:ascii="Verdana" w:hAnsi="Verdana" w:cs="Arial"/>
                                      <w:sz w:val="20"/>
                                    </w:rPr>
                                    <w:t xml:space="preserve"> moet het projectplan volledig zijn ingevuld. Per onderdeel </w:t>
                                  </w:r>
                                  <w:r w:rsidRPr="00F90C14">
                                    <w:rPr>
                                      <w:rFonts w:ascii="Verdana" w:hAnsi="Verdana" w:cs="Arial"/>
                                      <w:color w:val="000000"/>
                                      <w:sz w:val="20"/>
                                    </w:rPr>
                                    <w:t xml:space="preserve">is aangeven welke </w:t>
                                  </w:r>
                                  <w:r w:rsidR="005C34FB">
                                    <w:rPr>
                                      <w:rFonts w:ascii="Verdana" w:hAnsi="Verdana" w:cs="Arial"/>
                                      <w:color w:val="000000"/>
                                      <w:sz w:val="20"/>
                                    </w:rPr>
                                    <w:t>vragen u moet beantwoorden</w:t>
                                  </w:r>
                                  <w:r w:rsidRPr="00F90C14">
                                    <w:rPr>
                                      <w:rFonts w:ascii="Verdana" w:hAnsi="Verdana" w:cs="Arial"/>
                                      <w:color w:val="000000"/>
                                      <w:sz w:val="20"/>
                                    </w:rPr>
                                    <w:t>.</w:t>
                                  </w:r>
                                  <w:r>
                                    <w:rPr>
                                      <w:rFonts w:ascii="Verdana" w:hAnsi="Verdana" w:cs="Arial"/>
                                      <w:color w:val="000000"/>
                                      <w:sz w:val="20"/>
                                    </w:rPr>
                                    <w:t xml:space="preserve"> </w:t>
                                  </w:r>
                                </w:p>
                                <w:p w14:paraId="37DE3CCA" w14:textId="77777777" w:rsidR="00330398" w:rsidRPr="00F90C14" w:rsidRDefault="00330398" w:rsidP="00D90114">
                                  <w:pPr>
                                    <w:jc w:val="both"/>
                                    <w:rPr>
                                      <w:rFonts w:ascii="Verdana" w:hAnsi="Verdana" w:cs="Arial"/>
                                      <w:sz w:val="20"/>
                                      <w:highlight w:val="yellow"/>
                                    </w:rPr>
                                  </w:pPr>
                                </w:p>
                                <w:p w14:paraId="63CED0D8" w14:textId="77777777" w:rsidR="00330398" w:rsidRPr="00F90C14" w:rsidRDefault="00330398" w:rsidP="00D90114">
                                  <w:pPr>
                                    <w:jc w:val="both"/>
                                    <w:rPr>
                                      <w:rFonts w:ascii="Verdana" w:hAnsi="Verdana" w:cs="Arial"/>
                                      <w:sz w:val="20"/>
                                    </w:rPr>
                                  </w:pPr>
                                </w:p>
                                <w:p w14:paraId="102EE8E8" w14:textId="77777777" w:rsidR="00330398" w:rsidRPr="00F90C14" w:rsidRDefault="00330398" w:rsidP="00D90114">
                                  <w:pPr>
                                    <w:rPr>
                                      <w:sz w:val="20"/>
                                    </w:rPr>
                                  </w:pPr>
                                </w:p>
                              </w:txbxContent>
                            </wps:txbx>
                            <wps:bodyPr rot="0" vert="horz" wrap="square" lIns="91440" tIns="45720" rIns="91440" bIns="45720" anchor="t" anchorCtr="0" upright="1">
                              <a:noAutofit/>
                            </wps:bodyPr>
                          </wps:wsp>
                        </a:graphicData>
                      </a:graphic>
                    </wp:inline>
                  </w:drawing>
                </mc:Choice>
                <mc:Fallback>
                  <w:pict>
                    <v:shapetype w14:anchorId="3D2ACC08" id="_x0000_t202" coordsize="21600,21600" o:spt="202" path="m,l,21600r21600,l21600,xe">
                      <v:stroke joinstyle="miter"/>
                      <v:path gradientshapeok="t" o:connecttype="rect"/>
                    </v:shapetype>
                    <v:shape id="Tekstvak 10" o:spid="_x0000_s1026" type="#_x0000_t202" style="width:46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" fillcolor="#ddd" strokecolor="#ddd">
                      <v:textbox>
                        <w:txbxContent>
                          <w:p w14:paraId="703EE4D9" w14:textId="2193DA5A" w:rsidR="00330398" w:rsidRPr="00F90C14" w:rsidRDefault="00330398" w:rsidP="00D90114">
                            <w:pPr>
                              <w:jc w:val="both"/>
                              <w:rPr>
                                <w:rFonts w:ascii="Verdana" w:hAnsi="Verdana" w:cs="Arial"/>
                                <w:sz w:val="20"/>
                              </w:rPr>
                            </w:pPr>
                            <w:r w:rsidRPr="00F90C14">
                              <w:rPr>
                                <w:rFonts w:ascii="Verdana" w:hAnsi="Verdana" w:cs="Arial"/>
                                <w:sz w:val="20"/>
                              </w:rPr>
                              <w:t>Om uw aanvraag te kunnen beoordelen</w:t>
                            </w:r>
                            <w:r>
                              <w:rPr>
                                <w:rFonts w:ascii="Verdana" w:hAnsi="Verdana" w:cs="Arial"/>
                                <w:sz w:val="20"/>
                              </w:rPr>
                              <w:t>,</w:t>
                            </w:r>
                            <w:r w:rsidRPr="00F90C14">
                              <w:rPr>
                                <w:rFonts w:ascii="Verdana" w:hAnsi="Verdana" w:cs="Arial"/>
                                <w:sz w:val="20"/>
                              </w:rPr>
                              <w:t xml:space="preserve"> moet het projectplan volledig zijn ingevuld. Per onderdeel </w:t>
                            </w:r>
                            <w:r w:rsidRPr="00F90C14">
                              <w:rPr>
                                <w:rFonts w:ascii="Verdana" w:hAnsi="Verdana" w:cs="Arial"/>
                                <w:color w:val="000000"/>
                                <w:sz w:val="20"/>
                              </w:rPr>
                              <w:t xml:space="preserve">is aangeven welke </w:t>
                            </w:r>
                            <w:r w:rsidR="005C34FB">
                              <w:rPr>
                                <w:rFonts w:ascii="Verdana" w:hAnsi="Verdana" w:cs="Arial"/>
                                <w:color w:val="000000"/>
                                <w:sz w:val="20"/>
                              </w:rPr>
                              <w:t>vragen u moet beantwoorden</w:t>
                            </w:r>
                            <w:r w:rsidRPr="00F90C14">
                              <w:rPr>
                                <w:rFonts w:ascii="Verdana" w:hAnsi="Verdana" w:cs="Arial"/>
                                <w:color w:val="000000"/>
                                <w:sz w:val="20"/>
                              </w:rPr>
                              <w:t>.</w:t>
                            </w:r>
                            <w:r>
                              <w:rPr>
                                <w:rFonts w:ascii="Verdana" w:hAnsi="Verdana" w:cs="Arial"/>
                                <w:color w:val="000000"/>
                                <w:sz w:val="20"/>
                              </w:rPr>
                              <w:t xml:space="preserve"> </w:t>
                            </w:r>
                          </w:p>
                          <w:p w14:paraId="37DE3CCA" w14:textId="77777777" w:rsidR="00330398" w:rsidRPr="00F90C14" w:rsidRDefault="00330398" w:rsidP="00D90114">
                            <w:pPr>
                              <w:jc w:val="both"/>
                              <w:rPr>
                                <w:rFonts w:ascii="Verdana" w:hAnsi="Verdana" w:cs="Arial"/>
                                <w:sz w:val="20"/>
                                <w:highlight w:val="yellow"/>
                              </w:rPr>
                            </w:pPr>
                          </w:p>
                          <w:p w14:paraId="63CED0D8" w14:textId="77777777" w:rsidR="00330398" w:rsidRPr="00F90C14" w:rsidRDefault="00330398" w:rsidP="00D90114">
                            <w:pPr>
                              <w:jc w:val="both"/>
                              <w:rPr>
                                <w:rFonts w:ascii="Verdana" w:hAnsi="Verdana" w:cs="Arial"/>
                                <w:sz w:val="20"/>
                              </w:rPr>
                            </w:pPr>
                          </w:p>
                          <w:p w14:paraId="102EE8E8" w14:textId="77777777" w:rsidR="00330398" w:rsidRPr="00F90C14" w:rsidRDefault="00330398" w:rsidP="00D90114">
                            <w:pPr>
                              <w:rPr>
                                <w:sz w:val="20"/>
                              </w:rPr>
                            </w:pPr>
                          </w:p>
                        </w:txbxContent>
                      </v:textbox>
                      <w10:anchorlock/>
                    </v:shape>
                  </w:pict>
                </mc:Fallback>
              </mc:AlternateContent>
            </w:r>
          </w:p>
          <w:p w14:paraId="3D465693" w14:textId="007E0E7D" w:rsidR="00330398" w:rsidRPr="00D90114" w:rsidRDefault="00330398" w:rsidP="005C34FB">
            <w:pPr>
              <w:pStyle w:val="Lijstalinea"/>
            </w:pPr>
          </w:p>
        </w:tc>
      </w:tr>
    </w:tbl>
    <w:p w14:paraId="0A750B84" w14:textId="5CA8DB9A" w:rsidR="00044657" w:rsidRPr="00101D60" w:rsidRDefault="00101D60" w:rsidP="00101D60">
      <w:pPr>
        <w:rPr>
          <w:rFonts w:ascii="Verdana" w:hAnsi="Verdana" w:cs="Arial"/>
          <w:b/>
          <w:sz w:val="20"/>
        </w:rPr>
      </w:pPr>
      <w:bookmarkStart w:id="2" w:name="bmBegin"/>
      <w:bookmarkEnd w:id="1"/>
      <w:bookmarkEnd w:id="2"/>
      <w:r>
        <w:rPr>
          <w:rFonts w:ascii="Verdana" w:hAnsi="Verdana" w:cs="Arial"/>
          <w:b/>
          <w:sz w:val="20"/>
        </w:rPr>
        <w:t xml:space="preserve">1. </w:t>
      </w:r>
      <w:r w:rsidR="00044657" w:rsidRPr="00101D60">
        <w:rPr>
          <w:rFonts w:ascii="Verdana" w:hAnsi="Verdana" w:cs="Arial"/>
          <w:b/>
          <w:sz w:val="20"/>
        </w:rPr>
        <w:t>Openbare samenvatting</w:t>
      </w:r>
      <w:r w:rsidR="00ED4050" w:rsidRPr="00101D60">
        <w:rPr>
          <w:rFonts w:ascii="Verdana" w:hAnsi="Verdana" w:cs="Arial"/>
          <w:b/>
          <w:sz w:val="20"/>
        </w:rPr>
        <w:t xml:space="preserve"> (</w:t>
      </w:r>
      <w:r w:rsidR="00D565C5" w:rsidRPr="00101D60">
        <w:rPr>
          <w:rFonts w:ascii="Verdana" w:hAnsi="Verdana" w:cs="Arial"/>
          <w:b/>
          <w:sz w:val="20"/>
        </w:rPr>
        <w:t>ongeveer 0,5 A4</w:t>
      </w:r>
      <w:r w:rsidR="00ED4050" w:rsidRPr="00101D60">
        <w:rPr>
          <w:rFonts w:ascii="Verdana" w:hAnsi="Verdana" w:cs="Arial"/>
          <w:b/>
          <w:sz w:val="20"/>
        </w:rPr>
        <w:t>)</w:t>
      </w:r>
    </w:p>
    <w:p w14:paraId="471085FD" w14:textId="39043308" w:rsidR="00C22514" w:rsidRDefault="00044657" w:rsidP="00044657">
      <w:pPr>
        <w:pStyle w:val="Plattetekst"/>
        <w:rPr>
          <w:rFonts w:ascii="Verdana" w:hAnsi="Verdana"/>
          <w:bCs/>
          <w:i w:val="0"/>
          <w:sz w:val="20"/>
        </w:rPr>
      </w:pPr>
      <w:r w:rsidRPr="003A429A">
        <w:rPr>
          <w:rFonts w:ascii="Verdana" w:hAnsi="Verdana"/>
          <w:bCs/>
          <w:i w:val="0"/>
          <w:sz w:val="20"/>
        </w:rPr>
        <w:t>Geef een samenvatting van het project</w:t>
      </w:r>
      <w:r w:rsidR="00384EA3">
        <w:rPr>
          <w:rFonts w:ascii="Verdana" w:hAnsi="Verdana"/>
          <w:bCs/>
          <w:i w:val="0"/>
          <w:sz w:val="20"/>
        </w:rPr>
        <w:t xml:space="preserve"> die geschikt is voor publicatie op de website van RVO en andere publicaties over de regeling</w:t>
      </w:r>
      <w:r w:rsidR="00C22514">
        <w:rPr>
          <w:rFonts w:ascii="Verdana" w:hAnsi="Verdana"/>
          <w:bCs/>
          <w:i w:val="0"/>
          <w:sz w:val="20"/>
        </w:rPr>
        <w:t xml:space="preserve">. </w:t>
      </w:r>
    </w:p>
    <w:p w14:paraId="402CF064" w14:textId="045444DA" w:rsidR="00C22514" w:rsidRDefault="00C22514" w:rsidP="00C22514">
      <w:pPr>
        <w:rPr>
          <w:rFonts w:ascii="Arial" w:hAnsi="Arial" w:cs="Arial"/>
          <w:b/>
          <w:color w:val="000000"/>
          <w:sz w:val="20"/>
        </w:rPr>
      </w:pPr>
    </w:p>
    <w:p w14:paraId="13234838" w14:textId="3E94556D" w:rsidR="009E7F64" w:rsidRPr="00101D60" w:rsidRDefault="00101DEA" w:rsidP="00ED4050">
      <w:pPr>
        <w:rPr>
          <w:rFonts w:ascii="Verdana" w:hAnsi="Verdana" w:cs="Arial"/>
          <w:bCs/>
          <w:color w:val="000000"/>
          <w:sz w:val="20"/>
        </w:rPr>
      </w:pPr>
      <w:r w:rsidRPr="00101D60">
        <w:rPr>
          <w:rFonts w:ascii="Verdana" w:hAnsi="Verdana" w:cs="Arial"/>
          <w:bCs/>
          <w:color w:val="000000"/>
          <w:sz w:val="20"/>
        </w:rPr>
        <w:t>Gebruik de volgende</w:t>
      </w:r>
      <w:r w:rsidR="00101D60" w:rsidRPr="00101D60">
        <w:rPr>
          <w:rFonts w:ascii="Verdana" w:hAnsi="Verdana" w:cs="Arial"/>
          <w:bCs/>
          <w:color w:val="000000"/>
          <w:sz w:val="20"/>
        </w:rPr>
        <w:t xml:space="preserve"> volgorde</w:t>
      </w:r>
      <w:r w:rsidRPr="00101D60">
        <w:rPr>
          <w:rFonts w:ascii="Verdana" w:hAnsi="Verdana" w:cs="Arial"/>
          <w:bCs/>
          <w:color w:val="000000"/>
          <w:sz w:val="20"/>
        </w:rPr>
        <w:t>:</w:t>
      </w:r>
    </w:p>
    <w:p w14:paraId="613D28E1" w14:textId="43B6B8A6" w:rsidR="009E7F64" w:rsidRPr="00101D60" w:rsidRDefault="009E7F64" w:rsidP="002A6F8B">
      <w:pPr>
        <w:pStyle w:val="Lijstalinea"/>
        <w:numPr>
          <w:ilvl w:val="0"/>
          <w:numId w:val="10"/>
        </w:numPr>
        <w:rPr>
          <w:rFonts w:ascii="Verdana" w:hAnsi="Verdana" w:cs="Arial"/>
          <w:bCs/>
          <w:color w:val="000000"/>
          <w:sz w:val="20"/>
        </w:rPr>
      </w:pPr>
      <w:r w:rsidRPr="00101D60">
        <w:rPr>
          <w:rFonts w:ascii="Verdana" w:hAnsi="Verdana" w:cs="Arial"/>
          <w:bCs/>
          <w:sz w:val="20"/>
        </w:rPr>
        <w:t>Titel van het project</w:t>
      </w:r>
    </w:p>
    <w:p w14:paraId="6E495336" w14:textId="41D9D963" w:rsidR="00101DEA" w:rsidRPr="00101D60" w:rsidRDefault="002A6F8B" w:rsidP="002A6F8B">
      <w:pPr>
        <w:pStyle w:val="Lijstalinea"/>
        <w:numPr>
          <w:ilvl w:val="0"/>
          <w:numId w:val="10"/>
        </w:numPr>
        <w:rPr>
          <w:rFonts w:ascii="Verdana" w:hAnsi="Verdana" w:cs="Arial"/>
          <w:bCs/>
          <w:sz w:val="20"/>
        </w:rPr>
      </w:pPr>
      <w:r w:rsidRPr="00101D60">
        <w:rPr>
          <w:rFonts w:ascii="Verdana" w:hAnsi="Verdana" w:cs="Arial"/>
          <w:bCs/>
          <w:sz w:val="20"/>
        </w:rPr>
        <w:t xml:space="preserve">Korte omschrijving van </w:t>
      </w:r>
      <w:r w:rsidR="00101DEA" w:rsidRPr="00101D60">
        <w:rPr>
          <w:rFonts w:ascii="Verdana" w:hAnsi="Verdana" w:cs="Arial"/>
          <w:bCs/>
          <w:sz w:val="20"/>
        </w:rPr>
        <w:t>het product, het proces of de dienst dat u circulair wil ontwerpen, produceren of organiseren</w:t>
      </w:r>
    </w:p>
    <w:p w14:paraId="53A8019E" w14:textId="77777777" w:rsidR="0089756D" w:rsidRPr="00101D60" w:rsidRDefault="0089756D" w:rsidP="0089756D">
      <w:pPr>
        <w:pStyle w:val="Lijstalinea"/>
        <w:numPr>
          <w:ilvl w:val="0"/>
          <w:numId w:val="10"/>
        </w:numPr>
        <w:rPr>
          <w:rFonts w:ascii="Verdana" w:hAnsi="Verdana" w:cs="Arial"/>
          <w:bCs/>
          <w:color w:val="000000"/>
          <w:sz w:val="20"/>
        </w:rPr>
      </w:pPr>
      <w:r w:rsidRPr="00101D60">
        <w:rPr>
          <w:rFonts w:ascii="Verdana" w:hAnsi="Verdana" w:cs="Arial"/>
          <w:bCs/>
          <w:sz w:val="20"/>
        </w:rPr>
        <w:t>De product- of materiaalketen</w:t>
      </w:r>
      <w:r>
        <w:rPr>
          <w:rFonts w:ascii="Verdana" w:hAnsi="Verdana" w:cs="Arial"/>
          <w:bCs/>
          <w:sz w:val="20"/>
        </w:rPr>
        <w:t xml:space="preserve"> die</w:t>
      </w:r>
      <w:r w:rsidRPr="00101D60">
        <w:rPr>
          <w:rFonts w:ascii="Verdana" w:hAnsi="Verdana" w:cs="Arial"/>
          <w:bCs/>
          <w:sz w:val="20"/>
        </w:rPr>
        <w:t xml:space="preserve"> in het project centraal staat</w:t>
      </w:r>
    </w:p>
    <w:p w14:paraId="15928364" w14:textId="4BE96366" w:rsidR="00101DEA" w:rsidRPr="00101D60" w:rsidRDefault="00101DEA" w:rsidP="002A6F8B">
      <w:pPr>
        <w:pStyle w:val="Lijstalinea"/>
        <w:numPr>
          <w:ilvl w:val="0"/>
          <w:numId w:val="10"/>
        </w:numPr>
        <w:rPr>
          <w:rFonts w:ascii="Verdana" w:hAnsi="Verdana" w:cs="Arial"/>
          <w:bCs/>
          <w:sz w:val="20"/>
        </w:rPr>
      </w:pPr>
      <w:r w:rsidRPr="00101D60">
        <w:rPr>
          <w:rFonts w:ascii="Verdana" w:hAnsi="Verdana" w:cs="Arial"/>
          <w:bCs/>
          <w:color w:val="000000"/>
          <w:sz w:val="20"/>
        </w:rPr>
        <w:t xml:space="preserve">Korte omschrijving van </w:t>
      </w:r>
      <w:r w:rsidR="008B60AA">
        <w:rPr>
          <w:rFonts w:ascii="Verdana" w:hAnsi="Verdana" w:cs="Arial"/>
          <w:bCs/>
          <w:color w:val="000000"/>
          <w:sz w:val="20"/>
        </w:rPr>
        <w:t xml:space="preserve">de </w:t>
      </w:r>
      <w:r w:rsidRPr="00101D60">
        <w:rPr>
          <w:rFonts w:ascii="Verdana" w:hAnsi="Verdana" w:cs="Arial"/>
          <w:bCs/>
          <w:color w:val="000000"/>
          <w:sz w:val="20"/>
        </w:rPr>
        <w:t>activiteiten</w:t>
      </w:r>
    </w:p>
    <w:p w14:paraId="395558D5" w14:textId="5AB3414D" w:rsidR="00101DEA" w:rsidRPr="00101D60" w:rsidRDefault="00101D60" w:rsidP="002A6F8B">
      <w:pPr>
        <w:pStyle w:val="Lijstalinea"/>
        <w:numPr>
          <w:ilvl w:val="0"/>
          <w:numId w:val="10"/>
        </w:numPr>
        <w:rPr>
          <w:rFonts w:ascii="Verdana" w:hAnsi="Verdana" w:cs="Arial"/>
          <w:bCs/>
          <w:sz w:val="20"/>
        </w:rPr>
      </w:pPr>
      <w:r w:rsidRPr="00101D60">
        <w:rPr>
          <w:rFonts w:ascii="Verdana" w:hAnsi="Verdana" w:cs="Arial"/>
          <w:bCs/>
          <w:sz w:val="20"/>
        </w:rPr>
        <w:t xml:space="preserve">De </w:t>
      </w:r>
      <w:r w:rsidR="00101DEA" w:rsidRPr="00101D60">
        <w:rPr>
          <w:rFonts w:ascii="Verdana" w:hAnsi="Verdana" w:cs="Arial"/>
          <w:bCs/>
          <w:sz w:val="20"/>
        </w:rPr>
        <w:t xml:space="preserve">gewenste resultaten van het project </w:t>
      </w:r>
    </w:p>
    <w:p w14:paraId="715BC1AC" w14:textId="77777777" w:rsidR="006B7F51" w:rsidRDefault="006B7F51" w:rsidP="006B7F51">
      <w:pPr>
        <w:rPr>
          <w:rFonts w:ascii="Verdana" w:hAnsi="Verdana" w:cs="Arial"/>
          <w:b/>
          <w:sz w:val="20"/>
        </w:rPr>
      </w:pPr>
    </w:p>
    <w:p w14:paraId="1902899A" w14:textId="1C8E81EE" w:rsidR="000757D2" w:rsidRDefault="00101D60" w:rsidP="006B7F51">
      <w:pPr>
        <w:rPr>
          <w:rFonts w:ascii="Verdana" w:hAnsi="Verdana" w:cs="Arial"/>
          <w:bCs/>
          <w:sz w:val="20"/>
        </w:rPr>
      </w:pPr>
      <w:r>
        <w:rPr>
          <w:rFonts w:ascii="Verdana" w:hAnsi="Verdana" w:cs="Arial"/>
          <w:b/>
          <w:sz w:val="20"/>
        </w:rPr>
        <w:t>2</w:t>
      </w:r>
      <w:r w:rsidR="006B7F51" w:rsidRPr="00400ECD">
        <w:rPr>
          <w:rFonts w:ascii="Verdana" w:hAnsi="Verdana" w:cs="Arial"/>
          <w:b/>
          <w:sz w:val="20"/>
        </w:rPr>
        <w:t xml:space="preserve">. </w:t>
      </w:r>
      <w:r w:rsidR="006B7F51">
        <w:rPr>
          <w:rFonts w:ascii="Verdana" w:hAnsi="Verdana" w:cs="Arial"/>
          <w:b/>
          <w:sz w:val="20"/>
        </w:rPr>
        <w:t xml:space="preserve">Omschrijving </w:t>
      </w:r>
      <w:r w:rsidR="00FD02F9">
        <w:rPr>
          <w:rFonts w:ascii="Verdana" w:hAnsi="Verdana" w:cs="Arial"/>
          <w:b/>
          <w:sz w:val="20"/>
        </w:rPr>
        <w:t xml:space="preserve">keten </w:t>
      </w:r>
      <w:r w:rsidR="006B7F51">
        <w:rPr>
          <w:rFonts w:ascii="Verdana" w:hAnsi="Verdana" w:cs="Arial"/>
          <w:b/>
          <w:sz w:val="20"/>
        </w:rPr>
        <w:t>(</w:t>
      </w:r>
      <w:r w:rsidR="001D7C5D">
        <w:rPr>
          <w:rFonts w:ascii="Verdana" w:hAnsi="Verdana" w:cs="Arial"/>
          <w:b/>
          <w:sz w:val="20"/>
        </w:rPr>
        <w:t>ongeveer 0,5-1 A4</w:t>
      </w:r>
      <w:r w:rsidR="006B7F51">
        <w:rPr>
          <w:rFonts w:ascii="Verdana" w:hAnsi="Verdana" w:cs="Arial"/>
          <w:b/>
          <w:sz w:val="20"/>
        </w:rPr>
        <w:t>)</w:t>
      </w:r>
      <w:r w:rsidR="006B7F51" w:rsidRPr="004076B5">
        <w:rPr>
          <w:rFonts w:ascii="Verdana" w:hAnsi="Verdana" w:cs="Arial"/>
          <w:b/>
          <w:sz w:val="20"/>
        </w:rPr>
        <w:br/>
      </w:r>
      <w:r w:rsidR="006B7F51" w:rsidRPr="008F0E4A">
        <w:rPr>
          <w:rFonts w:ascii="Verdana" w:hAnsi="Verdana" w:cs="Arial"/>
          <w:bCs/>
          <w:sz w:val="20"/>
        </w:rPr>
        <w:t xml:space="preserve">Beschrijf </w:t>
      </w:r>
      <w:r w:rsidR="006B7F51">
        <w:rPr>
          <w:rFonts w:ascii="Verdana" w:hAnsi="Verdana" w:cs="Arial"/>
          <w:bCs/>
          <w:sz w:val="20"/>
        </w:rPr>
        <w:t xml:space="preserve">kort </w:t>
      </w:r>
      <w:r w:rsidR="006B7F51" w:rsidRPr="008F0E4A">
        <w:rPr>
          <w:rFonts w:ascii="Verdana" w:hAnsi="Verdana" w:cs="Arial"/>
          <w:bCs/>
          <w:sz w:val="20"/>
        </w:rPr>
        <w:t>de product- of materiaalketen die centraal staat in uw circulaire ketenproject</w:t>
      </w:r>
      <w:r w:rsidR="000757D2">
        <w:rPr>
          <w:rFonts w:ascii="Verdana" w:hAnsi="Verdana" w:cs="Arial"/>
          <w:bCs/>
          <w:sz w:val="20"/>
        </w:rPr>
        <w:t>. Maak als het mogelijk is een schema of figuur</w:t>
      </w:r>
      <w:r w:rsidR="006B7F51" w:rsidRPr="008F0E4A">
        <w:rPr>
          <w:rFonts w:ascii="Verdana" w:hAnsi="Verdana" w:cs="Arial"/>
          <w:bCs/>
          <w:sz w:val="20"/>
        </w:rPr>
        <w:t xml:space="preserve">. </w:t>
      </w:r>
    </w:p>
    <w:p w14:paraId="01302CBF" w14:textId="77777777" w:rsidR="000757D2" w:rsidRDefault="000757D2" w:rsidP="006B7F51">
      <w:pPr>
        <w:rPr>
          <w:rFonts w:ascii="Verdana" w:hAnsi="Verdana" w:cs="Arial"/>
          <w:bCs/>
          <w:sz w:val="20"/>
        </w:rPr>
      </w:pPr>
    </w:p>
    <w:p w14:paraId="6C890D0F" w14:textId="5C372C8C" w:rsidR="006B7F51" w:rsidRPr="008F0E4A" w:rsidRDefault="006B7F51" w:rsidP="006B7F51">
      <w:pPr>
        <w:rPr>
          <w:rFonts w:ascii="Verdana" w:hAnsi="Verdana" w:cs="Arial"/>
          <w:bCs/>
          <w:sz w:val="20"/>
        </w:rPr>
      </w:pPr>
      <w:r w:rsidRPr="008F0E4A">
        <w:rPr>
          <w:rFonts w:ascii="Verdana" w:hAnsi="Verdana" w:cs="Arial"/>
          <w:bCs/>
          <w:sz w:val="20"/>
        </w:rPr>
        <w:t xml:space="preserve">Geef daarbij </w:t>
      </w:r>
      <w:r>
        <w:rPr>
          <w:rFonts w:ascii="Verdana" w:hAnsi="Verdana" w:cs="Arial"/>
          <w:bCs/>
          <w:sz w:val="20"/>
        </w:rPr>
        <w:t xml:space="preserve">in elk geval </w:t>
      </w:r>
      <w:r w:rsidRPr="008F0E4A">
        <w:rPr>
          <w:rFonts w:ascii="Verdana" w:hAnsi="Verdana" w:cs="Arial"/>
          <w:bCs/>
          <w:sz w:val="20"/>
        </w:rPr>
        <w:t>antwoord op de volgende vrag</w:t>
      </w:r>
      <w:r w:rsidR="000757D2">
        <w:rPr>
          <w:rFonts w:ascii="Verdana" w:hAnsi="Verdana" w:cs="Arial"/>
          <w:bCs/>
          <w:sz w:val="20"/>
        </w:rPr>
        <w:t>en:</w:t>
      </w:r>
    </w:p>
    <w:p w14:paraId="76047F48" w14:textId="77777777" w:rsidR="00A05FC0" w:rsidRPr="00A05FC0" w:rsidRDefault="0089756D" w:rsidP="002A6F8B">
      <w:pPr>
        <w:pStyle w:val="Lijstalinea"/>
        <w:numPr>
          <w:ilvl w:val="0"/>
          <w:numId w:val="4"/>
        </w:numPr>
        <w:rPr>
          <w:rFonts w:ascii="Verdana" w:eastAsia="Times New Roman" w:hAnsi="Verdana" w:cs="DCOCN H+ Univers"/>
          <w:color w:val="000000"/>
          <w:sz w:val="20"/>
        </w:rPr>
      </w:pPr>
      <w:r w:rsidRPr="00F760F8">
        <w:rPr>
          <w:rFonts w:ascii="Verdana" w:hAnsi="Verdana" w:cs="Arial"/>
          <w:sz w:val="20"/>
        </w:rPr>
        <w:t>Wat is het product, het proces</w:t>
      </w:r>
      <w:r>
        <w:rPr>
          <w:rFonts w:ascii="Verdana" w:hAnsi="Verdana" w:cs="Arial"/>
          <w:sz w:val="20"/>
        </w:rPr>
        <w:t xml:space="preserve"> of </w:t>
      </w:r>
      <w:r w:rsidRPr="00F760F8">
        <w:rPr>
          <w:rFonts w:ascii="Verdana" w:hAnsi="Verdana" w:cs="Arial"/>
          <w:sz w:val="20"/>
        </w:rPr>
        <w:t>de dienst dat u circulair wil ontwerpen, produceren of organiseren?</w:t>
      </w:r>
      <w:r w:rsidR="00A05FC0" w:rsidRPr="00A05FC0">
        <w:rPr>
          <w:rFonts w:ascii="Verdana" w:hAnsi="Verdana" w:cs="Arial"/>
          <w:i/>
          <w:iCs/>
          <w:sz w:val="20"/>
        </w:rPr>
        <w:t xml:space="preserve"> </w:t>
      </w:r>
    </w:p>
    <w:p w14:paraId="03AB56F0" w14:textId="057F0C38" w:rsidR="0089756D" w:rsidRPr="0089756D" w:rsidRDefault="00A05FC0" w:rsidP="00A05FC0">
      <w:pPr>
        <w:pStyle w:val="Lijstalinea"/>
        <w:rPr>
          <w:rFonts w:ascii="Verdana" w:eastAsia="Times New Roman" w:hAnsi="Verdana" w:cs="DCOCN H+ Univers"/>
          <w:color w:val="000000"/>
          <w:sz w:val="20"/>
        </w:rPr>
      </w:pPr>
      <w:r w:rsidRPr="00A71210">
        <w:rPr>
          <w:rFonts w:ascii="Verdana" w:hAnsi="Verdana" w:cs="Arial"/>
          <w:i/>
          <w:iCs/>
          <w:sz w:val="20"/>
        </w:rPr>
        <w:t xml:space="preserve">Beschrijf hierbij ook de primaire functie </w:t>
      </w:r>
      <w:r>
        <w:rPr>
          <w:rFonts w:ascii="Verdana" w:hAnsi="Verdana" w:cs="Arial"/>
          <w:i/>
          <w:iCs/>
          <w:sz w:val="20"/>
        </w:rPr>
        <w:t xml:space="preserve">van uw innovatie. Als het om een product gaat, beschrijf dan ook welk primaire </w:t>
      </w:r>
      <w:r w:rsidRPr="00A71210">
        <w:rPr>
          <w:rFonts w:ascii="Verdana" w:hAnsi="Verdana" w:cs="Arial"/>
          <w:i/>
          <w:iCs/>
          <w:sz w:val="20"/>
        </w:rPr>
        <w:t>behoefte</w:t>
      </w:r>
      <w:r>
        <w:rPr>
          <w:rFonts w:ascii="Verdana" w:hAnsi="Verdana" w:cs="Arial"/>
          <w:i/>
          <w:iCs/>
          <w:sz w:val="20"/>
        </w:rPr>
        <w:t xml:space="preserve"> het dient en wat de verschillen zijn </w:t>
      </w:r>
      <w:proofErr w:type="spellStart"/>
      <w:r>
        <w:rPr>
          <w:rFonts w:ascii="Verdana" w:hAnsi="Verdana" w:cs="Arial"/>
          <w:i/>
          <w:iCs/>
          <w:sz w:val="20"/>
        </w:rPr>
        <w:t>bijvorbeeld</w:t>
      </w:r>
      <w:proofErr w:type="spellEnd"/>
      <w:r>
        <w:rPr>
          <w:rFonts w:ascii="Verdana" w:hAnsi="Verdana" w:cs="Arial"/>
          <w:i/>
          <w:iCs/>
          <w:sz w:val="20"/>
        </w:rPr>
        <w:t xml:space="preserve"> in </w:t>
      </w:r>
      <w:r w:rsidRPr="00A71210">
        <w:rPr>
          <w:rFonts w:ascii="Verdana" w:hAnsi="Verdana" w:cs="Arial"/>
          <w:i/>
          <w:iCs/>
          <w:sz w:val="20"/>
        </w:rPr>
        <w:t>kwaliteit</w:t>
      </w:r>
      <w:r>
        <w:rPr>
          <w:rFonts w:ascii="Verdana" w:hAnsi="Verdana" w:cs="Arial"/>
          <w:i/>
          <w:iCs/>
          <w:sz w:val="20"/>
        </w:rPr>
        <w:t xml:space="preserve"> en levensduur ten</w:t>
      </w:r>
      <w:r w:rsidRPr="00A71210">
        <w:rPr>
          <w:rFonts w:ascii="Verdana" w:hAnsi="Verdana" w:cs="Arial"/>
          <w:i/>
          <w:iCs/>
          <w:sz w:val="20"/>
        </w:rPr>
        <w:t xml:space="preserve"> opzichten van hu</w:t>
      </w:r>
      <w:r>
        <w:rPr>
          <w:rFonts w:ascii="Verdana" w:hAnsi="Verdana" w:cs="Arial"/>
          <w:i/>
          <w:iCs/>
          <w:sz w:val="20"/>
        </w:rPr>
        <w:t>i</w:t>
      </w:r>
      <w:r w:rsidRPr="00A71210">
        <w:rPr>
          <w:rFonts w:ascii="Verdana" w:hAnsi="Verdana" w:cs="Arial"/>
          <w:i/>
          <w:iCs/>
          <w:sz w:val="20"/>
        </w:rPr>
        <w:t>dige gangbare oplossing</w:t>
      </w:r>
      <w:r>
        <w:rPr>
          <w:rFonts w:ascii="Verdana" w:hAnsi="Verdana" w:cs="Arial"/>
          <w:i/>
          <w:iCs/>
          <w:sz w:val="20"/>
        </w:rPr>
        <w:t>.</w:t>
      </w:r>
    </w:p>
    <w:p w14:paraId="60C6FBF2" w14:textId="0D253056" w:rsidR="006B7F51" w:rsidRDefault="006B7F51" w:rsidP="002A6F8B">
      <w:pPr>
        <w:pStyle w:val="Lijstalinea"/>
        <w:numPr>
          <w:ilvl w:val="0"/>
          <w:numId w:val="4"/>
        </w:numPr>
        <w:rPr>
          <w:rFonts w:ascii="Verdana" w:eastAsia="Times New Roman" w:hAnsi="Verdana" w:cs="DCOCN H+ Univers"/>
          <w:color w:val="000000"/>
          <w:sz w:val="20"/>
        </w:rPr>
      </w:pPr>
      <w:r>
        <w:rPr>
          <w:rFonts w:ascii="Verdana" w:eastAsia="Times New Roman" w:hAnsi="Verdana" w:cs="DCOCN H+ Univers"/>
          <w:color w:val="000000"/>
          <w:sz w:val="20"/>
        </w:rPr>
        <w:t xml:space="preserve">Welke product- of materiaalketen staat </w:t>
      </w:r>
      <w:r w:rsidR="0089756D">
        <w:rPr>
          <w:rFonts w:ascii="Verdana" w:eastAsia="Times New Roman" w:hAnsi="Verdana" w:cs="DCOCN H+ Univers"/>
          <w:color w:val="000000"/>
          <w:sz w:val="20"/>
        </w:rPr>
        <w:t xml:space="preserve">daarmee </w:t>
      </w:r>
      <w:r>
        <w:rPr>
          <w:rFonts w:ascii="Verdana" w:eastAsia="Times New Roman" w:hAnsi="Verdana" w:cs="DCOCN H+ Univers"/>
          <w:color w:val="000000"/>
          <w:sz w:val="20"/>
        </w:rPr>
        <w:t>centraal in uw circulaire ketenproject?</w:t>
      </w:r>
      <w:r w:rsidR="00A05FC0">
        <w:rPr>
          <w:rFonts w:ascii="Verdana" w:eastAsia="Times New Roman" w:hAnsi="Verdana" w:cs="DCOCN H+ Univers"/>
          <w:color w:val="000000"/>
          <w:sz w:val="20"/>
        </w:rPr>
        <w:t xml:space="preserve"> </w:t>
      </w:r>
      <w:r w:rsidR="00A05FC0" w:rsidRPr="00C202F5">
        <w:rPr>
          <w:rFonts w:ascii="Verdana" w:eastAsia="Times New Roman" w:hAnsi="Verdana" w:cs="DCOCN H+ Univers"/>
          <w:i/>
          <w:iCs/>
          <w:color w:val="000000"/>
          <w:sz w:val="20"/>
        </w:rPr>
        <w:t>Beschrijf zoveel mogelijk de hele</w:t>
      </w:r>
      <w:r w:rsidR="00A05FC0">
        <w:rPr>
          <w:rFonts w:ascii="Verdana" w:eastAsia="Times New Roman" w:hAnsi="Verdana" w:cs="DCOCN H+ Univers"/>
          <w:i/>
          <w:iCs/>
          <w:color w:val="000000"/>
          <w:sz w:val="20"/>
        </w:rPr>
        <w:t xml:space="preserve"> levenscyclus,</w:t>
      </w:r>
      <w:r w:rsidR="00A05FC0" w:rsidRPr="00C202F5">
        <w:rPr>
          <w:rFonts w:ascii="Verdana" w:eastAsia="Times New Roman" w:hAnsi="Verdana" w:cs="DCOCN H+ Univers"/>
          <w:i/>
          <w:iCs/>
          <w:color w:val="000000"/>
          <w:sz w:val="20"/>
        </w:rPr>
        <w:t xml:space="preserve"> niet alleen het deel van de keten dat betrokken is in het project. </w:t>
      </w:r>
      <w:r w:rsidR="00A05FC0" w:rsidRPr="00A71210">
        <w:rPr>
          <w:rFonts w:ascii="Verdana" w:eastAsia="Times New Roman" w:hAnsi="Verdana" w:cs="DCOCN H+ Univers"/>
          <w:i/>
          <w:iCs/>
          <w:color w:val="000000"/>
          <w:sz w:val="20"/>
        </w:rPr>
        <w:t xml:space="preserve">Beschrijf de </w:t>
      </w:r>
      <w:r w:rsidR="00A05FC0">
        <w:rPr>
          <w:rFonts w:ascii="Verdana" w:eastAsia="Times New Roman" w:hAnsi="Verdana" w:cs="DCOCN H+ Univers"/>
          <w:i/>
          <w:iCs/>
          <w:color w:val="000000"/>
          <w:sz w:val="20"/>
        </w:rPr>
        <w:t xml:space="preserve">stappen grondstofproductie, productie, gebruiksfase, end-of-life voor 1) het meest gangbare huidige scenario 2) de </w:t>
      </w:r>
      <w:proofErr w:type="spellStart"/>
      <w:r w:rsidR="00A05FC0">
        <w:rPr>
          <w:rFonts w:ascii="Verdana" w:eastAsia="Times New Roman" w:hAnsi="Verdana" w:cs="DCOCN H+ Univers"/>
          <w:i/>
          <w:iCs/>
          <w:color w:val="000000"/>
          <w:sz w:val="20"/>
        </w:rPr>
        <w:t>geinnoveerde</w:t>
      </w:r>
      <w:proofErr w:type="spellEnd"/>
      <w:r w:rsidR="00A05FC0">
        <w:rPr>
          <w:rFonts w:ascii="Verdana" w:eastAsia="Times New Roman" w:hAnsi="Verdana" w:cs="DCOCN H+ Univers"/>
          <w:i/>
          <w:iCs/>
          <w:color w:val="000000"/>
          <w:sz w:val="20"/>
        </w:rPr>
        <w:t xml:space="preserve"> keten met uw verbetering</w:t>
      </w:r>
      <w:r w:rsidR="00A05FC0">
        <w:rPr>
          <w:rFonts w:ascii="Verdana" w:eastAsia="Times New Roman" w:hAnsi="Verdana" w:cs="DCOCN H+ Univers"/>
          <w:i/>
          <w:iCs/>
          <w:color w:val="000000"/>
          <w:sz w:val="20"/>
        </w:rPr>
        <w:t>.</w:t>
      </w:r>
    </w:p>
    <w:p w14:paraId="485B82CA" w14:textId="77777777" w:rsidR="00C202F5" w:rsidRPr="00C202F5" w:rsidRDefault="005C34FB" w:rsidP="002A6F8B">
      <w:pPr>
        <w:pStyle w:val="Lijstalinea"/>
        <w:numPr>
          <w:ilvl w:val="0"/>
          <w:numId w:val="4"/>
        </w:numPr>
        <w:rPr>
          <w:rFonts w:ascii="Verdana" w:eastAsia="Times New Roman" w:hAnsi="Verdana" w:cs="DCOCN H+ Univers"/>
          <w:i/>
          <w:iCs/>
          <w:color w:val="000000"/>
          <w:sz w:val="20"/>
        </w:rPr>
      </w:pPr>
      <w:r w:rsidRPr="005C34FB">
        <w:rPr>
          <w:rFonts w:ascii="Verdana" w:eastAsia="Times New Roman" w:hAnsi="Verdana" w:cs="DCOCN H+ Univers"/>
          <w:color w:val="000000"/>
          <w:sz w:val="20"/>
        </w:rPr>
        <w:t xml:space="preserve">Wat zijn de </w:t>
      </w:r>
      <w:r w:rsidR="000757D2" w:rsidRPr="005C34FB">
        <w:rPr>
          <w:rFonts w:ascii="Verdana" w:eastAsia="Times New Roman" w:hAnsi="Verdana" w:cs="DCOCN H+ Univers"/>
          <w:color w:val="000000"/>
          <w:sz w:val="20"/>
        </w:rPr>
        <w:t>verschillende</w:t>
      </w:r>
      <w:r w:rsidR="00445B34" w:rsidRPr="005C34FB">
        <w:rPr>
          <w:rFonts w:ascii="Verdana" w:eastAsia="Times New Roman" w:hAnsi="Verdana" w:cs="DCOCN H+ Univers"/>
          <w:color w:val="000000"/>
          <w:sz w:val="20"/>
        </w:rPr>
        <w:t xml:space="preserve"> </w:t>
      </w:r>
      <w:r w:rsidR="004C5E46">
        <w:rPr>
          <w:rFonts w:ascii="Verdana" w:eastAsia="Times New Roman" w:hAnsi="Verdana" w:cs="DCOCN H+ Univers"/>
          <w:color w:val="000000"/>
          <w:sz w:val="20"/>
        </w:rPr>
        <w:t>rollen</w:t>
      </w:r>
      <w:r w:rsidR="001D7C5D" w:rsidRPr="005C34FB">
        <w:rPr>
          <w:rFonts w:ascii="Verdana" w:eastAsia="Times New Roman" w:hAnsi="Verdana" w:cs="DCOCN H+ Univers"/>
          <w:color w:val="000000"/>
          <w:sz w:val="20"/>
        </w:rPr>
        <w:t xml:space="preserve"> </w:t>
      </w:r>
      <w:r w:rsidRPr="005C34FB">
        <w:rPr>
          <w:rFonts w:ascii="Verdana" w:eastAsia="Times New Roman" w:hAnsi="Verdana" w:cs="DCOCN H+ Univers"/>
          <w:color w:val="000000"/>
          <w:sz w:val="20"/>
        </w:rPr>
        <w:t>i</w:t>
      </w:r>
      <w:r w:rsidR="000757D2" w:rsidRPr="005C34FB">
        <w:rPr>
          <w:rFonts w:ascii="Verdana" w:eastAsia="Times New Roman" w:hAnsi="Verdana" w:cs="DCOCN H+ Univers"/>
          <w:color w:val="000000"/>
          <w:sz w:val="20"/>
        </w:rPr>
        <w:t>n de</w:t>
      </w:r>
      <w:r w:rsidR="004C5E46">
        <w:rPr>
          <w:rFonts w:ascii="Verdana" w:eastAsia="Times New Roman" w:hAnsi="Verdana" w:cs="DCOCN H+ Univers"/>
          <w:color w:val="000000"/>
          <w:sz w:val="20"/>
        </w:rPr>
        <w:t>ze</w:t>
      </w:r>
      <w:r w:rsidR="000757D2" w:rsidRPr="005C34FB">
        <w:rPr>
          <w:rFonts w:ascii="Verdana" w:eastAsia="Times New Roman" w:hAnsi="Verdana" w:cs="DCOCN H+ Univers"/>
          <w:color w:val="000000"/>
          <w:sz w:val="20"/>
        </w:rPr>
        <w:t xml:space="preserve"> keten</w:t>
      </w:r>
      <w:r w:rsidRPr="005C34FB">
        <w:rPr>
          <w:rFonts w:ascii="Verdana" w:eastAsia="Times New Roman" w:hAnsi="Verdana" w:cs="DCOCN H+ Univers"/>
          <w:color w:val="000000"/>
          <w:sz w:val="20"/>
        </w:rPr>
        <w:t xml:space="preserve">? </w:t>
      </w:r>
    </w:p>
    <w:p w14:paraId="738268C9" w14:textId="79E459F2" w:rsidR="004C5E46" w:rsidRPr="00C202F5" w:rsidRDefault="004C5E46" w:rsidP="00C202F5">
      <w:pPr>
        <w:pStyle w:val="Lijstalinea"/>
        <w:rPr>
          <w:rFonts w:ascii="Verdana" w:eastAsia="Times New Roman" w:hAnsi="Verdana" w:cs="DCOCN H+ Univers"/>
          <w:i/>
          <w:iCs/>
          <w:color w:val="000000"/>
          <w:sz w:val="20"/>
        </w:rPr>
      </w:pPr>
      <w:r w:rsidRPr="00C202F5">
        <w:rPr>
          <w:rFonts w:ascii="Verdana" w:eastAsia="Times New Roman" w:hAnsi="Verdana" w:cs="DCOCN H+ Univers"/>
          <w:i/>
          <w:iCs/>
          <w:color w:val="000000"/>
          <w:sz w:val="20"/>
        </w:rPr>
        <w:t xml:space="preserve">Denk bijvoorbeeld aan productontwerper, leverancier van grondstoffen, producent, aannemer, </w:t>
      </w:r>
      <w:proofErr w:type="spellStart"/>
      <w:r w:rsidRPr="00C202F5">
        <w:rPr>
          <w:rFonts w:ascii="Verdana" w:eastAsia="Times New Roman" w:hAnsi="Verdana" w:cs="DCOCN H+ Univers"/>
          <w:i/>
          <w:iCs/>
          <w:color w:val="000000"/>
          <w:sz w:val="20"/>
        </w:rPr>
        <w:t>retail</w:t>
      </w:r>
      <w:proofErr w:type="spellEnd"/>
      <w:r w:rsidRPr="00C202F5">
        <w:rPr>
          <w:rFonts w:ascii="Verdana" w:eastAsia="Times New Roman" w:hAnsi="Verdana" w:cs="DCOCN H+ Univers"/>
          <w:i/>
          <w:iCs/>
          <w:color w:val="000000"/>
          <w:sz w:val="20"/>
        </w:rPr>
        <w:t>, gebruiker, reparateur, inzamelaar, verwerker, producent secundaire grondstoffen.</w:t>
      </w:r>
    </w:p>
    <w:p w14:paraId="37338C11" w14:textId="450EC7D2" w:rsidR="00AA762B" w:rsidRDefault="004C5E46" w:rsidP="00AA762B">
      <w:pPr>
        <w:pStyle w:val="Lijstalinea"/>
        <w:rPr>
          <w:rFonts w:ascii="Verdana" w:eastAsia="Times New Roman" w:hAnsi="Verdana" w:cs="DCOCN H+ Univers"/>
          <w:color w:val="000000"/>
          <w:sz w:val="20"/>
        </w:rPr>
      </w:pPr>
      <w:r w:rsidRPr="00C202F5">
        <w:rPr>
          <w:rFonts w:ascii="Verdana" w:eastAsia="Times New Roman" w:hAnsi="Verdana" w:cs="DCOCN H+ Univers"/>
          <w:i/>
          <w:iCs/>
          <w:color w:val="000000"/>
          <w:sz w:val="20"/>
        </w:rPr>
        <w:t xml:space="preserve">Beschrijf zoveel mogelijk de hele keten, niet alleen </w:t>
      </w:r>
      <w:r w:rsidR="00101D60" w:rsidRPr="00C202F5">
        <w:rPr>
          <w:rFonts w:ascii="Verdana" w:eastAsia="Times New Roman" w:hAnsi="Verdana" w:cs="DCOCN H+ Univers"/>
          <w:i/>
          <w:iCs/>
          <w:color w:val="000000"/>
          <w:sz w:val="20"/>
        </w:rPr>
        <w:t xml:space="preserve">het deel van de keten dat betrokken is </w:t>
      </w:r>
      <w:r w:rsidRPr="00C202F5">
        <w:rPr>
          <w:rFonts w:ascii="Verdana" w:eastAsia="Times New Roman" w:hAnsi="Verdana" w:cs="DCOCN H+ Univers"/>
          <w:i/>
          <w:iCs/>
          <w:color w:val="000000"/>
          <w:sz w:val="20"/>
        </w:rPr>
        <w:t>in het project. B</w:t>
      </w:r>
      <w:r w:rsidR="001D7C5D" w:rsidRPr="00C202F5">
        <w:rPr>
          <w:rFonts w:ascii="Verdana" w:eastAsia="Times New Roman" w:hAnsi="Verdana" w:cs="DCOCN H+ Univers"/>
          <w:i/>
          <w:iCs/>
          <w:color w:val="000000"/>
          <w:sz w:val="20"/>
        </w:rPr>
        <w:t>etrek hierin ook de gebruiksfase(s) en de afdankfase</w:t>
      </w:r>
      <w:r w:rsidR="00F5736C" w:rsidRPr="004C5E46">
        <w:rPr>
          <w:rFonts w:ascii="Verdana" w:eastAsia="Times New Roman" w:hAnsi="Verdana" w:cs="DCOCN H+ Univers"/>
          <w:color w:val="000000"/>
          <w:sz w:val="20"/>
        </w:rPr>
        <w:t>.</w:t>
      </w:r>
      <w:r w:rsidR="00E10BDE" w:rsidRPr="004C5E46">
        <w:rPr>
          <w:rFonts w:ascii="Verdana" w:eastAsia="Times New Roman" w:hAnsi="Verdana" w:cs="DCOCN H+ Univers"/>
          <w:color w:val="000000"/>
          <w:sz w:val="20"/>
        </w:rPr>
        <w:t xml:space="preserve"> </w:t>
      </w:r>
    </w:p>
    <w:p w14:paraId="63149808" w14:textId="024503CC" w:rsidR="00AA762B" w:rsidRPr="0009566E" w:rsidRDefault="00AA762B" w:rsidP="00AA762B">
      <w:pPr>
        <w:pStyle w:val="Lijstalinea"/>
        <w:numPr>
          <w:ilvl w:val="0"/>
          <w:numId w:val="4"/>
        </w:numPr>
        <w:rPr>
          <w:rFonts w:ascii="Verdana" w:eastAsia="Times New Roman" w:hAnsi="Verdana" w:cs="DCOCN H+ Univers"/>
          <w:sz w:val="20"/>
        </w:rPr>
      </w:pPr>
      <w:r w:rsidRPr="0009566E">
        <w:rPr>
          <w:rFonts w:ascii="Verdana" w:eastAsia="Times New Roman" w:hAnsi="Verdana" w:cs="DCOCN H+ Univers"/>
          <w:sz w:val="20"/>
        </w:rPr>
        <w:t xml:space="preserve">Zijn er vergelijkbare circulaire ontwikkelingen en/of initiatieven binnen de keten en zo ja welke lessen heeft u hier uit geleerd? </w:t>
      </w:r>
    </w:p>
    <w:p w14:paraId="651FEE79" w14:textId="77777777" w:rsidR="005E3250" w:rsidRDefault="005E3250" w:rsidP="004F46DA">
      <w:pPr>
        <w:rPr>
          <w:rFonts w:ascii="Verdana" w:hAnsi="Verdana" w:cs="Arial"/>
          <w:b/>
          <w:sz w:val="20"/>
        </w:rPr>
      </w:pPr>
    </w:p>
    <w:p w14:paraId="5951E769" w14:textId="4D2A1AB3" w:rsidR="006B7F51" w:rsidRPr="00E32BEB" w:rsidRDefault="00101D60" w:rsidP="006B7F51">
      <w:pPr>
        <w:rPr>
          <w:rFonts w:ascii="Verdana" w:hAnsi="Verdana" w:cs="Arial"/>
          <w:b/>
          <w:sz w:val="20"/>
        </w:rPr>
      </w:pPr>
      <w:r>
        <w:rPr>
          <w:rFonts w:ascii="Verdana" w:hAnsi="Verdana" w:cs="Arial"/>
          <w:b/>
          <w:sz w:val="20"/>
        </w:rPr>
        <w:t>3</w:t>
      </w:r>
      <w:r w:rsidR="00044657" w:rsidRPr="00E32BEB">
        <w:rPr>
          <w:rFonts w:ascii="Verdana" w:hAnsi="Verdana" w:cs="Arial"/>
          <w:b/>
          <w:sz w:val="20"/>
        </w:rPr>
        <w:t xml:space="preserve">. </w:t>
      </w:r>
      <w:r w:rsidR="006B7F51" w:rsidRPr="00E32BEB">
        <w:rPr>
          <w:rFonts w:ascii="Verdana" w:hAnsi="Verdana" w:cs="Arial"/>
          <w:b/>
          <w:sz w:val="20"/>
        </w:rPr>
        <w:t>Samenwerkingsverband en eventuele derden</w:t>
      </w:r>
      <w:r w:rsidR="004C5E46">
        <w:rPr>
          <w:rFonts w:ascii="Verdana" w:hAnsi="Verdana" w:cs="Arial"/>
          <w:b/>
          <w:sz w:val="20"/>
        </w:rPr>
        <w:t xml:space="preserve"> </w:t>
      </w:r>
      <w:r w:rsidR="00CF5D53">
        <w:rPr>
          <w:rFonts w:ascii="Verdana" w:hAnsi="Verdana" w:cs="Arial"/>
          <w:b/>
          <w:sz w:val="20"/>
        </w:rPr>
        <w:t xml:space="preserve">(0,5 </w:t>
      </w:r>
      <w:r w:rsidR="00C002F3">
        <w:rPr>
          <w:rFonts w:ascii="Verdana" w:hAnsi="Verdana" w:cs="Arial"/>
          <w:b/>
          <w:sz w:val="20"/>
        </w:rPr>
        <w:t xml:space="preserve">-1 </w:t>
      </w:r>
      <w:r w:rsidR="00CF5D53">
        <w:rPr>
          <w:rFonts w:ascii="Verdana" w:hAnsi="Verdana" w:cs="Arial"/>
          <w:b/>
          <w:sz w:val="20"/>
        </w:rPr>
        <w:t>A4 per deelnemer)</w:t>
      </w:r>
    </w:p>
    <w:p w14:paraId="4FCFB168" w14:textId="5C10C7E2" w:rsidR="00E32BEB" w:rsidRDefault="00317BFE" w:rsidP="00E32BEB">
      <w:pPr>
        <w:rPr>
          <w:rFonts w:ascii="Verdana" w:hAnsi="Verdana" w:cs="Arial"/>
          <w:sz w:val="20"/>
        </w:rPr>
      </w:pPr>
      <w:r>
        <w:rPr>
          <w:rFonts w:ascii="Verdana" w:hAnsi="Verdana" w:cs="Arial"/>
          <w:sz w:val="20"/>
        </w:rPr>
        <w:t xml:space="preserve">a. </w:t>
      </w:r>
      <w:r w:rsidR="00803957">
        <w:rPr>
          <w:rFonts w:ascii="Verdana" w:hAnsi="Verdana" w:cs="Arial"/>
          <w:sz w:val="20"/>
        </w:rPr>
        <w:t>B</w:t>
      </w:r>
      <w:r w:rsidR="005C34FB">
        <w:rPr>
          <w:rFonts w:ascii="Verdana" w:hAnsi="Verdana" w:cs="Arial"/>
          <w:sz w:val="20"/>
        </w:rPr>
        <w:t xml:space="preserve">eantwoord </w:t>
      </w:r>
      <w:r w:rsidR="00E32BEB">
        <w:rPr>
          <w:rFonts w:ascii="Verdana" w:hAnsi="Verdana" w:cs="Arial"/>
          <w:sz w:val="20"/>
        </w:rPr>
        <w:t>per deelnemer</w:t>
      </w:r>
      <w:r w:rsidR="005C34FB">
        <w:rPr>
          <w:rFonts w:ascii="Verdana" w:hAnsi="Verdana" w:cs="Arial"/>
          <w:sz w:val="20"/>
        </w:rPr>
        <w:t xml:space="preserve"> de volgende vragen</w:t>
      </w:r>
      <w:r w:rsidR="00CF5D53">
        <w:rPr>
          <w:rFonts w:ascii="Verdana" w:hAnsi="Verdana" w:cs="Arial"/>
          <w:sz w:val="20"/>
        </w:rPr>
        <w:t>:</w:t>
      </w:r>
      <w:r w:rsidR="005C34FB">
        <w:rPr>
          <w:rFonts w:ascii="Verdana" w:hAnsi="Verdana" w:cs="Arial"/>
          <w:sz w:val="20"/>
        </w:rPr>
        <w:t xml:space="preserve"> </w:t>
      </w:r>
    </w:p>
    <w:p w14:paraId="6648F677" w14:textId="35282BD5" w:rsidR="00F74079" w:rsidRPr="0009566E" w:rsidRDefault="00147C4B" w:rsidP="002A6F8B">
      <w:pPr>
        <w:numPr>
          <w:ilvl w:val="0"/>
          <w:numId w:val="8"/>
        </w:numPr>
        <w:rPr>
          <w:rFonts w:ascii="Verdana" w:hAnsi="Verdana" w:cs="Arial"/>
          <w:sz w:val="20"/>
        </w:rPr>
      </w:pPr>
      <w:r w:rsidRPr="0009566E">
        <w:rPr>
          <w:rFonts w:ascii="Verdana" w:hAnsi="Verdana" w:cs="Arial"/>
          <w:sz w:val="20"/>
        </w:rPr>
        <w:t xml:space="preserve">Wat zijn </w:t>
      </w:r>
      <w:r w:rsidR="00E32BEB" w:rsidRPr="0009566E">
        <w:rPr>
          <w:rFonts w:ascii="Verdana" w:hAnsi="Verdana" w:cs="Arial"/>
          <w:sz w:val="20"/>
        </w:rPr>
        <w:t xml:space="preserve">de </w:t>
      </w:r>
      <w:r w:rsidR="00F74079" w:rsidRPr="0009566E">
        <w:rPr>
          <w:rFonts w:ascii="Verdana" w:hAnsi="Verdana"/>
          <w:sz w:val="20"/>
        </w:rPr>
        <w:t>kernactiviteiten/expertise</w:t>
      </w:r>
      <w:r w:rsidR="000375D1" w:rsidRPr="0009566E">
        <w:rPr>
          <w:rFonts w:ascii="Verdana" w:hAnsi="Verdana"/>
          <w:sz w:val="20"/>
        </w:rPr>
        <w:t>,</w:t>
      </w:r>
      <w:r w:rsidR="00F74079" w:rsidRPr="0009566E">
        <w:rPr>
          <w:rFonts w:ascii="Verdana" w:hAnsi="Verdana" w:cs="Arial"/>
          <w:sz w:val="20"/>
        </w:rPr>
        <w:t xml:space="preserve"> </w:t>
      </w:r>
      <w:r w:rsidR="00E32BEB" w:rsidRPr="0009566E">
        <w:rPr>
          <w:rFonts w:ascii="Verdana" w:hAnsi="Verdana" w:cs="Arial"/>
          <w:sz w:val="20"/>
        </w:rPr>
        <w:t xml:space="preserve">producten en/of diensten van </w:t>
      </w:r>
      <w:r w:rsidR="00C202F5" w:rsidRPr="0009566E">
        <w:rPr>
          <w:rFonts w:ascii="Verdana" w:hAnsi="Verdana" w:cs="Arial"/>
          <w:sz w:val="20"/>
        </w:rPr>
        <w:t>deze deelnemer</w:t>
      </w:r>
      <w:r w:rsidR="00950471" w:rsidRPr="0009566E">
        <w:rPr>
          <w:rFonts w:ascii="Verdana" w:hAnsi="Verdana" w:cs="Arial"/>
          <w:sz w:val="20"/>
        </w:rPr>
        <w:t>?</w:t>
      </w:r>
    </w:p>
    <w:p w14:paraId="63973E9D" w14:textId="190F6694" w:rsidR="008C0FB4" w:rsidRPr="0009566E" w:rsidRDefault="00147C4B" w:rsidP="002A6F8B">
      <w:pPr>
        <w:numPr>
          <w:ilvl w:val="0"/>
          <w:numId w:val="8"/>
        </w:numPr>
        <w:rPr>
          <w:rFonts w:ascii="Verdana" w:hAnsi="Verdana" w:cs="Arial"/>
          <w:sz w:val="20"/>
        </w:rPr>
      </w:pPr>
      <w:r w:rsidRPr="0009566E">
        <w:rPr>
          <w:rFonts w:ascii="Verdana" w:hAnsi="Verdana" w:cs="Arial"/>
          <w:sz w:val="20"/>
        </w:rPr>
        <w:t xml:space="preserve">Wat zijn de </w:t>
      </w:r>
      <w:proofErr w:type="spellStart"/>
      <w:r w:rsidR="00E32BEB" w:rsidRPr="0009566E">
        <w:rPr>
          <w:rFonts w:ascii="Verdana" w:hAnsi="Verdana" w:cs="Arial"/>
          <w:sz w:val="20"/>
        </w:rPr>
        <w:t>de</w:t>
      </w:r>
      <w:proofErr w:type="spellEnd"/>
      <w:r w:rsidR="00E32BEB" w:rsidRPr="0009566E">
        <w:rPr>
          <w:rFonts w:ascii="Verdana" w:hAnsi="Verdana" w:cs="Arial"/>
          <w:sz w:val="20"/>
        </w:rPr>
        <w:t xml:space="preserve"> </w:t>
      </w:r>
      <w:r w:rsidR="00F74079" w:rsidRPr="0009566E">
        <w:rPr>
          <w:rFonts w:ascii="Verdana" w:hAnsi="Verdana" w:cs="Arial"/>
          <w:sz w:val="20"/>
        </w:rPr>
        <w:t xml:space="preserve">belangrijkste markten, </w:t>
      </w:r>
      <w:r w:rsidR="00E32BEB" w:rsidRPr="0009566E">
        <w:rPr>
          <w:rFonts w:ascii="Verdana" w:hAnsi="Verdana" w:cs="Arial"/>
          <w:sz w:val="20"/>
        </w:rPr>
        <w:t>klanten en</w:t>
      </w:r>
      <w:r w:rsidR="00F74079" w:rsidRPr="0009566E">
        <w:rPr>
          <w:rFonts w:ascii="Verdana" w:hAnsi="Verdana" w:cs="Arial"/>
          <w:sz w:val="20"/>
        </w:rPr>
        <w:t xml:space="preserve"> huidige omzet va</w:t>
      </w:r>
      <w:r w:rsidR="00E32BEB" w:rsidRPr="0009566E">
        <w:rPr>
          <w:rFonts w:ascii="Verdana" w:hAnsi="Verdana" w:cs="Arial"/>
          <w:sz w:val="20"/>
        </w:rPr>
        <w:t xml:space="preserve">n </w:t>
      </w:r>
      <w:r w:rsidR="00C202F5" w:rsidRPr="0009566E">
        <w:rPr>
          <w:rFonts w:ascii="Verdana" w:hAnsi="Verdana" w:cs="Arial"/>
          <w:sz w:val="20"/>
        </w:rPr>
        <w:t>deze deelnemer</w:t>
      </w:r>
      <w:r w:rsidR="00950471" w:rsidRPr="0009566E">
        <w:rPr>
          <w:rFonts w:ascii="Verdana" w:hAnsi="Verdana" w:cs="Arial"/>
          <w:sz w:val="20"/>
        </w:rPr>
        <w:t>?</w:t>
      </w:r>
    </w:p>
    <w:p w14:paraId="7EDEF9E1" w14:textId="4B251CD5" w:rsidR="0009566E" w:rsidRPr="0009566E" w:rsidRDefault="0009566E" w:rsidP="0009566E">
      <w:pPr>
        <w:rPr>
          <w:rFonts w:ascii="Verdana" w:hAnsi="Verdana" w:cs="Arial"/>
          <w:sz w:val="20"/>
        </w:rPr>
      </w:pPr>
    </w:p>
    <w:p w14:paraId="69CFE707" w14:textId="77777777" w:rsidR="0009566E" w:rsidRPr="0009566E" w:rsidRDefault="0009566E" w:rsidP="0009566E">
      <w:pPr>
        <w:rPr>
          <w:rFonts w:ascii="Verdana" w:hAnsi="Verdana" w:cs="Arial"/>
          <w:sz w:val="20"/>
        </w:rPr>
      </w:pPr>
    </w:p>
    <w:p w14:paraId="4B054BEF" w14:textId="7C7AD51D" w:rsidR="0009566E" w:rsidRDefault="005C34FB" w:rsidP="0009566E">
      <w:pPr>
        <w:numPr>
          <w:ilvl w:val="0"/>
          <w:numId w:val="8"/>
        </w:numPr>
        <w:rPr>
          <w:rFonts w:ascii="Verdana" w:hAnsi="Verdana" w:cs="Arial"/>
          <w:sz w:val="20"/>
        </w:rPr>
      </w:pPr>
      <w:r w:rsidRPr="0009566E">
        <w:rPr>
          <w:rFonts w:ascii="Verdana" w:hAnsi="Verdana" w:cs="Arial"/>
          <w:sz w:val="20"/>
        </w:rPr>
        <w:t xml:space="preserve">Heeft deze </w:t>
      </w:r>
      <w:r w:rsidR="00F74079" w:rsidRPr="0009566E">
        <w:rPr>
          <w:rFonts w:ascii="Verdana" w:hAnsi="Verdana" w:cs="Arial"/>
          <w:sz w:val="20"/>
        </w:rPr>
        <w:t xml:space="preserve">deelnemer </w:t>
      </w:r>
      <w:r w:rsidRPr="0009566E">
        <w:rPr>
          <w:rFonts w:ascii="Verdana" w:hAnsi="Verdana" w:cs="Arial"/>
          <w:sz w:val="20"/>
        </w:rPr>
        <w:t>een concrete</w:t>
      </w:r>
      <w:r w:rsidR="00C002F3" w:rsidRPr="0009566E">
        <w:rPr>
          <w:rFonts w:ascii="Verdana" w:hAnsi="Verdana" w:cs="Arial"/>
          <w:sz w:val="20"/>
        </w:rPr>
        <w:t>, primaire</w:t>
      </w:r>
      <w:r w:rsidRPr="0009566E">
        <w:rPr>
          <w:rFonts w:ascii="Verdana" w:hAnsi="Verdana" w:cs="Arial"/>
          <w:sz w:val="20"/>
        </w:rPr>
        <w:t xml:space="preserve"> rol </w:t>
      </w:r>
      <w:r w:rsidR="00F74079" w:rsidRPr="0009566E">
        <w:rPr>
          <w:rFonts w:ascii="Verdana" w:hAnsi="Verdana" w:cs="Arial"/>
          <w:sz w:val="20"/>
        </w:rPr>
        <w:t>in</w:t>
      </w:r>
      <w:r w:rsidR="00A2255B">
        <w:rPr>
          <w:rFonts w:ascii="Verdana" w:hAnsi="Verdana" w:cs="Arial"/>
          <w:sz w:val="20"/>
        </w:rPr>
        <w:t xml:space="preserve"> een onmisbare schakel van</w:t>
      </w:r>
      <w:r w:rsidR="00F74079" w:rsidRPr="0009566E">
        <w:rPr>
          <w:rFonts w:ascii="Verdana" w:hAnsi="Verdana" w:cs="Arial"/>
          <w:sz w:val="20"/>
        </w:rPr>
        <w:t xml:space="preserve"> de product- of materiaalketen van het project </w:t>
      </w:r>
      <w:r w:rsidR="00AA64F8" w:rsidRPr="0009566E">
        <w:rPr>
          <w:rFonts w:ascii="Verdana" w:hAnsi="Verdana" w:cs="Arial"/>
          <w:sz w:val="20"/>
        </w:rPr>
        <w:t>zoals beschr</w:t>
      </w:r>
      <w:r w:rsidR="00351F21" w:rsidRPr="0009566E">
        <w:rPr>
          <w:rFonts w:ascii="Verdana" w:hAnsi="Verdana" w:cs="Arial"/>
          <w:sz w:val="20"/>
        </w:rPr>
        <w:t>e</w:t>
      </w:r>
      <w:r w:rsidR="00AA64F8" w:rsidRPr="0009566E">
        <w:rPr>
          <w:rFonts w:ascii="Verdana" w:hAnsi="Verdana" w:cs="Arial"/>
          <w:sz w:val="20"/>
        </w:rPr>
        <w:t>ven onder</w:t>
      </w:r>
      <w:r w:rsidR="00950471" w:rsidRPr="0009566E">
        <w:rPr>
          <w:rFonts w:ascii="Verdana" w:hAnsi="Verdana" w:cs="Arial"/>
          <w:sz w:val="20"/>
        </w:rPr>
        <w:t xml:space="preserve"> </w:t>
      </w:r>
      <w:r w:rsidR="00101D60" w:rsidRPr="0009566E">
        <w:rPr>
          <w:rFonts w:ascii="Verdana" w:hAnsi="Verdana" w:cs="Arial"/>
          <w:sz w:val="20"/>
        </w:rPr>
        <w:t>2</w:t>
      </w:r>
      <w:r w:rsidRPr="0009566E">
        <w:rPr>
          <w:rFonts w:ascii="Verdana" w:hAnsi="Verdana" w:cs="Arial"/>
          <w:sz w:val="20"/>
        </w:rPr>
        <w:t xml:space="preserve"> en zo ja welke</w:t>
      </w:r>
      <w:r w:rsidR="00101D60" w:rsidRPr="0009566E">
        <w:rPr>
          <w:rFonts w:ascii="Verdana" w:hAnsi="Verdana" w:cs="Arial"/>
          <w:sz w:val="20"/>
        </w:rPr>
        <w:t>?</w:t>
      </w:r>
      <w:r w:rsidR="00143D50" w:rsidRPr="0009566E">
        <w:rPr>
          <w:rStyle w:val="Voetnootmarkering"/>
          <w:rFonts w:ascii="Verdana" w:hAnsi="Verdana" w:cs="Arial"/>
          <w:sz w:val="20"/>
        </w:rPr>
        <w:footnoteReference w:id="1"/>
      </w:r>
      <w:r w:rsidRPr="0009566E">
        <w:rPr>
          <w:rFonts w:ascii="Verdana" w:hAnsi="Verdana" w:cs="Arial"/>
          <w:sz w:val="20"/>
        </w:rPr>
        <w:t xml:space="preserve"> </w:t>
      </w:r>
      <w:r w:rsidR="00C002F3" w:rsidRPr="00A2255B">
        <w:rPr>
          <w:rFonts w:ascii="Verdana" w:hAnsi="Verdana" w:cs="Arial"/>
          <w:i/>
          <w:iCs/>
          <w:sz w:val="20"/>
        </w:rPr>
        <w:t>Is deze deelnemer niet primair betrokken in de product- of materiaalketen? Beschrijf dan de verhouding van de deelnemer tot de keten.</w:t>
      </w:r>
      <w:r w:rsidR="00107D02" w:rsidRPr="00A2255B">
        <w:rPr>
          <w:rStyle w:val="Voetnootmarkering"/>
          <w:rFonts w:ascii="Verdana" w:hAnsi="Verdana" w:cs="Arial"/>
          <w:i/>
          <w:iCs/>
          <w:sz w:val="20"/>
        </w:rPr>
        <w:footnoteReference w:id="2"/>
      </w:r>
      <w:r w:rsidR="00101D60" w:rsidRPr="0009566E">
        <w:rPr>
          <w:rFonts w:ascii="Verdana" w:hAnsi="Verdana" w:cs="Arial"/>
          <w:sz w:val="20"/>
        </w:rPr>
        <w:t xml:space="preserve"> </w:t>
      </w:r>
    </w:p>
    <w:p w14:paraId="0BBC6F14" w14:textId="5A7EBC29" w:rsidR="00CF5D53" w:rsidRPr="0009566E" w:rsidRDefault="00CF5D53" w:rsidP="0009566E">
      <w:pPr>
        <w:numPr>
          <w:ilvl w:val="0"/>
          <w:numId w:val="8"/>
        </w:numPr>
        <w:rPr>
          <w:rFonts w:ascii="Verdana" w:hAnsi="Verdana" w:cs="Arial"/>
          <w:sz w:val="20"/>
        </w:rPr>
      </w:pPr>
      <w:r w:rsidRPr="0009566E">
        <w:rPr>
          <w:rFonts w:ascii="Verdana" w:hAnsi="Verdana" w:cs="Arial"/>
          <w:sz w:val="20"/>
        </w:rPr>
        <w:t xml:space="preserve">Wat is de </w:t>
      </w:r>
      <w:r w:rsidR="00C002F3" w:rsidRPr="0009566E">
        <w:rPr>
          <w:rFonts w:ascii="Verdana" w:hAnsi="Verdana" w:cs="Arial"/>
          <w:sz w:val="20"/>
        </w:rPr>
        <w:t>bijdrage</w:t>
      </w:r>
      <w:r w:rsidRPr="0009566E">
        <w:rPr>
          <w:rFonts w:ascii="Verdana" w:hAnsi="Verdana" w:cs="Arial"/>
          <w:sz w:val="20"/>
        </w:rPr>
        <w:t xml:space="preserve"> van deze deelnemer </w:t>
      </w:r>
      <w:r w:rsidR="00C002F3" w:rsidRPr="0009566E">
        <w:rPr>
          <w:rFonts w:ascii="Verdana" w:hAnsi="Verdana" w:cs="Arial"/>
          <w:sz w:val="20"/>
        </w:rPr>
        <w:t>aan het project</w:t>
      </w:r>
      <w:r w:rsidR="00317BFE" w:rsidRPr="0009566E">
        <w:rPr>
          <w:rFonts w:ascii="Verdana" w:hAnsi="Verdana" w:cs="Arial"/>
          <w:sz w:val="20"/>
        </w:rPr>
        <w:t>?</w:t>
      </w:r>
    </w:p>
    <w:p w14:paraId="050C6487" w14:textId="1DA66314" w:rsidR="00064F9D" w:rsidRPr="0009566E" w:rsidRDefault="00317BFE" w:rsidP="002A6F8B">
      <w:pPr>
        <w:pStyle w:val="labeled2"/>
        <w:numPr>
          <w:ilvl w:val="0"/>
          <w:numId w:val="7"/>
        </w:numPr>
        <w:rPr>
          <w:rFonts w:ascii="Verdana" w:hAnsi="Verdana" w:cs="Arial"/>
          <w:sz w:val="20"/>
        </w:rPr>
      </w:pPr>
      <w:r w:rsidRPr="0009566E">
        <w:rPr>
          <w:rFonts w:ascii="Verdana" w:hAnsi="Verdana" w:cs="Arial"/>
          <w:sz w:val="20"/>
        </w:rPr>
        <w:t xml:space="preserve">Wat is </w:t>
      </w:r>
      <w:r w:rsidR="00064F9D" w:rsidRPr="0009566E">
        <w:rPr>
          <w:rFonts w:ascii="Verdana" w:hAnsi="Verdana" w:cs="Arial"/>
          <w:sz w:val="20"/>
        </w:rPr>
        <w:t>de opbrengst van het project voor de</w:t>
      </w:r>
      <w:r w:rsidRPr="0009566E">
        <w:rPr>
          <w:rFonts w:ascii="Verdana" w:hAnsi="Verdana" w:cs="Arial"/>
          <w:sz w:val="20"/>
        </w:rPr>
        <w:t>ze deelnemer?</w:t>
      </w:r>
    </w:p>
    <w:p w14:paraId="32DFD3DE" w14:textId="57EE4BB3" w:rsidR="00E32BEB" w:rsidRDefault="00E32BEB" w:rsidP="00330398">
      <w:pPr>
        <w:pStyle w:val="labeled2"/>
        <w:ind w:left="0"/>
        <w:rPr>
          <w:rFonts w:ascii="Verdana" w:hAnsi="Verdana" w:cs="Arial"/>
          <w:sz w:val="20"/>
        </w:rPr>
      </w:pPr>
    </w:p>
    <w:p w14:paraId="2314762E" w14:textId="603D9F9A" w:rsidR="007D4290" w:rsidRPr="00C30430" w:rsidRDefault="00317BFE" w:rsidP="004F46DA">
      <w:pPr>
        <w:rPr>
          <w:rFonts w:ascii="Verdana" w:hAnsi="Verdana" w:cs="Arial"/>
          <w:bCs/>
          <w:sz w:val="20"/>
        </w:rPr>
      </w:pPr>
      <w:r>
        <w:rPr>
          <w:rFonts w:ascii="Verdana" w:hAnsi="Verdana" w:cs="Arial"/>
          <w:bCs/>
          <w:sz w:val="20"/>
        </w:rPr>
        <w:t xml:space="preserve">b. </w:t>
      </w:r>
      <w:r w:rsidR="00803957">
        <w:rPr>
          <w:rFonts w:ascii="Verdana" w:hAnsi="Verdana" w:cs="Arial"/>
          <w:bCs/>
          <w:sz w:val="20"/>
        </w:rPr>
        <w:t>Zijn er</w:t>
      </w:r>
      <w:r w:rsidR="00C30430" w:rsidRPr="00C30430">
        <w:rPr>
          <w:rFonts w:ascii="Verdana" w:hAnsi="Verdana" w:cs="Arial"/>
          <w:bCs/>
          <w:sz w:val="20"/>
        </w:rPr>
        <w:t xml:space="preserve"> derden </w:t>
      </w:r>
      <w:r w:rsidR="00803957">
        <w:rPr>
          <w:rFonts w:ascii="Verdana" w:hAnsi="Verdana" w:cs="Arial"/>
          <w:bCs/>
          <w:sz w:val="20"/>
        </w:rPr>
        <w:t xml:space="preserve">(partijen die geen subsidie aanvragen) </w:t>
      </w:r>
      <w:r w:rsidR="00C30430" w:rsidRPr="00C30430">
        <w:rPr>
          <w:rFonts w:ascii="Verdana" w:hAnsi="Verdana" w:cs="Arial"/>
          <w:bCs/>
          <w:sz w:val="20"/>
        </w:rPr>
        <w:t xml:space="preserve">betrokken </w:t>
      </w:r>
      <w:r w:rsidR="00803957">
        <w:rPr>
          <w:rFonts w:ascii="Verdana" w:hAnsi="Verdana" w:cs="Arial"/>
          <w:bCs/>
          <w:sz w:val="20"/>
        </w:rPr>
        <w:t>bij het project? Wat is h</w:t>
      </w:r>
      <w:r w:rsidR="00C30430" w:rsidRPr="00C30430">
        <w:rPr>
          <w:rFonts w:ascii="Verdana" w:hAnsi="Verdana" w:cs="Arial"/>
          <w:bCs/>
          <w:sz w:val="20"/>
        </w:rPr>
        <w:t xml:space="preserve">un rol </w:t>
      </w:r>
      <w:r w:rsidR="00D278A5">
        <w:rPr>
          <w:rFonts w:ascii="Verdana" w:hAnsi="Verdana" w:cs="Arial"/>
          <w:bCs/>
          <w:sz w:val="20"/>
        </w:rPr>
        <w:t>in de keten en in het project</w:t>
      </w:r>
      <w:r w:rsidR="00803957">
        <w:rPr>
          <w:rFonts w:ascii="Verdana" w:hAnsi="Verdana" w:cs="Arial"/>
          <w:bCs/>
          <w:sz w:val="20"/>
        </w:rPr>
        <w:t>?</w:t>
      </w:r>
    </w:p>
    <w:p w14:paraId="5FBA4F57" w14:textId="0982A908" w:rsidR="00E71401" w:rsidRDefault="00E71401" w:rsidP="00232D89">
      <w:pPr>
        <w:jc w:val="both"/>
        <w:rPr>
          <w:rFonts w:ascii="Verdana" w:hAnsi="Verdana" w:cs="Arial"/>
          <w:sz w:val="20"/>
        </w:rPr>
      </w:pPr>
    </w:p>
    <w:p w14:paraId="59070BB7" w14:textId="40456C16" w:rsidR="006B7F51" w:rsidRPr="00E32BEB" w:rsidRDefault="00101D60" w:rsidP="00E32BEB">
      <w:pPr>
        <w:rPr>
          <w:rFonts w:ascii="Verdana" w:hAnsi="Verdana" w:cs="Arial"/>
          <w:b/>
          <w:sz w:val="20"/>
        </w:rPr>
      </w:pPr>
      <w:r>
        <w:rPr>
          <w:rFonts w:ascii="Verdana" w:hAnsi="Verdana" w:cs="Arial"/>
          <w:b/>
          <w:sz w:val="20"/>
        </w:rPr>
        <w:t>4</w:t>
      </w:r>
      <w:r w:rsidR="00E32BEB">
        <w:rPr>
          <w:rFonts w:ascii="Verdana" w:hAnsi="Verdana" w:cs="Arial"/>
          <w:b/>
          <w:sz w:val="20"/>
        </w:rPr>
        <w:t xml:space="preserve">. </w:t>
      </w:r>
      <w:r w:rsidR="006B7F51" w:rsidRPr="00F760F8">
        <w:rPr>
          <w:rFonts w:ascii="Verdana" w:hAnsi="Verdana" w:cs="Arial"/>
          <w:b/>
          <w:sz w:val="20"/>
        </w:rPr>
        <w:t>Procesbegeleider</w:t>
      </w:r>
      <w:r w:rsidR="000A502F">
        <w:rPr>
          <w:rFonts w:ascii="Verdana" w:hAnsi="Verdana" w:cs="Arial"/>
          <w:b/>
          <w:sz w:val="20"/>
        </w:rPr>
        <w:t xml:space="preserve"> (maximaal </w:t>
      </w:r>
      <w:r w:rsidR="0009566E">
        <w:rPr>
          <w:rFonts w:ascii="Verdana" w:hAnsi="Verdana" w:cs="Arial"/>
          <w:b/>
          <w:sz w:val="20"/>
        </w:rPr>
        <w:t>0,5</w:t>
      </w:r>
      <w:r w:rsidR="000A502F">
        <w:rPr>
          <w:rFonts w:ascii="Verdana" w:hAnsi="Verdana" w:cs="Arial"/>
          <w:b/>
          <w:sz w:val="20"/>
        </w:rPr>
        <w:t xml:space="preserve"> A4)</w:t>
      </w:r>
    </w:p>
    <w:p w14:paraId="7E595DBE" w14:textId="77777777" w:rsidR="006B7F51" w:rsidRPr="00E169D2" w:rsidRDefault="006B7F51" w:rsidP="002A6F8B">
      <w:pPr>
        <w:pStyle w:val="labeled2"/>
        <w:numPr>
          <w:ilvl w:val="0"/>
          <w:numId w:val="3"/>
        </w:numPr>
        <w:rPr>
          <w:rFonts w:ascii="Verdana" w:hAnsi="Verdana" w:cs="Arial"/>
          <w:sz w:val="20"/>
        </w:rPr>
      </w:pPr>
      <w:r w:rsidRPr="00E169D2">
        <w:rPr>
          <w:rFonts w:ascii="Verdana" w:hAnsi="Verdana" w:cs="Arial"/>
          <w:sz w:val="20"/>
        </w:rPr>
        <w:t xml:space="preserve">Geef een beschrijving van de procesbegeleider. </w:t>
      </w:r>
    </w:p>
    <w:p w14:paraId="456E424D" w14:textId="77777777" w:rsidR="006B7F51" w:rsidRDefault="006B7F51" w:rsidP="002A6F8B">
      <w:pPr>
        <w:pStyle w:val="labeled2"/>
        <w:numPr>
          <w:ilvl w:val="0"/>
          <w:numId w:val="3"/>
        </w:numPr>
        <w:rPr>
          <w:rFonts w:ascii="Verdana" w:hAnsi="Verdana" w:cs="Arial"/>
          <w:sz w:val="20"/>
        </w:rPr>
      </w:pPr>
      <w:r w:rsidRPr="00E169D2">
        <w:rPr>
          <w:rFonts w:ascii="Verdana" w:hAnsi="Verdana" w:cs="Arial"/>
          <w:sz w:val="20"/>
        </w:rPr>
        <w:t>Onderbouw dat de procesbegeleider aantoonbare kennis en ervaring heeft op het gebied van circulaire economie en ten minste een jaar ervaring heeft met het begeleiden van ondernemingen op het vlak van circulaire economie.</w:t>
      </w:r>
    </w:p>
    <w:p w14:paraId="3FEF8CB3" w14:textId="76BCED36" w:rsidR="00E32BEB" w:rsidRDefault="00E32BEB" w:rsidP="002A6F8B">
      <w:pPr>
        <w:pStyle w:val="labeled2"/>
        <w:numPr>
          <w:ilvl w:val="0"/>
          <w:numId w:val="3"/>
        </w:numPr>
        <w:rPr>
          <w:rFonts w:ascii="Verdana" w:hAnsi="Verdana" w:cs="Arial"/>
          <w:sz w:val="20"/>
        </w:rPr>
      </w:pPr>
      <w:r w:rsidRPr="00E32BEB">
        <w:rPr>
          <w:rFonts w:ascii="Verdana" w:hAnsi="Verdana" w:cs="Arial"/>
          <w:sz w:val="20"/>
        </w:rPr>
        <w:t>Beschrijf de activiteiten van de procesbegeleider</w:t>
      </w:r>
      <w:r w:rsidR="001C3C98">
        <w:rPr>
          <w:rFonts w:ascii="Verdana" w:hAnsi="Verdana" w:cs="Arial"/>
          <w:sz w:val="20"/>
        </w:rPr>
        <w:t xml:space="preserve"> in het project</w:t>
      </w:r>
      <w:r w:rsidRPr="00E32BEB">
        <w:rPr>
          <w:rFonts w:ascii="Verdana" w:hAnsi="Verdana" w:cs="Arial"/>
          <w:sz w:val="20"/>
        </w:rPr>
        <w:t>.</w:t>
      </w:r>
    </w:p>
    <w:p w14:paraId="5416401A" w14:textId="16136F62" w:rsidR="00C30430" w:rsidRPr="00E169D2" w:rsidRDefault="00C30430" w:rsidP="002A6F8B">
      <w:pPr>
        <w:pStyle w:val="labeled2"/>
        <w:numPr>
          <w:ilvl w:val="0"/>
          <w:numId w:val="3"/>
        </w:numPr>
        <w:rPr>
          <w:rFonts w:ascii="Verdana" w:hAnsi="Verdana" w:cs="Arial"/>
          <w:sz w:val="20"/>
        </w:rPr>
      </w:pPr>
      <w:r>
        <w:rPr>
          <w:rFonts w:ascii="Verdana" w:hAnsi="Verdana" w:cs="Arial"/>
          <w:sz w:val="20"/>
        </w:rPr>
        <w:t xml:space="preserve">Bestaat er </w:t>
      </w:r>
      <w:r w:rsidRPr="00E169D2">
        <w:rPr>
          <w:rFonts w:ascii="Verdana" w:hAnsi="Verdana" w:cs="Arial"/>
          <w:sz w:val="20"/>
        </w:rPr>
        <w:t>betrokkenheid tussen de procesbegeleider en één of meer ondernemers in het circulair ketensamenwerkingsverband. Zo ja: welke maatregelen heeft u genomen om belangenverstrengeling te voorkomen?</w:t>
      </w:r>
    </w:p>
    <w:p w14:paraId="39D7C84E" w14:textId="3DE9B24C" w:rsidR="006B7F51" w:rsidRDefault="006B7F51" w:rsidP="002A6F8B">
      <w:pPr>
        <w:pStyle w:val="labeled2"/>
        <w:numPr>
          <w:ilvl w:val="0"/>
          <w:numId w:val="3"/>
        </w:numPr>
        <w:rPr>
          <w:rFonts w:ascii="Verdana" w:hAnsi="Verdana" w:cs="Arial"/>
          <w:sz w:val="20"/>
        </w:rPr>
      </w:pPr>
      <w:r>
        <w:rPr>
          <w:rFonts w:ascii="Verdana" w:hAnsi="Verdana" w:cs="Arial"/>
          <w:sz w:val="20"/>
        </w:rPr>
        <w:t xml:space="preserve">Wat is het gehanteerde </w:t>
      </w:r>
      <w:r w:rsidR="00C30430">
        <w:rPr>
          <w:rFonts w:ascii="Verdana" w:hAnsi="Verdana" w:cs="Arial"/>
          <w:sz w:val="20"/>
        </w:rPr>
        <w:t>uur</w:t>
      </w:r>
      <w:r>
        <w:rPr>
          <w:rFonts w:ascii="Verdana" w:hAnsi="Verdana" w:cs="Arial"/>
          <w:sz w:val="20"/>
        </w:rPr>
        <w:t>tarief?</w:t>
      </w:r>
    </w:p>
    <w:p w14:paraId="4969F4DC" w14:textId="77777777" w:rsidR="008F7CC1" w:rsidRPr="00E169D2" w:rsidRDefault="008F7CC1" w:rsidP="0010298F">
      <w:pPr>
        <w:pStyle w:val="labeled2"/>
        <w:ind w:left="720"/>
        <w:rPr>
          <w:rFonts w:ascii="Verdana" w:hAnsi="Verdana" w:cs="Arial"/>
          <w:sz w:val="20"/>
        </w:rPr>
      </w:pPr>
    </w:p>
    <w:p w14:paraId="6F1F210B" w14:textId="0D9DB4C7" w:rsidR="001C3C98" w:rsidRDefault="00101D60" w:rsidP="00F760F8">
      <w:pPr>
        <w:rPr>
          <w:rFonts w:ascii="Verdana" w:hAnsi="Verdana" w:cs="Arial"/>
          <w:bCs/>
          <w:sz w:val="20"/>
        </w:rPr>
      </w:pPr>
      <w:r>
        <w:rPr>
          <w:rFonts w:ascii="Verdana" w:hAnsi="Verdana" w:cs="Arial"/>
          <w:b/>
          <w:sz w:val="20"/>
        </w:rPr>
        <w:t>5</w:t>
      </w:r>
      <w:r w:rsidR="00400ECD" w:rsidRPr="00F760F8">
        <w:rPr>
          <w:rFonts w:ascii="Verdana" w:hAnsi="Verdana" w:cs="Arial"/>
          <w:b/>
          <w:sz w:val="20"/>
        </w:rPr>
        <w:t xml:space="preserve">. </w:t>
      </w:r>
      <w:r w:rsidR="0089756D">
        <w:rPr>
          <w:rFonts w:ascii="Verdana" w:hAnsi="Verdana" w:cs="Arial"/>
          <w:b/>
          <w:sz w:val="20"/>
        </w:rPr>
        <w:t>Drempels en resultaten</w:t>
      </w:r>
      <w:r w:rsidR="0010298F">
        <w:rPr>
          <w:rFonts w:ascii="Verdana" w:hAnsi="Verdana" w:cs="Arial"/>
          <w:b/>
          <w:sz w:val="20"/>
        </w:rPr>
        <w:t>; noodzaak subsidie (</w:t>
      </w:r>
      <w:r w:rsidR="00D278A5">
        <w:rPr>
          <w:rFonts w:ascii="Verdana" w:hAnsi="Verdana" w:cs="Arial"/>
          <w:b/>
          <w:sz w:val="20"/>
        </w:rPr>
        <w:t>0,5-1</w:t>
      </w:r>
      <w:r w:rsidR="0010298F">
        <w:rPr>
          <w:rFonts w:ascii="Verdana" w:hAnsi="Verdana" w:cs="Arial"/>
          <w:b/>
          <w:sz w:val="20"/>
        </w:rPr>
        <w:t xml:space="preserve"> A4)</w:t>
      </w:r>
    </w:p>
    <w:p w14:paraId="1A0DF60C" w14:textId="27813CDA" w:rsidR="0089756D" w:rsidRPr="0089756D" w:rsidRDefault="008F7CC1" w:rsidP="0089756D">
      <w:pPr>
        <w:rPr>
          <w:rFonts w:ascii="Verdana" w:hAnsi="Verdana" w:cs="Arial"/>
          <w:bCs/>
          <w:sz w:val="20"/>
        </w:rPr>
      </w:pPr>
      <w:r>
        <w:rPr>
          <w:rFonts w:ascii="Verdana" w:hAnsi="Verdana" w:cs="Arial"/>
          <w:bCs/>
          <w:sz w:val="20"/>
        </w:rPr>
        <w:t>a.</w:t>
      </w:r>
      <w:r w:rsidR="0089756D">
        <w:rPr>
          <w:rFonts w:ascii="Verdana" w:hAnsi="Verdana" w:cs="Arial"/>
          <w:bCs/>
          <w:sz w:val="20"/>
        </w:rPr>
        <w:t xml:space="preserve"> </w:t>
      </w:r>
      <w:r w:rsidR="0024615D" w:rsidRPr="0010298F">
        <w:rPr>
          <w:rFonts w:ascii="Verdana" w:hAnsi="Verdana" w:cs="Arial"/>
          <w:sz w:val="20"/>
        </w:rPr>
        <w:t xml:space="preserve">Welke drempels </w:t>
      </w:r>
      <w:r w:rsidR="001C3C98" w:rsidRPr="00E80621">
        <w:rPr>
          <w:rFonts w:ascii="Verdana" w:hAnsi="Verdana" w:cs="Arial"/>
          <w:sz w:val="20"/>
        </w:rPr>
        <w:t>of belemmeringen</w:t>
      </w:r>
      <w:r w:rsidR="001C3C98" w:rsidRPr="0010298F">
        <w:rPr>
          <w:rFonts w:ascii="Verdana" w:hAnsi="Verdana" w:cs="Arial"/>
          <w:sz w:val="20"/>
        </w:rPr>
        <w:t xml:space="preserve"> </w:t>
      </w:r>
      <w:r w:rsidR="007E7E16" w:rsidRPr="0010298F">
        <w:rPr>
          <w:rFonts w:ascii="Verdana" w:hAnsi="Verdana" w:cs="Arial"/>
          <w:sz w:val="20"/>
        </w:rPr>
        <w:t>verbonden aan circulariteit, nieuwheid of samenwerking wilt u wegnemen met het project</w:t>
      </w:r>
      <w:r w:rsidR="009E7F64">
        <w:rPr>
          <w:rFonts w:ascii="Verdana" w:hAnsi="Verdana" w:cs="Arial"/>
          <w:sz w:val="20"/>
        </w:rPr>
        <w:t>?</w:t>
      </w:r>
    </w:p>
    <w:p w14:paraId="79652179" w14:textId="24084772" w:rsidR="008F7CC1" w:rsidRDefault="0089756D" w:rsidP="009004E5">
      <w:pPr>
        <w:rPr>
          <w:rFonts w:ascii="Arial" w:hAnsi="Arial" w:cs="Arial"/>
          <w:sz w:val="20"/>
        </w:rPr>
      </w:pPr>
      <w:r>
        <w:rPr>
          <w:rFonts w:ascii="Verdana" w:hAnsi="Verdana" w:cs="Arial"/>
          <w:sz w:val="20"/>
        </w:rPr>
        <w:t xml:space="preserve">b. </w:t>
      </w:r>
      <w:r w:rsidR="008119F5" w:rsidRPr="0089756D">
        <w:rPr>
          <w:rFonts w:ascii="Verdana" w:hAnsi="Verdana" w:cs="Arial"/>
          <w:sz w:val="20"/>
        </w:rPr>
        <w:t xml:space="preserve">Wat </w:t>
      </w:r>
      <w:r w:rsidR="00E32BEB" w:rsidRPr="0089756D">
        <w:rPr>
          <w:rFonts w:ascii="Verdana" w:hAnsi="Verdana" w:cs="Arial"/>
          <w:sz w:val="20"/>
        </w:rPr>
        <w:t xml:space="preserve">zijn </w:t>
      </w:r>
      <w:r w:rsidR="008119F5" w:rsidRPr="0089756D">
        <w:rPr>
          <w:rFonts w:ascii="Verdana" w:hAnsi="Verdana" w:cs="Arial"/>
          <w:sz w:val="20"/>
        </w:rPr>
        <w:t xml:space="preserve">de gewenste </w:t>
      </w:r>
      <w:r w:rsidR="00E32BEB" w:rsidRPr="0089756D">
        <w:rPr>
          <w:rFonts w:ascii="Verdana" w:hAnsi="Verdana" w:cs="Arial"/>
          <w:sz w:val="20"/>
        </w:rPr>
        <w:t>resultaten</w:t>
      </w:r>
      <w:r w:rsidR="008119F5" w:rsidRPr="0089756D">
        <w:rPr>
          <w:rFonts w:ascii="Verdana" w:hAnsi="Verdana" w:cs="Arial"/>
          <w:sz w:val="20"/>
        </w:rPr>
        <w:t xml:space="preserve"> van het project?</w:t>
      </w:r>
      <w:r w:rsidR="00EE15A8" w:rsidRPr="0089756D">
        <w:rPr>
          <w:rFonts w:ascii="Verdana" w:hAnsi="Verdana" w:cs="Arial"/>
          <w:sz w:val="20"/>
        </w:rPr>
        <w:t xml:space="preserve"> </w:t>
      </w:r>
    </w:p>
    <w:p w14:paraId="3538A690" w14:textId="68151BEA" w:rsidR="009004E5" w:rsidRPr="0010298F" w:rsidRDefault="0089756D" w:rsidP="009004E5">
      <w:pPr>
        <w:rPr>
          <w:rFonts w:ascii="Verdana" w:hAnsi="Verdana" w:cs="Arial"/>
          <w:bCs/>
          <w:sz w:val="20"/>
        </w:rPr>
      </w:pPr>
      <w:r>
        <w:rPr>
          <w:rFonts w:ascii="Verdana" w:hAnsi="Verdana" w:cs="Arial"/>
          <w:bCs/>
          <w:sz w:val="20"/>
        </w:rPr>
        <w:t>c</w:t>
      </w:r>
      <w:r w:rsidR="008F7CC1" w:rsidRPr="0010298F">
        <w:rPr>
          <w:rFonts w:ascii="Verdana" w:hAnsi="Verdana" w:cs="Arial"/>
          <w:bCs/>
          <w:sz w:val="20"/>
        </w:rPr>
        <w:t xml:space="preserve">. </w:t>
      </w:r>
      <w:r w:rsidR="009004E5" w:rsidRPr="0010298F">
        <w:rPr>
          <w:rFonts w:ascii="Verdana" w:hAnsi="Verdana" w:cs="Arial"/>
          <w:bCs/>
          <w:sz w:val="20"/>
        </w:rPr>
        <w:t>Waarom heeft u financiële ondersteuning nodig voor de uitvoering van het project?</w:t>
      </w:r>
    </w:p>
    <w:p w14:paraId="45BDD073" w14:textId="77777777" w:rsidR="00E177CD" w:rsidRDefault="00E177CD" w:rsidP="00E177CD">
      <w:pPr>
        <w:rPr>
          <w:rFonts w:ascii="Verdana" w:hAnsi="Verdana" w:cs="Arial"/>
          <w:sz w:val="20"/>
        </w:rPr>
      </w:pPr>
    </w:p>
    <w:p w14:paraId="18165C5B" w14:textId="77777777" w:rsidR="005E74E5" w:rsidRDefault="005E74E5" w:rsidP="005E74E5">
      <w:pPr>
        <w:rPr>
          <w:rFonts w:ascii="Verdana" w:hAnsi="Verdana" w:cs="Arial"/>
          <w:i/>
          <w:iCs/>
          <w:sz w:val="20"/>
        </w:rPr>
      </w:pPr>
    </w:p>
    <w:p w14:paraId="388036A3" w14:textId="2C33EF31" w:rsidR="007F6BDF" w:rsidRDefault="007F6BDF">
      <w:pPr>
        <w:rPr>
          <w:rFonts w:ascii="Verdana" w:hAnsi="Verdana" w:cs="Arial"/>
          <w:b/>
          <w:sz w:val="20"/>
        </w:rPr>
        <w:sectPr w:rsidR="007F6BDF" w:rsidSect="00D90114">
          <w:headerReference w:type="even" r:id="rId8"/>
          <w:headerReference w:type="default" r:id="rId9"/>
          <w:footerReference w:type="even" r:id="rId10"/>
          <w:footerReference w:type="default" r:id="rId11"/>
          <w:headerReference w:type="first" r:id="rId12"/>
          <w:footerReference w:type="first" r:id="rId13"/>
          <w:pgSz w:w="11906" w:h="16838" w:code="9"/>
          <w:pgMar w:top="44" w:right="991" w:bottom="1418" w:left="1559" w:header="982" w:footer="810" w:gutter="0"/>
          <w:cols w:space="708"/>
          <w:titlePg/>
          <w:docGrid w:linePitch="360"/>
        </w:sectPr>
      </w:pPr>
    </w:p>
    <w:p w14:paraId="34E707E7" w14:textId="28000B4E" w:rsidR="004F46DA" w:rsidRDefault="0058727B" w:rsidP="00E32BEB">
      <w:pPr>
        <w:rPr>
          <w:rFonts w:ascii="Verdana" w:hAnsi="Verdana" w:cs="Arial"/>
          <w:b/>
          <w:sz w:val="20"/>
        </w:rPr>
      </w:pPr>
      <w:r>
        <w:rPr>
          <w:rFonts w:ascii="Verdana" w:hAnsi="Verdana" w:cs="Arial"/>
          <w:b/>
          <w:sz w:val="20"/>
        </w:rPr>
        <w:lastRenderedPageBreak/>
        <w:t>6</w:t>
      </w:r>
      <w:r w:rsidR="00E32BEB">
        <w:rPr>
          <w:rFonts w:ascii="Verdana" w:hAnsi="Verdana" w:cs="Arial"/>
          <w:b/>
          <w:sz w:val="20"/>
        </w:rPr>
        <w:t xml:space="preserve">. </w:t>
      </w:r>
      <w:r w:rsidR="004F46DA">
        <w:rPr>
          <w:rFonts w:ascii="Verdana" w:hAnsi="Verdana" w:cs="Arial"/>
          <w:b/>
          <w:sz w:val="20"/>
        </w:rPr>
        <w:t>Plan van aanpak</w:t>
      </w:r>
      <w:r w:rsidR="007E79A8">
        <w:rPr>
          <w:rFonts w:ascii="Verdana" w:hAnsi="Verdana" w:cs="Arial"/>
          <w:b/>
          <w:sz w:val="20"/>
        </w:rPr>
        <w:t xml:space="preserve"> en kosten</w:t>
      </w:r>
      <w:r w:rsidR="00DE2245">
        <w:rPr>
          <w:rFonts w:ascii="Verdana" w:hAnsi="Verdana" w:cs="Arial"/>
          <w:b/>
          <w:sz w:val="20"/>
        </w:rPr>
        <w:t xml:space="preserve"> </w:t>
      </w:r>
    </w:p>
    <w:p w14:paraId="5F1BB52B" w14:textId="5D5D7BCB" w:rsidR="002D1BB8" w:rsidRDefault="002D1BB8" w:rsidP="00F90C14">
      <w:pPr>
        <w:pStyle w:val="Plattetekst"/>
        <w:rPr>
          <w:rFonts w:ascii="Verdana" w:hAnsi="Verdana"/>
          <w:bCs/>
          <w:i w:val="0"/>
          <w:sz w:val="20"/>
        </w:rPr>
      </w:pPr>
    </w:p>
    <w:p w14:paraId="0588BD35" w14:textId="7A401001" w:rsidR="009E7F64" w:rsidRPr="00E80621" w:rsidRDefault="00E80621" w:rsidP="009E7F64">
      <w:pPr>
        <w:pStyle w:val="Plattetekst"/>
        <w:rPr>
          <w:rFonts w:ascii="Verdana" w:hAnsi="Verdana"/>
          <w:bCs/>
          <w:i w:val="0"/>
          <w:sz w:val="20"/>
        </w:rPr>
      </w:pPr>
      <w:r w:rsidRPr="00E80621">
        <w:rPr>
          <w:rFonts w:ascii="Verdana" w:hAnsi="Verdana"/>
          <w:bCs/>
          <w:i w:val="0"/>
          <w:sz w:val="20"/>
        </w:rPr>
        <w:t xml:space="preserve">Hoe gaat u de gewenste resultaten bereiken? </w:t>
      </w:r>
      <w:r w:rsidR="009E7F64" w:rsidRPr="00E80621">
        <w:rPr>
          <w:rFonts w:ascii="Verdana" w:hAnsi="Verdana"/>
          <w:bCs/>
          <w:i w:val="0"/>
          <w:sz w:val="20"/>
        </w:rPr>
        <w:t>Geef per werkpakket (WP) of per projectfase een korte beschrijving van de activiteiten en te gebruiken methoden en technieken. Geef aan welke deelnemers welke activiteiten uitvoeren en wat de activiteiten van de procesbegeleider en eventuele derden zijn.</w:t>
      </w:r>
    </w:p>
    <w:p w14:paraId="66630EF5" w14:textId="69CF3B98" w:rsidR="000058F4" w:rsidRDefault="000058F4" w:rsidP="00F90C14">
      <w:pPr>
        <w:pStyle w:val="Plattetekst"/>
        <w:rPr>
          <w:rFonts w:ascii="Verdana" w:hAnsi="Verdana"/>
          <w:bCs/>
          <w:i w:val="0"/>
          <w:sz w:val="20"/>
        </w:rPr>
      </w:pPr>
    </w:p>
    <w:p w14:paraId="64A88DCB" w14:textId="353C7B91" w:rsidR="00492512" w:rsidRDefault="00492512" w:rsidP="00492512">
      <w:pPr>
        <w:pStyle w:val="Plattetekst"/>
        <w:rPr>
          <w:rFonts w:ascii="Verdana" w:hAnsi="Verdana"/>
          <w:bCs/>
          <w:i w:val="0"/>
          <w:sz w:val="20"/>
        </w:rPr>
      </w:pPr>
      <w:r w:rsidRPr="00E80621">
        <w:rPr>
          <w:rFonts w:ascii="Verdana" w:hAnsi="Verdana"/>
          <w:bCs/>
          <w:i w:val="0"/>
          <w:sz w:val="20"/>
        </w:rPr>
        <w:t>Vat de werkpakketten samen in onderstaand schema</w:t>
      </w:r>
      <w:r w:rsidR="009E7F64" w:rsidRPr="00E80621">
        <w:rPr>
          <w:rFonts w:ascii="Verdana" w:hAnsi="Verdana"/>
          <w:bCs/>
          <w:i w:val="0"/>
          <w:sz w:val="20"/>
        </w:rPr>
        <w:t xml:space="preserve"> en geef daarbij </w:t>
      </w:r>
      <w:r w:rsidR="00E80621" w:rsidRPr="00E80621">
        <w:rPr>
          <w:rFonts w:ascii="Verdana" w:hAnsi="Verdana"/>
          <w:bCs/>
          <w:i w:val="0"/>
          <w:sz w:val="20"/>
        </w:rPr>
        <w:t>per activiteit de kosten per deelnemer aan.</w:t>
      </w:r>
    </w:p>
    <w:p w14:paraId="4599CB22" w14:textId="77777777" w:rsidR="005D2F7F" w:rsidRPr="00376216" w:rsidRDefault="005D2F7F" w:rsidP="004C3E5C">
      <w:pPr>
        <w:pStyle w:val="Plattetekst"/>
        <w:rPr>
          <w:rFonts w:ascii="Verdana" w:hAnsi="Verdana"/>
          <w:bCs/>
          <w:i w:val="0"/>
          <w:sz w:val="20"/>
        </w:rPr>
      </w:pPr>
    </w:p>
    <w:tbl>
      <w:tblPr>
        <w:tblStyle w:val="Tabelraster"/>
        <w:tblW w:w="5000" w:type="pct"/>
        <w:tblLook w:val="04A0" w:firstRow="1" w:lastRow="0" w:firstColumn="1" w:lastColumn="0" w:noHBand="0" w:noVBand="1"/>
      </w:tblPr>
      <w:tblGrid>
        <w:gridCol w:w="1108"/>
        <w:gridCol w:w="2903"/>
        <w:gridCol w:w="3441"/>
        <w:gridCol w:w="1779"/>
        <w:gridCol w:w="2697"/>
        <w:gridCol w:w="3250"/>
      </w:tblGrid>
      <w:tr w:rsidR="009E7F64" w14:paraId="4E9FABF2" w14:textId="3F48C415" w:rsidTr="00583F46">
        <w:trPr>
          <w:trHeight w:val="399"/>
        </w:trPr>
        <w:tc>
          <w:tcPr>
            <w:tcW w:w="1108" w:type="dxa"/>
          </w:tcPr>
          <w:p w14:paraId="65629B19" w14:textId="15F3BD63" w:rsidR="009E7F64" w:rsidRPr="00EB1692" w:rsidRDefault="009E7F64" w:rsidP="004076B5">
            <w:pPr>
              <w:pStyle w:val="Plattetekst"/>
              <w:rPr>
                <w:rFonts w:ascii="Verdana" w:hAnsi="Verdana"/>
                <w:b/>
                <w:bCs/>
                <w:i w:val="0"/>
                <w:sz w:val="16"/>
                <w:szCs w:val="16"/>
              </w:rPr>
            </w:pPr>
            <w:r>
              <w:rPr>
                <w:rFonts w:ascii="Verdana" w:hAnsi="Verdana"/>
                <w:b/>
                <w:bCs/>
                <w:i w:val="0"/>
                <w:sz w:val="16"/>
                <w:szCs w:val="16"/>
              </w:rPr>
              <w:t xml:space="preserve">WP of </w:t>
            </w:r>
            <w:r w:rsidRPr="00EB1692">
              <w:rPr>
                <w:rFonts w:ascii="Verdana" w:hAnsi="Verdana"/>
                <w:b/>
                <w:bCs/>
                <w:i w:val="0"/>
                <w:sz w:val="16"/>
                <w:szCs w:val="16"/>
              </w:rPr>
              <w:t>Fase</w:t>
            </w:r>
          </w:p>
        </w:tc>
        <w:tc>
          <w:tcPr>
            <w:tcW w:w="2903" w:type="dxa"/>
          </w:tcPr>
          <w:p w14:paraId="12E4EE71" w14:textId="77777777" w:rsidR="009E7F64" w:rsidRPr="00EB1692" w:rsidRDefault="009E7F64" w:rsidP="004076B5">
            <w:pPr>
              <w:pStyle w:val="Plattetekst"/>
              <w:rPr>
                <w:rFonts w:ascii="Verdana" w:hAnsi="Verdana"/>
                <w:b/>
                <w:bCs/>
                <w:i w:val="0"/>
                <w:sz w:val="16"/>
                <w:szCs w:val="16"/>
              </w:rPr>
            </w:pPr>
            <w:r w:rsidRPr="00EB1692">
              <w:rPr>
                <w:rFonts w:ascii="Verdana" w:hAnsi="Verdana"/>
                <w:b/>
                <w:bCs/>
                <w:i w:val="0"/>
                <w:sz w:val="16"/>
                <w:szCs w:val="16"/>
              </w:rPr>
              <w:t>Activiteit</w:t>
            </w:r>
          </w:p>
        </w:tc>
        <w:tc>
          <w:tcPr>
            <w:tcW w:w="3441" w:type="dxa"/>
          </w:tcPr>
          <w:p w14:paraId="739C2F27" w14:textId="77777777" w:rsidR="009E7F64" w:rsidRPr="00EB1692" w:rsidRDefault="009E7F64" w:rsidP="006C5D14">
            <w:pPr>
              <w:pStyle w:val="Plattetekst"/>
              <w:rPr>
                <w:rFonts w:ascii="Verdana" w:hAnsi="Verdana"/>
                <w:b/>
                <w:bCs/>
                <w:i w:val="0"/>
                <w:sz w:val="16"/>
                <w:szCs w:val="16"/>
              </w:rPr>
            </w:pPr>
            <w:r>
              <w:rPr>
                <w:rFonts w:ascii="Verdana" w:hAnsi="Verdana"/>
                <w:b/>
                <w:bCs/>
                <w:i w:val="0"/>
                <w:sz w:val="16"/>
                <w:szCs w:val="16"/>
              </w:rPr>
              <w:t>Resultaat</w:t>
            </w:r>
          </w:p>
        </w:tc>
        <w:tc>
          <w:tcPr>
            <w:tcW w:w="1779" w:type="dxa"/>
          </w:tcPr>
          <w:p w14:paraId="49C9DDA8" w14:textId="77777777" w:rsidR="009E7F64" w:rsidRPr="00EB1692" w:rsidRDefault="009E7F64" w:rsidP="006C5D14">
            <w:pPr>
              <w:pStyle w:val="Plattetekst"/>
              <w:rPr>
                <w:rFonts w:ascii="Verdana" w:hAnsi="Verdana"/>
                <w:b/>
                <w:bCs/>
                <w:i w:val="0"/>
                <w:sz w:val="16"/>
                <w:szCs w:val="16"/>
              </w:rPr>
            </w:pPr>
            <w:r w:rsidRPr="00EB1692">
              <w:rPr>
                <w:rFonts w:ascii="Verdana" w:hAnsi="Verdana"/>
                <w:b/>
                <w:bCs/>
                <w:i w:val="0"/>
                <w:sz w:val="16"/>
                <w:szCs w:val="16"/>
              </w:rPr>
              <w:t>Begin-</w:t>
            </w:r>
            <w:r>
              <w:rPr>
                <w:rFonts w:ascii="Verdana" w:hAnsi="Verdana"/>
                <w:b/>
                <w:bCs/>
                <w:i w:val="0"/>
                <w:sz w:val="16"/>
                <w:szCs w:val="16"/>
              </w:rPr>
              <w:t>/</w:t>
            </w:r>
            <w:r w:rsidRPr="00EB1692">
              <w:rPr>
                <w:rFonts w:ascii="Verdana" w:hAnsi="Verdana"/>
                <w:b/>
                <w:bCs/>
                <w:i w:val="0"/>
                <w:sz w:val="16"/>
                <w:szCs w:val="16"/>
              </w:rPr>
              <w:t xml:space="preserve"> einddatum</w:t>
            </w:r>
          </w:p>
        </w:tc>
        <w:tc>
          <w:tcPr>
            <w:tcW w:w="2697" w:type="dxa"/>
          </w:tcPr>
          <w:p w14:paraId="250EF2BE" w14:textId="5F6BC64F" w:rsidR="009E7F64" w:rsidRDefault="009E7F64" w:rsidP="004076B5">
            <w:pPr>
              <w:pStyle w:val="Plattetekst"/>
              <w:rPr>
                <w:rFonts w:ascii="Verdana" w:hAnsi="Verdana"/>
                <w:b/>
                <w:bCs/>
                <w:i w:val="0"/>
                <w:sz w:val="16"/>
                <w:szCs w:val="16"/>
              </w:rPr>
            </w:pPr>
            <w:r>
              <w:rPr>
                <w:rFonts w:ascii="Verdana" w:hAnsi="Verdana"/>
                <w:b/>
                <w:bCs/>
                <w:i w:val="0"/>
                <w:sz w:val="16"/>
                <w:szCs w:val="16"/>
              </w:rPr>
              <w:t>Uitvoerder</w:t>
            </w:r>
          </w:p>
        </w:tc>
        <w:tc>
          <w:tcPr>
            <w:tcW w:w="3250" w:type="dxa"/>
          </w:tcPr>
          <w:p w14:paraId="604964D9" w14:textId="3F5BCFBB" w:rsidR="009E7F64" w:rsidRPr="00EB1692" w:rsidRDefault="009E7F64" w:rsidP="004076B5">
            <w:pPr>
              <w:pStyle w:val="Plattetekst"/>
              <w:rPr>
                <w:rFonts w:ascii="Verdana" w:hAnsi="Verdana"/>
                <w:b/>
                <w:bCs/>
                <w:i w:val="0"/>
                <w:sz w:val="16"/>
                <w:szCs w:val="16"/>
              </w:rPr>
            </w:pPr>
            <w:r>
              <w:rPr>
                <w:rFonts w:ascii="Verdana" w:hAnsi="Verdana"/>
                <w:b/>
                <w:bCs/>
                <w:i w:val="0"/>
                <w:sz w:val="16"/>
                <w:szCs w:val="16"/>
              </w:rPr>
              <w:t>Kosten per deelnemer</w:t>
            </w:r>
          </w:p>
        </w:tc>
      </w:tr>
      <w:tr w:rsidR="009E7F64" w14:paraId="0ECC186C" w14:textId="479951FA" w:rsidTr="009E7F64">
        <w:tc>
          <w:tcPr>
            <w:tcW w:w="1108" w:type="dxa"/>
          </w:tcPr>
          <w:p w14:paraId="400BC04E" w14:textId="77777777" w:rsidR="009E7F64" w:rsidRDefault="009E7F64" w:rsidP="004076B5">
            <w:pPr>
              <w:pStyle w:val="Plattetekst"/>
              <w:rPr>
                <w:rFonts w:ascii="Verdana" w:hAnsi="Verdana"/>
                <w:bCs/>
                <w:i w:val="0"/>
                <w:sz w:val="20"/>
              </w:rPr>
            </w:pPr>
            <w:r w:rsidRPr="00AF2661">
              <w:rPr>
                <w:rFonts w:ascii="Verdana" w:hAnsi="Verdana"/>
                <w:bCs/>
                <w:i w:val="0"/>
                <w:sz w:val="20"/>
              </w:rPr>
              <w:t>1</w:t>
            </w:r>
            <w:r>
              <w:rPr>
                <w:rFonts w:ascii="Verdana" w:hAnsi="Verdana"/>
                <w:bCs/>
                <w:i w:val="0"/>
                <w:sz w:val="20"/>
              </w:rPr>
              <w:t>.</w:t>
            </w:r>
          </w:p>
          <w:p w14:paraId="427DA2E3" w14:textId="42B54B04" w:rsidR="009E7F64" w:rsidRPr="00AF2661" w:rsidRDefault="009E7F64" w:rsidP="004076B5">
            <w:pPr>
              <w:pStyle w:val="Plattetekst"/>
              <w:rPr>
                <w:rFonts w:ascii="Verdana" w:hAnsi="Verdana"/>
                <w:bCs/>
                <w:i w:val="0"/>
                <w:sz w:val="20"/>
              </w:rPr>
            </w:pPr>
          </w:p>
        </w:tc>
        <w:tc>
          <w:tcPr>
            <w:tcW w:w="2903" w:type="dxa"/>
          </w:tcPr>
          <w:p w14:paraId="68DEB4C8" w14:textId="77777777" w:rsidR="009E7F64" w:rsidRPr="00AF2661" w:rsidRDefault="009E7F64" w:rsidP="004076B5">
            <w:pPr>
              <w:pStyle w:val="Plattetekst"/>
              <w:rPr>
                <w:rFonts w:ascii="Verdana" w:hAnsi="Verdana"/>
                <w:bCs/>
                <w:i w:val="0"/>
                <w:sz w:val="20"/>
              </w:rPr>
            </w:pPr>
            <w:r w:rsidRPr="00AF2661">
              <w:rPr>
                <w:rFonts w:ascii="Verdana" w:hAnsi="Verdana"/>
                <w:bCs/>
                <w:i w:val="0"/>
                <w:sz w:val="20"/>
              </w:rPr>
              <w:t xml:space="preserve">1.1 </w:t>
            </w:r>
          </w:p>
        </w:tc>
        <w:tc>
          <w:tcPr>
            <w:tcW w:w="3441" w:type="dxa"/>
          </w:tcPr>
          <w:p w14:paraId="42CA4016" w14:textId="77777777" w:rsidR="009E7F64" w:rsidRPr="00AF2661" w:rsidRDefault="009E7F64" w:rsidP="004076B5">
            <w:pPr>
              <w:pStyle w:val="Plattetekst"/>
              <w:rPr>
                <w:rFonts w:ascii="Verdana" w:hAnsi="Verdana"/>
                <w:bCs/>
                <w:i w:val="0"/>
                <w:sz w:val="20"/>
              </w:rPr>
            </w:pPr>
          </w:p>
        </w:tc>
        <w:tc>
          <w:tcPr>
            <w:tcW w:w="1779" w:type="dxa"/>
          </w:tcPr>
          <w:p w14:paraId="64096741" w14:textId="77777777" w:rsidR="009E7F64" w:rsidRPr="00AF2661" w:rsidRDefault="009E7F64" w:rsidP="004076B5">
            <w:pPr>
              <w:pStyle w:val="Plattetekst"/>
              <w:rPr>
                <w:rFonts w:ascii="Verdana" w:hAnsi="Verdana"/>
                <w:bCs/>
                <w:i w:val="0"/>
                <w:sz w:val="20"/>
              </w:rPr>
            </w:pPr>
          </w:p>
        </w:tc>
        <w:tc>
          <w:tcPr>
            <w:tcW w:w="2697" w:type="dxa"/>
          </w:tcPr>
          <w:p w14:paraId="591FB5D5" w14:textId="77777777" w:rsidR="009E7F64" w:rsidRPr="00AF2661" w:rsidRDefault="009E7F64" w:rsidP="004076B5">
            <w:pPr>
              <w:pStyle w:val="Plattetekst"/>
              <w:rPr>
                <w:rFonts w:ascii="Verdana" w:hAnsi="Verdana"/>
                <w:bCs/>
                <w:i w:val="0"/>
                <w:sz w:val="20"/>
              </w:rPr>
            </w:pPr>
          </w:p>
        </w:tc>
        <w:tc>
          <w:tcPr>
            <w:tcW w:w="3250" w:type="dxa"/>
          </w:tcPr>
          <w:p w14:paraId="57CB0B98" w14:textId="4C119220" w:rsidR="009E7F64" w:rsidRPr="00AF2661" w:rsidRDefault="009E7F64" w:rsidP="004076B5">
            <w:pPr>
              <w:pStyle w:val="Plattetekst"/>
              <w:rPr>
                <w:rFonts w:ascii="Verdana" w:hAnsi="Verdana"/>
                <w:bCs/>
                <w:i w:val="0"/>
                <w:sz w:val="20"/>
              </w:rPr>
            </w:pPr>
          </w:p>
        </w:tc>
      </w:tr>
      <w:tr w:rsidR="009E7F64" w14:paraId="3EC44437" w14:textId="4A91F88B" w:rsidTr="009E7F64">
        <w:tc>
          <w:tcPr>
            <w:tcW w:w="1108" w:type="dxa"/>
          </w:tcPr>
          <w:p w14:paraId="46D1958A" w14:textId="77777777" w:rsidR="009E7F64" w:rsidRPr="00AF2661" w:rsidRDefault="009E7F64" w:rsidP="004076B5">
            <w:pPr>
              <w:pStyle w:val="Plattetekst"/>
              <w:rPr>
                <w:rFonts w:ascii="Verdana" w:hAnsi="Verdana"/>
                <w:bCs/>
                <w:i w:val="0"/>
                <w:sz w:val="20"/>
              </w:rPr>
            </w:pPr>
          </w:p>
        </w:tc>
        <w:tc>
          <w:tcPr>
            <w:tcW w:w="2903" w:type="dxa"/>
          </w:tcPr>
          <w:p w14:paraId="7162B2B6" w14:textId="77777777" w:rsidR="009E7F64" w:rsidRPr="00AF2661" w:rsidRDefault="009E7F64" w:rsidP="004076B5">
            <w:pPr>
              <w:pStyle w:val="Plattetekst"/>
              <w:rPr>
                <w:rFonts w:ascii="Verdana" w:hAnsi="Verdana"/>
                <w:bCs/>
                <w:i w:val="0"/>
                <w:sz w:val="20"/>
              </w:rPr>
            </w:pPr>
            <w:r w:rsidRPr="00AF2661">
              <w:rPr>
                <w:rFonts w:ascii="Verdana" w:hAnsi="Verdana"/>
                <w:bCs/>
                <w:i w:val="0"/>
                <w:sz w:val="20"/>
              </w:rPr>
              <w:t>1.2</w:t>
            </w:r>
          </w:p>
        </w:tc>
        <w:tc>
          <w:tcPr>
            <w:tcW w:w="3441" w:type="dxa"/>
          </w:tcPr>
          <w:p w14:paraId="726ED950" w14:textId="77777777" w:rsidR="009E7F64" w:rsidRPr="00AF2661" w:rsidRDefault="009E7F64" w:rsidP="004076B5">
            <w:pPr>
              <w:pStyle w:val="Plattetekst"/>
              <w:rPr>
                <w:rFonts w:ascii="Verdana" w:hAnsi="Verdana"/>
                <w:bCs/>
                <w:i w:val="0"/>
                <w:sz w:val="20"/>
              </w:rPr>
            </w:pPr>
          </w:p>
        </w:tc>
        <w:tc>
          <w:tcPr>
            <w:tcW w:w="1779" w:type="dxa"/>
          </w:tcPr>
          <w:p w14:paraId="2193D32B" w14:textId="77777777" w:rsidR="009E7F64" w:rsidRPr="00AF2661" w:rsidRDefault="009E7F64" w:rsidP="004076B5">
            <w:pPr>
              <w:pStyle w:val="Plattetekst"/>
              <w:rPr>
                <w:rFonts w:ascii="Verdana" w:hAnsi="Verdana"/>
                <w:bCs/>
                <w:i w:val="0"/>
                <w:sz w:val="20"/>
              </w:rPr>
            </w:pPr>
          </w:p>
        </w:tc>
        <w:tc>
          <w:tcPr>
            <w:tcW w:w="2697" w:type="dxa"/>
          </w:tcPr>
          <w:p w14:paraId="0E6A5504" w14:textId="77777777" w:rsidR="009E7F64" w:rsidRPr="00AF2661" w:rsidRDefault="009E7F64" w:rsidP="004076B5">
            <w:pPr>
              <w:pStyle w:val="Plattetekst"/>
              <w:rPr>
                <w:rFonts w:ascii="Verdana" w:hAnsi="Verdana"/>
                <w:bCs/>
                <w:i w:val="0"/>
                <w:sz w:val="20"/>
              </w:rPr>
            </w:pPr>
          </w:p>
        </w:tc>
        <w:tc>
          <w:tcPr>
            <w:tcW w:w="3250" w:type="dxa"/>
          </w:tcPr>
          <w:p w14:paraId="3F18CAE6" w14:textId="308F8EE9" w:rsidR="009E7F64" w:rsidRPr="00AF2661" w:rsidRDefault="009E7F64" w:rsidP="004076B5">
            <w:pPr>
              <w:pStyle w:val="Plattetekst"/>
              <w:rPr>
                <w:rFonts w:ascii="Verdana" w:hAnsi="Verdana"/>
                <w:bCs/>
                <w:i w:val="0"/>
                <w:sz w:val="20"/>
              </w:rPr>
            </w:pPr>
          </w:p>
        </w:tc>
      </w:tr>
      <w:tr w:rsidR="009E7F64" w14:paraId="1BDC3D09" w14:textId="4D14977A" w:rsidTr="009E7F64">
        <w:tc>
          <w:tcPr>
            <w:tcW w:w="1108" w:type="dxa"/>
          </w:tcPr>
          <w:p w14:paraId="0A79D3B1" w14:textId="77777777" w:rsidR="009E7F64" w:rsidRPr="00AF2661" w:rsidRDefault="009E7F64" w:rsidP="004076B5">
            <w:pPr>
              <w:pStyle w:val="Plattetekst"/>
              <w:rPr>
                <w:rFonts w:ascii="Verdana" w:hAnsi="Verdana"/>
                <w:bCs/>
                <w:i w:val="0"/>
                <w:sz w:val="20"/>
              </w:rPr>
            </w:pPr>
          </w:p>
        </w:tc>
        <w:tc>
          <w:tcPr>
            <w:tcW w:w="2903" w:type="dxa"/>
          </w:tcPr>
          <w:p w14:paraId="7EBADB61" w14:textId="77777777" w:rsidR="009E7F64" w:rsidRPr="00AF2661" w:rsidRDefault="009E7F64" w:rsidP="004076B5">
            <w:pPr>
              <w:pStyle w:val="Plattetekst"/>
              <w:rPr>
                <w:rFonts w:ascii="Verdana" w:hAnsi="Verdana"/>
                <w:bCs/>
                <w:i w:val="0"/>
                <w:sz w:val="20"/>
              </w:rPr>
            </w:pPr>
            <w:r>
              <w:rPr>
                <w:rFonts w:ascii="Verdana" w:hAnsi="Verdana"/>
                <w:bCs/>
                <w:i w:val="0"/>
                <w:sz w:val="20"/>
              </w:rPr>
              <w:t>…</w:t>
            </w:r>
          </w:p>
        </w:tc>
        <w:tc>
          <w:tcPr>
            <w:tcW w:w="3441" w:type="dxa"/>
          </w:tcPr>
          <w:p w14:paraId="617F0D46" w14:textId="77777777" w:rsidR="009E7F64" w:rsidRPr="00AF2661" w:rsidRDefault="009E7F64" w:rsidP="004076B5">
            <w:pPr>
              <w:pStyle w:val="Plattetekst"/>
              <w:rPr>
                <w:rFonts w:ascii="Verdana" w:hAnsi="Verdana"/>
                <w:bCs/>
                <w:i w:val="0"/>
                <w:sz w:val="20"/>
              </w:rPr>
            </w:pPr>
          </w:p>
        </w:tc>
        <w:tc>
          <w:tcPr>
            <w:tcW w:w="1779" w:type="dxa"/>
          </w:tcPr>
          <w:p w14:paraId="622D2C24" w14:textId="77777777" w:rsidR="009E7F64" w:rsidRPr="00AF2661" w:rsidRDefault="009E7F64" w:rsidP="004076B5">
            <w:pPr>
              <w:pStyle w:val="Plattetekst"/>
              <w:rPr>
                <w:rFonts w:ascii="Verdana" w:hAnsi="Verdana"/>
                <w:bCs/>
                <w:i w:val="0"/>
                <w:sz w:val="20"/>
              </w:rPr>
            </w:pPr>
          </w:p>
        </w:tc>
        <w:tc>
          <w:tcPr>
            <w:tcW w:w="2697" w:type="dxa"/>
          </w:tcPr>
          <w:p w14:paraId="2892F237" w14:textId="77777777" w:rsidR="009E7F64" w:rsidRPr="00AF2661" w:rsidRDefault="009E7F64" w:rsidP="004076B5">
            <w:pPr>
              <w:pStyle w:val="Plattetekst"/>
              <w:rPr>
                <w:rFonts w:ascii="Verdana" w:hAnsi="Verdana"/>
                <w:bCs/>
                <w:i w:val="0"/>
                <w:sz w:val="20"/>
              </w:rPr>
            </w:pPr>
          </w:p>
        </w:tc>
        <w:tc>
          <w:tcPr>
            <w:tcW w:w="3250" w:type="dxa"/>
          </w:tcPr>
          <w:p w14:paraId="7A0348A0" w14:textId="204C4229" w:rsidR="009E7F64" w:rsidRPr="00AF2661" w:rsidRDefault="009E7F64" w:rsidP="004076B5">
            <w:pPr>
              <w:pStyle w:val="Plattetekst"/>
              <w:rPr>
                <w:rFonts w:ascii="Verdana" w:hAnsi="Verdana"/>
                <w:bCs/>
                <w:i w:val="0"/>
                <w:sz w:val="20"/>
              </w:rPr>
            </w:pPr>
          </w:p>
        </w:tc>
      </w:tr>
      <w:tr w:rsidR="009E7F64" w14:paraId="33CE7D58" w14:textId="76787B09" w:rsidTr="009E7F64">
        <w:tc>
          <w:tcPr>
            <w:tcW w:w="1108" w:type="dxa"/>
          </w:tcPr>
          <w:p w14:paraId="6B1E3EE2" w14:textId="77777777" w:rsidR="009E7F64" w:rsidRPr="00AF2661" w:rsidRDefault="009E7F64" w:rsidP="004076B5">
            <w:pPr>
              <w:pStyle w:val="Plattetekst"/>
              <w:rPr>
                <w:rFonts w:ascii="Verdana" w:hAnsi="Verdana"/>
                <w:bCs/>
                <w:i w:val="0"/>
                <w:sz w:val="20"/>
              </w:rPr>
            </w:pPr>
            <w:r w:rsidRPr="00AF2661">
              <w:rPr>
                <w:rFonts w:ascii="Verdana" w:hAnsi="Verdana"/>
                <w:bCs/>
                <w:i w:val="0"/>
                <w:sz w:val="20"/>
              </w:rPr>
              <w:t>2.</w:t>
            </w:r>
          </w:p>
        </w:tc>
        <w:tc>
          <w:tcPr>
            <w:tcW w:w="2903" w:type="dxa"/>
          </w:tcPr>
          <w:p w14:paraId="025F6249" w14:textId="77777777" w:rsidR="009E7F64" w:rsidRPr="00AF2661" w:rsidRDefault="009E7F64" w:rsidP="004076B5">
            <w:pPr>
              <w:pStyle w:val="Plattetekst"/>
              <w:rPr>
                <w:rFonts w:ascii="Verdana" w:hAnsi="Verdana"/>
                <w:bCs/>
                <w:i w:val="0"/>
                <w:sz w:val="20"/>
              </w:rPr>
            </w:pPr>
            <w:r w:rsidRPr="00AF2661">
              <w:rPr>
                <w:rFonts w:ascii="Verdana" w:hAnsi="Verdana"/>
                <w:bCs/>
                <w:i w:val="0"/>
                <w:sz w:val="20"/>
              </w:rPr>
              <w:t>2.1</w:t>
            </w:r>
          </w:p>
        </w:tc>
        <w:tc>
          <w:tcPr>
            <w:tcW w:w="3441" w:type="dxa"/>
          </w:tcPr>
          <w:p w14:paraId="204A3980" w14:textId="77777777" w:rsidR="009E7F64" w:rsidRPr="00AF2661" w:rsidRDefault="009E7F64" w:rsidP="004076B5">
            <w:pPr>
              <w:pStyle w:val="Plattetekst"/>
              <w:rPr>
                <w:rFonts w:ascii="Verdana" w:hAnsi="Verdana"/>
                <w:bCs/>
                <w:i w:val="0"/>
                <w:sz w:val="20"/>
              </w:rPr>
            </w:pPr>
          </w:p>
        </w:tc>
        <w:tc>
          <w:tcPr>
            <w:tcW w:w="1779" w:type="dxa"/>
          </w:tcPr>
          <w:p w14:paraId="5A8CB912" w14:textId="77777777" w:rsidR="009E7F64" w:rsidRPr="00AF2661" w:rsidRDefault="009E7F64" w:rsidP="004076B5">
            <w:pPr>
              <w:pStyle w:val="Plattetekst"/>
              <w:rPr>
                <w:rFonts w:ascii="Verdana" w:hAnsi="Verdana"/>
                <w:bCs/>
                <w:i w:val="0"/>
                <w:sz w:val="20"/>
              </w:rPr>
            </w:pPr>
          </w:p>
        </w:tc>
        <w:tc>
          <w:tcPr>
            <w:tcW w:w="2697" w:type="dxa"/>
          </w:tcPr>
          <w:p w14:paraId="7932A7FE" w14:textId="77777777" w:rsidR="009E7F64" w:rsidRPr="00AF2661" w:rsidRDefault="009E7F64" w:rsidP="004076B5">
            <w:pPr>
              <w:pStyle w:val="Plattetekst"/>
              <w:rPr>
                <w:rFonts w:ascii="Verdana" w:hAnsi="Verdana"/>
                <w:bCs/>
                <w:i w:val="0"/>
                <w:sz w:val="20"/>
              </w:rPr>
            </w:pPr>
          </w:p>
        </w:tc>
        <w:tc>
          <w:tcPr>
            <w:tcW w:w="3250" w:type="dxa"/>
          </w:tcPr>
          <w:p w14:paraId="63A4C2A6" w14:textId="28630139" w:rsidR="009E7F64" w:rsidRPr="00AF2661" w:rsidRDefault="009E7F64" w:rsidP="004076B5">
            <w:pPr>
              <w:pStyle w:val="Plattetekst"/>
              <w:rPr>
                <w:rFonts w:ascii="Verdana" w:hAnsi="Verdana"/>
                <w:bCs/>
                <w:i w:val="0"/>
                <w:sz w:val="20"/>
              </w:rPr>
            </w:pPr>
          </w:p>
        </w:tc>
      </w:tr>
      <w:tr w:rsidR="009E7F64" w14:paraId="3642FF16" w14:textId="4E432C7F" w:rsidTr="009E7F64">
        <w:tc>
          <w:tcPr>
            <w:tcW w:w="1108" w:type="dxa"/>
          </w:tcPr>
          <w:p w14:paraId="13AB7535" w14:textId="77777777" w:rsidR="009E7F64" w:rsidRPr="00AF2661" w:rsidRDefault="009E7F64" w:rsidP="004076B5">
            <w:pPr>
              <w:pStyle w:val="Plattetekst"/>
              <w:rPr>
                <w:rFonts w:ascii="Verdana" w:hAnsi="Verdana"/>
                <w:bCs/>
                <w:i w:val="0"/>
                <w:sz w:val="20"/>
              </w:rPr>
            </w:pPr>
          </w:p>
        </w:tc>
        <w:tc>
          <w:tcPr>
            <w:tcW w:w="2903" w:type="dxa"/>
          </w:tcPr>
          <w:p w14:paraId="33BC3CBC" w14:textId="77777777" w:rsidR="009E7F64" w:rsidRPr="00AF2661" w:rsidRDefault="009E7F64" w:rsidP="004076B5">
            <w:pPr>
              <w:pStyle w:val="Plattetekst"/>
              <w:rPr>
                <w:rFonts w:ascii="Verdana" w:hAnsi="Verdana"/>
                <w:bCs/>
                <w:i w:val="0"/>
                <w:sz w:val="20"/>
              </w:rPr>
            </w:pPr>
            <w:r>
              <w:rPr>
                <w:rFonts w:ascii="Verdana" w:hAnsi="Verdana"/>
                <w:bCs/>
                <w:i w:val="0"/>
                <w:sz w:val="20"/>
              </w:rPr>
              <w:t>….</w:t>
            </w:r>
          </w:p>
        </w:tc>
        <w:tc>
          <w:tcPr>
            <w:tcW w:w="3441" w:type="dxa"/>
          </w:tcPr>
          <w:p w14:paraId="5772C0E7" w14:textId="77777777" w:rsidR="009E7F64" w:rsidRPr="00AF2661" w:rsidRDefault="009E7F64" w:rsidP="004076B5">
            <w:pPr>
              <w:pStyle w:val="Plattetekst"/>
              <w:rPr>
                <w:rFonts w:ascii="Verdana" w:hAnsi="Verdana"/>
                <w:bCs/>
                <w:i w:val="0"/>
                <w:sz w:val="20"/>
              </w:rPr>
            </w:pPr>
          </w:p>
        </w:tc>
        <w:tc>
          <w:tcPr>
            <w:tcW w:w="1779" w:type="dxa"/>
          </w:tcPr>
          <w:p w14:paraId="685F3821" w14:textId="77777777" w:rsidR="009E7F64" w:rsidRPr="00AF2661" w:rsidRDefault="009E7F64" w:rsidP="004076B5">
            <w:pPr>
              <w:pStyle w:val="Plattetekst"/>
              <w:rPr>
                <w:rFonts w:ascii="Verdana" w:hAnsi="Verdana"/>
                <w:bCs/>
                <w:i w:val="0"/>
                <w:sz w:val="20"/>
              </w:rPr>
            </w:pPr>
          </w:p>
        </w:tc>
        <w:tc>
          <w:tcPr>
            <w:tcW w:w="2697" w:type="dxa"/>
          </w:tcPr>
          <w:p w14:paraId="373BD328" w14:textId="77777777" w:rsidR="009E7F64" w:rsidRPr="00AF2661" w:rsidRDefault="009E7F64" w:rsidP="004076B5">
            <w:pPr>
              <w:pStyle w:val="Plattetekst"/>
              <w:rPr>
                <w:rFonts w:ascii="Verdana" w:hAnsi="Verdana"/>
                <w:bCs/>
                <w:i w:val="0"/>
                <w:sz w:val="20"/>
              </w:rPr>
            </w:pPr>
          </w:p>
        </w:tc>
        <w:tc>
          <w:tcPr>
            <w:tcW w:w="3250" w:type="dxa"/>
          </w:tcPr>
          <w:p w14:paraId="27F93E81" w14:textId="2763B5A2" w:rsidR="009E7F64" w:rsidRPr="00AF2661" w:rsidRDefault="009E7F64" w:rsidP="004076B5">
            <w:pPr>
              <w:pStyle w:val="Plattetekst"/>
              <w:rPr>
                <w:rFonts w:ascii="Verdana" w:hAnsi="Verdana"/>
                <w:bCs/>
                <w:i w:val="0"/>
                <w:sz w:val="20"/>
              </w:rPr>
            </w:pPr>
          </w:p>
        </w:tc>
      </w:tr>
      <w:tr w:rsidR="009E7F64" w14:paraId="7676F6D4" w14:textId="77777777" w:rsidTr="009E7F64">
        <w:tc>
          <w:tcPr>
            <w:tcW w:w="1108" w:type="dxa"/>
          </w:tcPr>
          <w:p w14:paraId="4E0C8D8F" w14:textId="1FD3039C" w:rsidR="009E7F64" w:rsidRPr="00AF2661" w:rsidRDefault="009E7F64" w:rsidP="004076B5">
            <w:pPr>
              <w:pStyle w:val="Plattetekst"/>
              <w:rPr>
                <w:rFonts w:ascii="Verdana" w:hAnsi="Verdana"/>
                <w:bCs/>
                <w:i w:val="0"/>
                <w:sz w:val="20"/>
              </w:rPr>
            </w:pPr>
            <w:r>
              <w:rPr>
                <w:rFonts w:ascii="Verdana" w:hAnsi="Verdana"/>
                <w:bCs/>
                <w:i w:val="0"/>
                <w:sz w:val="20"/>
              </w:rPr>
              <w:t>…</w:t>
            </w:r>
          </w:p>
        </w:tc>
        <w:tc>
          <w:tcPr>
            <w:tcW w:w="2903" w:type="dxa"/>
          </w:tcPr>
          <w:p w14:paraId="529F8309" w14:textId="4C4F79E2" w:rsidR="009E7F64" w:rsidRDefault="009E7F64" w:rsidP="004076B5">
            <w:pPr>
              <w:pStyle w:val="Plattetekst"/>
              <w:rPr>
                <w:rFonts w:ascii="Verdana" w:hAnsi="Verdana"/>
                <w:bCs/>
                <w:i w:val="0"/>
                <w:sz w:val="20"/>
              </w:rPr>
            </w:pPr>
            <w:r>
              <w:rPr>
                <w:rFonts w:ascii="Verdana" w:hAnsi="Verdana"/>
                <w:bCs/>
                <w:i w:val="0"/>
                <w:sz w:val="20"/>
              </w:rPr>
              <w:t>…</w:t>
            </w:r>
          </w:p>
        </w:tc>
        <w:tc>
          <w:tcPr>
            <w:tcW w:w="3441" w:type="dxa"/>
          </w:tcPr>
          <w:p w14:paraId="4C72D32D" w14:textId="77777777" w:rsidR="009E7F64" w:rsidRPr="00AF2661" w:rsidRDefault="009E7F64" w:rsidP="004076B5">
            <w:pPr>
              <w:pStyle w:val="Plattetekst"/>
              <w:rPr>
                <w:rFonts w:ascii="Verdana" w:hAnsi="Verdana"/>
                <w:bCs/>
                <w:i w:val="0"/>
                <w:sz w:val="20"/>
              </w:rPr>
            </w:pPr>
          </w:p>
        </w:tc>
        <w:tc>
          <w:tcPr>
            <w:tcW w:w="1779" w:type="dxa"/>
          </w:tcPr>
          <w:p w14:paraId="6C1C3631" w14:textId="77777777" w:rsidR="009E7F64" w:rsidRPr="00AF2661" w:rsidRDefault="009E7F64" w:rsidP="004076B5">
            <w:pPr>
              <w:pStyle w:val="Plattetekst"/>
              <w:rPr>
                <w:rFonts w:ascii="Verdana" w:hAnsi="Verdana"/>
                <w:bCs/>
                <w:i w:val="0"/>
                <w:sz w:val="20"/>
              </w:rPr>
            </w:pPr>
          </w:p>
        </w:tc>
        <w:tc>
          <w:tcPr>
            <w:tcW w:w="2697" w:type="dxa"/>
          </w:tcPr>
          <w:p w14:paraId="302B2F0F" w14:textId="77777777" w:rsidR="009E7F64" w:rsidRPr="00AF2661" w:rsidRDefault="009E7F64" w:rsidP="004076B5">
            <w:pPr>
              <w:pStyle w:val="Plattetekst"/>
              <w:rPr>
                <w:rFonts w:ascii="Verdana" w:hAnsi="Verdana"/>
                <w:bCs/>
                <w:i w:val="0"/>
                <w:sz w:val="20"/>
              </w:rPr>
            </w:pPr>
          </w:p>
        </w:tc>
        <w:tc>
          <w:tcPr>
            <w:tcW w:w="3250" w:type="dxa"/>
          </w:tcPr>
          <w:p w14:paraId="1157F5A2" w14:textId="0D206E11" w:rsidR="009E7F64" w:rsidRPr="00AF2661" w:rsidRDefault="009E7F64" w:rsidP="004076B5">
            <w:pPr>
              <w:pStyle w:val="Plattetekst"/>
              <w:rPr>
                <w:rFonts w:ascii="Verdana" w:hAnsi="Verdana"/>
                <w:bCs/>
                <w:i w:val="0"/>
                <w:sz w:val="20"/>
              </w:rPr>
            </w:pPr>
          </w:p>
        </w:tc>
      </w:tr>
    </w:tbl>
    <w:p w14:paraId="762687EE" w14:textId="77777777" w:rsidR="00F158C5" w:rsidRPr="004C3E5C" w:rsidRDefault="00F158C5" w:rsidP="004C3E5C">
      <w:pPr>
        <w:rPr>
          <w:rFonts w:ascii="Verdana" w:hAnsi="Verdana" w:cs="Arial"/>
          <w:sz w:val="20"/>
        </w:rPr>
      </w:pPr>
    </w:p>
    <w:p w14:paraId="1D09C3E9" w14:textId="0D52EEB6" w:rsidR="005D2F7F" w:rsidRDefault="00286E06" w:rsidP="00286E06">
      <w:pPr>
        <w:rPr>
          <w:rFonts w:ascii="Verdana" w:hAnsi="Verdana" w:cs="Arial"/>
          <w:sz w:val="20"/>
        </w:rPr>
      </w:pPr>
      <w:r>
        <w:rPr>
          <w:rFonts w:ascii="Verdana" w:hAnsi="Verdana" w:cs="Arial"/>
          <w:sz w:val="20"/>
        </w:rPr>
        <w:t>Splits de totale kosten</w:t>
      </w:r>
      <w:r w:rsidR="0009566E">
        <w:rPr>
          <w:rStyle w:val="Voetnootmarkering"/>
          <w:rFonts w:ascii="Verdana" w:hAnsi="Verdana" w:cs="Arial"/>
          <w:sz w:val="20"/>
        </w:rPr>
        <w:footnoteReference w:id="3"/>
      </w:r>
      <w:r w:rsidR="0009566E">
        <w:rPr>
          <w:rFonts w:ascii="Verdana" w:hAnsi="Verdana" w:cs="Arial"/>
          <w:sz w:val="20"/>
        </w:rPr>
        <w:t xml:space="preserve"> </w:t>
      </w:r>
      <w:r>
        <w:rPr>
          <w:rFonts w:ascii="Verdana" w:hAnsi="Verdana" w:cs="Arial"/>
          <w:sz w:val="20"/>
        </w:rPr>
        <w:t xml:space="preserve">per deelnemer tussen de kosten voor de procesbegeleider en de andere kosten die de deelnemer maakt. </w:t>
      </w:r>
    </w:p>
    <w:p w14:paraId="1E34392C" w14:textId="77777777" w:rsidR="00CC5A48" w:rsidRDefault="00CC5A48" w:rsidP="00286E06">
      <w:pPr>
        <w:rPr>
          <w:rFonts w:ascii="Verdana" w:hAnsi="Verdana" w:cs="Arial"/>
          <w:sz w:val="20"/>
        </w:rPr>
      </w:pPr>
    </w:p>
    <w:tbl>
      <w:tblPr>
        <w:tblStyle w:val="Tabelraster"/>
        <w:tblW w:w="0" w:type="auto"/>
        <w:tblLook w:val="04A0" w:firstRow="1" w:lastRow="0" w:firstColumn="1" w:lastColumn="0" w:noHBand="0" w:noVBand="1"/>
      </w:tblPr>
      <w:tblGrid>
        <w:gridCol w:w="3495"/>
        <w:gridCol w:w="3495"/>
        <w:gridCol w:w="3495"/>
      </w:tblGrid>
      <w:tr w:rsidR="00CC5A48" w14:paraId="08D3D1CA" w14:textId="77777777" w:rsidTr="00CC5A48">
        <w:tc>
          <w:tcPr>
            <w:tcW w:w="3495" w:type="dxa"/>
          </w:tcPr>
          <w:p w14:paraId="41DCE2C2" w14:textId="78D49EA5" w:rsidR="00CC5A48" w:rsidRDefault="00CC5A48" w:rsidP="00CC5A48">
            <w:pPr>
              <w:pStyle w:val="Plattetekst"/>
              <w:rPr>
                <w:rFonts w:ascii="Verdana" w:hAnsi="Verdana" w:cs="Arial"/>
                <w:sz w:val="20"/>
              </w:rPr>
            </w:pPr>
            <w:r w:rsidRPr="00CC5A48">
              <w:rPr>
                <w:rFonts w:ascii="Verdana" w:hAnsi="Verdana"/>
                <w:b/>
                <w:bCs/>
                <w:i w:val="0"/>
                <w:sz w:val="16"/>
                <w:szCs w:val="16"/>
              </w:rPr>
              <w:t>Wie</w:t>
            </w:r>
          </w:p>
        </w:tc>
        <w:tc>
          <w:tcPr>
            <w:tcW w:w="3495" w:type="dxa"/>
          </w:tcPr>
          <w:p w14:paraId="51F40A36" w14:textId="1DAB089A" w:rsidR="00CC5A48" w:rsidRPr="00CC5A48" w:rsidRDefault="00CC5A48" w:rsidP="00CC5A48">
            <w:pPr>
              <w:pStyle w:val="Plattetekst"/>
              <w:rPr>
                <w:rFonts w:ascii="Verdana" w:hAnsi="Verdana"/>
                <w:b/>
                <w:bCs/>
                <w:i w:val="0"/>
                <w:sz w:val="16"/>
                <w:szCs w:val="16"/>
              </w:rPr>
            </w:pPr>
            <w:r w:rsidRPr="00CC5A48">
              <w:rPr>
                <w:rFonts w:ascii="Verdana" w:hAnsi="Verdana"/>
                <w:b/>
                <w:bCs/>
                <w:i w:val="0"/>
                <w:sz w:val="16"/>
                <w:szCs w:val="16"/>
              </w:rPr>
              <w:t>Kosten exclusief procesbegeleider</w:t>
            </w:r>
          </w:p>
        </w:tc>
        <w:tc>
          <w:tcPr>
            <w:tcW w:w="3495" w:type="dxa"/>
          </w:tcPr>
          <w:p w14:paraId="1A389C60" w14:textId="487F8A08" w:rsidR="00CC5A48" w:rsidRPr="00CC5A48" w:rsidRDefault="00CC5A48" w:rsidP="00CC5A48">
            <w:pPr>
              <w:pStyle w:val="Plattetekst"/>
              <w:rPr>
                <w:rFonts w:ascii="Verdana" w:hAnsi="Verdana"/>
                <w:b/>
                <w:bCs/>
                <w:i w:val="0"/>
                <w:sz w:val="16"/>
                <w:szCs w:val="16"/>
              </w:rPr>
            </w:pPr>
            <w:r w:rsidRPr="00CC5A48">
              <w:rPr>
                <w:rFonts w:ascii="Verdana" w:hAnsi="Verdana"/>
                <w:b/>
                <w:bCs/>
                <w:i w:val="0"/>
                <w:sz w:val="16"/>
                <w:szCs w:val="16"/>
              </w:rPr>
              <w:t xml:space="preserve">Kosten </w:t>
            </w:r>
            <w:r w:rsidR="00867E27">
              <w:rPr>
                <w:rFonts w:ascii="Verdana" w:hAnsi="Verdana"/>
                <w:b/>
                <w:bCs/>
                <w:i w:val="0"/>
                <w:sz w:val="16"/>
                <w:szCs w:val="16"/>
              </w:rPr>
              <w:t xml:space="preserve">voor </w:t>
            </w:r>
            <w:r w:rsidRPr="00CC5A48">
              <w:rPr>
                <w:rFonts w:ascii="Verdana" w:hAnsi="Verdana"/>
                <w:b/>
                <w:bCs/>
                <w:i w:val="0"/>
                <w:sz w:val="16"/>
                <w:szCs w:val="16"/>
              </w:rPr>
              <w:t>procesbegeleider</w:t>
            </w:r>
          </w:p>
        </w:tc>
      </w:tr>
      <w:tr w:rsidR="00CC5A48" w14:paraId="46157E30" w14:textId="77777777" w:rsidTr="00CC5A48">
        <w:tc>
          <w:tcPr>
            <w:tcW w:w="3495" w:type="dxa"/>
          </w:tcPr>
          <w:p w14:paraId="4123EDBA" w14:textId="144F65E9" w:rsidR="00CC5A48" w:rsidRPr="00CC5A48" w:rsidRDefault="00CC5A48" w:rsidP="00CC5A48">
            <w:pPr>
              <w:pStyle w:val="Plattetekst"/>
              <w:rPr>
                <w:rFonts w:ascii="Verdana" w:hAnsi="Verdana"/>
                <w:bCs/>
                <w:i w:val="0"/>
                <w:sz w:val="20"/>
              </w:rPr>
            </w:pPr>
            <w:r w:rsidRPr="00CC5A48">
              <w:rPr>
                <w:rFonts w:ascii="Verdana" w:hAnsi="Verdana"/>
                <w:bCs/>
                <w:i w:val="0"/>
                <w:sz w:val="20"/>
              </w:rPr>
              <w:t>Penvoerder</w:t>
            </w:r>
          </w:p>
        </w:tc>
        <w:tc>
          <w:tcPr>
            <w:tcW w:w="3495" w:type="dxa"/>
          </w:tcPr>
          <w:p w14:paraId="1A63CD04" w14:textId="77777777" w:rsidR="00CC5A48" w:rsidRDefault="00CC5A48" w:rsidP="00286E06">
            <w:pPr>
              <w:rPr>
                <w:rFonts w:ascii="Verdana" w:hAnsi="Verdana" w:cs="Arial"/>
                <w:sz w:val="20"/>
              </w:rPr>
            </w:pPr>
          </w:p>
        </w:tc>
        <w:tc>
          <w:tcPr>
            <w:tcW w:w="3495" w:type="dxa"/>
          </w:tcPr>
          <w:p w14:paraId="01BCE122" w14:textId="77777777" w:rsidR="00CC5A48" w:rsidRDefault="00CC5A48" w:rsidP="00286E06">
            <w:pPr>
              <w:rPr>
                <w:rFonts w:ascii="Verdana" w:hAnsi="Verdana" w:cs="Arial"/>
                <w:sz w:val="20"/>
              </w:rPr>
            </w:pPr>
          </w:p>
        </w:tc>
      </w:tr>
      <w:tr w:rsidR="00CC5A48" w14:paraId="77AFD5CF" w14:textId="77777777" w:rsidTr="00CC5A48">
        <w:tc>
          <w:tcPr>
            <w:tcW w:w="3495" w:type="dxa"/>
          </w:tcPr>
          <w:p w14:paraId="4196D10E" w14:textId="06982A40" w:rsidR="00CC5A48" w:rsidRPr="00CC5A48" w:rsidRDefault="00CC5A48" w:rsidP="00CC5A48">
            <w:pPr>
              <w:pStyle w:val="Plattetekst"/>
              <w:rPr>
                <w:rFonts w:ascii="Verdana" w:hAnsi="Verdana"/>
                <w:bCs/>
                <w:i w:val="0"/>
                <w:sz w:val="20"/>
              </w:rPr>
            </w:pPr>
            <w:r w:rsidRPr="00CC5A48">
              <w:rPr>
                <w:rFonts w:ascii="Verdana" w:hAnsi="Verdana"/>
                <w:bCs/>
                <w:i w:val="0"/>
                <w:sz w:val="20"/>
              </w:rPr>
              <w:t>Deelnemer 1</w:t>
            </w:r>
          </w:p>
        </w:tc>
        <w:tc>
          <w:tcPr>
            <w:tcW w:w="3495" w:type="dxa"/>
          </w:tcPr>
          <w:p w14:paraId="51DED9DB" w14:textId="77777777" w:rsidR="00CC5A48" w:rsidRDefault="00CC5A48" w:rsidP="00286E06">
            <w:pPr>
              <w:rPr>
                <w:rFonts w:ascii="Verdana" w:hAnsi="Verdana" w:cs="Arial"/>
                <w:sz w:val="20"/>
              </w:rPr>
            </w:pPr>
          </w:p>
        </w:tc>
        <w:tc>
          <w:tcPr>
            <w:tcW w:w="3495" w:type="dxa"/>
          </w:tcPr>
          <w:p w14:paraId="6D58833E" w14:textId="77777777" w:rsidR="00CC5A48" w:rsidRDefault="00CC5A48" w:rsidP="00286E06">
            <w:pPr>
              <w:rPr>
                <w:rFonts w:ascii="Verdana" w:hAnsi="Verdana" w:cs="Arial"/>
                <w:sz w:val="20"/>
              </w:rPr>
            </w:pPr>
          </w:p>
        </w:tc>
      </w:tr>
      <w:tr w:rsidR="00CC5A48" w14:paraId="6F5E13C4" w14:textId="77777777" w:rsidTr="00CC5A48">
        <w:tc>
          <w:tcPr>
            <w:tcW w:w="3495" w:type="dxa"/>
          </w:tcPr>
          <w:p w14:paraId="2FAA62CE" w14:textId="705E1B01" w:rsidR="00CC5A48" w:rsidRPr="00CC5A48" w:rsidRDefault="00CC5A48" w:rsidP="00CC5A48">
            <w:pPr>
              <w:pStyle w:val="Plattetekst"/>
              <w:rPr>
                <w:rFonts w:ascii="Verdana" w:hAnsi="Verdana"/>
                <w:bCs/>
                <w:i w:val="0"/>
                <w:sz w:val="20"/>
              </w:rPr>
            </w:pPr>
            <w:r w:rsidRPr="00CC5A48">
              <w:rPr>
                <w:rFonts w:ascii="Verdana" w:hAnsi="Verdana"/>
                <w:bCs/>
                <w:i w:val="0"/>
                <w:sz w:val="20"/>
              </w:rPr>
              <w:t>Deelnemer 2</w:t>
            </w:r>
          </w:p>
        </w:tc>
        <w:tc>
          <w:tcPr>
            <w:tcW w:w="3495" w:type="dxa"/>
          </w:tcPr>
          <w:p w14:paraId="369D5560" w14:textId="77777777" w:rsidR="00CC5A48" w:rsidRDefault="00CC5A48" w:rsidP="00286E06">
            <w:pPr>
              <w:rPr>
                <w:rFonts w:ascii="Verdana" w:hAnsi="Verdana" w:cs="Arial"/>
                <w:sz w:val="20"/>
              </w:rPr>
            </w:pPr>
          </w:p>
        </w:tc>
        <w:tc>
          <w:tcPr>
            <w:tcW w:w="3495" w:type="dxa"/>
          </w:tcPr>
          <w:p w14:paraId="4CE103DD" w14:textId="77777777" w:rsidR="00CC5A48" w:rsidRDefault="00CC5A48" w:rsidP="00286E06">
            <w:pPr>
              <w:rPr>
                <w:rFonts w:ascii="Verdana" w:hAnsi="Verdana" w:cs="Arial"/>
                <w:sz w:val="20"/>
              </w:rPr>
            </w:pPr>
          </w:p>
        </w:tc>
      </w:tr>
      <w:tr w:rsidR="00CC5A48" w14:paraId="7328B0B3" w14:textId="77777777" w:rsidTr="00CC5A48">
        <w:tc>
          <w:tcPr>
            <w:tcW w:w="3495" w:type="dxa"/>
          </w:tcPr>
          <w:p w14:paraId="07294848" w14:textId="3392B3E0" w:rsidR="00CC5A48" w:rsidRPr="00CC5A48" w:rsidRDefault="00CC5A48" w:rsidP="00CC5A48">
            <w:pPr>
              <w:pStyle w:val="Plattetekst"/>
              <w:rPr>
                <w:rFonts w:ascii="Verdana" w:hAnsi="Verdana"/>
                <w:bCs/>
                <w:i w:val="0"/>
                <w:sz w:val="20"/>
              </w:rPr>
            </w:pPr>
            <w:r w:rsidRPr="00CC5A48">
              <w:rPr>
                <w:rFonts w:ascii="Verdana" w:hAnsi="Verdana"/>
                <w:bCs/>
                <w:i w:val="0"/>
                <w:sz w:val="20"/>
              </w:rPr>
              <w:t xml:space="preserve">Deelnemer </w:t>
            </w:r>
            <w:r w:rsidR="004C3E5C">
              <w:rPr>
                <w:rFonts w:ascii="Verdana" w:hAnsi="Verdana"/>
                <w:bCs/>
                <w:i w:val="0"/>
                <w:sz w:val="20"/>
              </w:rPr>
              <w:t>3</w:t>
            </w:r>
          </w:p>
        </w:tc>
        <w:tc>
          <w:tcPr>
            <w:tcW w:w="3495" w:type="dxa"/>
          </w:tcPr>
          <w:p w14:paraId="55C6B238" w14:textId="77777777" w:rsidR="00CC5A48" w:rsidRDefault="00CC5A48" w:rsidP="00286E06">
            <w:pPr>
              <w:rPr>
                <w:rFonts w:ascii="Verdana" w:hAnsi="Verdana" w:cs="Arial"/>
                <w:sz w:val="20"/>
              </w:rPr>
            </w:pPr>
          </w:p>
        </w:tc>
        <w:tc>
          <w:tcPr>
            <w:tcW w:w="3495" w:type="dxa"/>
          </w:tcPr>
          <w:p w14:paraId="42AFF3CC" w14:textId="77777777" w:rsidR="00CC5A48" w:rsidRDefault="00CC5A48" w:rsidP="00286E06">
            <w:pPr>
              <w:rPr>
                <w:rFonts w:ascii="Verdana" w:hAnsi="Verdana" w:cs="Arial"/>
                <w:sz w:val="20"/>
              </w:rPr>
            </w:pPr>
          </w:p>
        </w:tc>
      </w:tr>
      <w:tr w:rsidR="004C3E5C" w14:paraId="02637FD6" w14:textId="77777777" w:rsidTr="00CC5A48">
        <w:tc>
          <w:tcPr>
            <w:tcW w:w="3495" w:type="dxa"/>
          </w:tcPr>
          <w:p w14:paraId="5359400C" w14:textId="29326DF3" w:rsidR="004C3E5C" w:rsidRPr="00CC5A48" w:rsidRDefault="004C3E5C" w:rsidP="004C3E5C">
            <w:pPr>
              <w:pStyle w:val="Plattetekst"/>
              <w:rPr>
                <w:rFonts w:ascii="Verdana" w:hAnsi="Verdana"/>
                <w:bCs/>
                <w:i w:val="0"/>
                <w:sz w:val="20"/>
              </w:rPr>
            </w:pPr>
            <w:r w:rsidRPr="00CC5A48">
              <w:rPr>
                <w:rFonts w:ascii="Verdana" w:hAnsi="Verdana"/>
                <w:bCs/>
                <w:i w:val="0"/>
                <w:sz w:val="20"/>
              </w:rPr>
              <w:t xml:space="preserve">Deelnemer </w:t>
            </w:r>
            <w:r>
              <w:rPr>
                <w:rFonts w:ascii="Verdana" w:hAnsi="Verdana"/>
                <w:bCs/>
                <w:i w:val="0"/>
                <w:sz w:val="20"/>
              </w:rPr>
              <w:t>4</w:t>
            </w:r>
          </w:p>
        </w:tc>
        <w:tc>
          <w:tcPr>
            <w:tcW w:w="3495" w:type="dxa"/>
          </w:tcPr>
          <w:p w14:paraId="21FAF556" w14:textId="77777777" w:rsidR="004C3E5C" w:rsidRDefault="004C3E5C" w:rsidP="004C3E5C">
            <w:pPr>
              <w:rPr>
                <w:rFonts w:ascii="Verdana" w:hAnsi="Verdana" w:cs="Arial"/>
                <w:sz w:val="20"/>
              </w:rPr>
            </w:pPr>
          </w:p>
        </w:tc>
        <w:tc>
          <w:tcPr>
            <w:tcW w:w="3495" w:type="dxa"/>
          </w:tcPr>
          <w:p w14:paraId="33A2AA14" w14:textId="77777777" w:rsidR="004C3E5C" w:rsidRDefault="004C3E5C" w:rsidP="004C3E5C">
            <w:pPr>
              <w:rPr>
                <w:rFonts w:ascii="Verdana" w:hAnsi="Verdana" w:cs="Arial"/>
                <w:sz w:val="20"/>
              </w:rPr>
            </w:pPr>
          </w:p>
        </w:tc>
      </w:tr>
      <w:tr w:rsidR="004C3E5C" w14:paraId="079E5CE8" w14:textId="77777777" w:rsidTr="00CC5A48">
        <w:tc>
          <w:tcPr>
            <w:tcW w:w="3495" w:type="dxa"/>
          </w:tcPr>
          <w:p w14:paraId="78ED17BA" w14:textId="318180AF" w:rsidR="004C3E5C" w:rsidRPr="00CC5A48" w:rsidRDefault="004C3E5C" w:rsidP="004C3E5C">
            <w:pPr>
              <w:pStyle w:val="Plattetekst"/>
              <w:rPr>
                <w:rFonts w:ascii="Verdana" w:hAnsi="Verdana"/>
                <w:bCs/>
                <w:i w:val="0"/>
                <w:sz w:val="20"/>
              </w:rPr>
            </w:pPr>
            <w:r w:rsidRPr="00CC5A48">
              <w:rPr>
                <w:rFonts w:ascii="Verdana" w:hAnsi="Verdana"/>
                <w:bCs/>
                <w:i w:val="0"/>
                <w:sz w:val="20"/>
              </w:rPr>
              <w:t xml:space="preserve">Deelnemer </w:t>
            </w:r>
            <w:r>
              <w:rPr>
                <w:rFonts w:ascii="Verdana" w:hAnsi="Verdana"/>
                <w:bCs/>
                <w:i w:val="0"/>
                <w:sz w:val="20"/>
              </w:rPr>
              <w:t>5</w:t>
            </w:r>
          </w:p>
        </w:tc>
        <w:tc>
          <w:tcPr>
            <w:tcW w:w="3495" w:type="dxa"/>
          </w:tcPr>
          <w:p w14:paraId="3AB42891" w14:textId="77777777" w:rsidR="004C3E5C" w:rsidRDefault="004C3E5C" w:rsidP="004C3E5C">
            <w:pPr>
              <w:rPr>
                <w:rFonts w:ascii="Verdana" w:hAnsi="Verdana" w:cs="Arial"/>
                <w:sz w:val="20"/>
              </w:rPr>
            </w:pPr>
          </w:p>
        </w:tc>
        <w:tc>
          <w:tcPr>
            <w:tcW w:w="3495" w:type="dxa"/>
          </w:tcPr>
          <w:p w14:paraId="2C850F07" w14:textId="77777777" w:rsidR="004C3E5C" w:rsidRDefault="004C3E5C" w:rsidP="004C3E5C">
            <w:pPr>
              <w:rPr>
                <w:rFonts w:ascii="Verdana" w:hAnsi="Verdana" w:cs="Arial"/>
                <w:sz w:val="20"/>
              </w:rPr>
            </w:pPr>
          </w:p>
        </w:tc>
      </w:tr>
    </w:tbl>
    <w:p w14:paraId="75059990" w14:textId="77777777" w:rsidR="00320512" w:rsidRDefault="00320512" w:rsidP="00320512">
      <w:pPr>
        <w:pStyle w:val="Plattetekst"/>
        <w:rPr>
          <w:rFonts w:ascii="Verdana" w:hAnsi="Verdana"/>
          <w:b/>
          <w:bCs/>
          <w:i w:val="0"/>
          <w:sz w:val="20"/>
        </w:rPr>
      </w:pPr>
    </w:p>
    <w:p w14:paraId="34821257" w14:textId="77777777" w:rsidR="00CC5A48" w:rsidRDefault="00CC5A48" w:rsidP="00286E06">
      <w:pPr>
        <w:rPr>
          <w:rFonts w:ascii="Verdana" w:hAnsi="Verdana" w:cs="Arial"/>
          <w:sz w:val="20"/>
        </w:rPr>
      </w:pPr>
    </w:p>
    <w:p w14:paraId="14D956CE" w14:textId="77777777" w:rsidR="004C3E5C" w:rsidRDefault="004C3E5C" w:rsidP="004C3E5C">
      <w:pPr>
        <w:rPr>
          <w:rFonts w:ascii="DCOCN D+ Univers" w:hAnsi="DCOCN D+ Univers" w:cs="DCOCN D+ Univers"/>
          <w:sz w:val="18"/>
          <w:szCs w:val="18"/>
        </w:rPr>
      </w:pPr>
    </w:p>
    <w:p w14:paraId="729DF1FC" w14:textId="77777777" w:rsidR="004C3E5C" w:rsidRDefault="004C3E5C" w:rsidP="004C3E5C">
      <w:pPr>
        <w:rPr>
          <w:rFonts w:ascii="DCOCN D+ Univers" w:hAnsi="DCOCN D+ Univers" w:cs="DCOCN D+ Univers"/>
          <w:sz w:val="18"/>
          <w:szCs w:val="18"/>
        </w:rPr>
      </w:pPr>
    </w:p>
    <w:p w14:paraId="7D0654DD" w14:textId="6C733364" w:rsidR="004C3E5C" w:rsidRPr="00D860C5" w:rsidRDefault="004C3E5C" w:rsidP="004C3E5C">
      <w:pPr>
        <w:rPr>
          <w:rFonts w:ascii="DCOCN D+ Univers" w:hAnsi="DCOCN D+ Univers" w:cs="DCOCN D+ Univers"/>
          <w:sz w:val="18"/>
          <w:szCs w:val="18"/>
        </w:rPr>
      </w:pPr>
      <w:r w:rsidRPr="00D860C5">
        <w:rPr>
          <w:rStyle w:val="Nadruk"/>
          <w:rFonts w:asciiTheme="minorHAnsi" w:eastAsia="Times New Roman" w:hAnsiTheme="minorHAnsi"/>
          <w:b/>
          <w:sz w:val="20"/>
          <w:szCs w:val="24"/>
        </w:rPr>
        <w:t xml:space="preserve">Kosten </w:t>
      </w:r>
    </w:p>
    <w:p w14:paraId="76F2AA80" w14:textId="77777777" w:rsidR="004C3E5C" w:rsidRPr="00D860C5" w:rsidRDefault="004C3E5C" w:rsidP="004C3E5C">
      <w:pPr>
        <w:rPr>
          <w:rFonts w:asciiTheme="minorHAnsi" w:hAnsiTheme="minorHAnsi" w:cstheme="minorHAnsi"/>
          <w:bCs/>
          <w:iCs/>
          <w:sz w:val="20"/>
        </w:rPr>
      </w:pPr>
      <w:r w:rsidRPr="00D860C5">
        <w:rPr>
          <w:rFonts w:asciiTheme="minorHAnsi" w:hAnsiTheme="minorHAnsi" w:cstheme="minorHAnsi"/>
          <w:bCs/>
          <w:iCs/>
          <w:sz w:val="20"/>
        </w:rPr>
        <w:t xml:space="preserve">Bij de circulaire ketenprojecten worden de kosten berekend via de vaste-uurtarief-systematiek. </w:t>
      </w:r>
    </w:p>
    <w:p w14:paraId="5683F965" w14:textId="77777777" w:rsidR="004C3E5C" w:rsidRPr="00D860C5" w:rsidRDefault="004C3E5C" w:rsidP="004C3E5C">
      <w:pPr>
        <w:rPr>
          <w:rFonts w:asciiTheme="minorHAnsi" w:hAnsiTheme="minorHAnsi" w:cstheme="minorHAnsi"/>
          <w:bCs/>
          <w:iCs/>
          <w:sz w:val="20"/>
        </w:rPr>
      </w:pPr>
    </w:p>
    <w:p w14:paraId="20036C23" w14:textId="77777777" w:rsidR="004C3E5C" w:rsidRPr="00D860C5" w:rsidRDefault="004C3E5C" w:rsidP="004C3E5C">
      <w:pPr>
        <w:rPr>
          <w:rFonts w:asciiTheme="minorHAnsi" w:hAnsiTheme="minorHAnsi" w:cstheme="minorHAnsi"/>
          <w:bCs/>
          <w:iCs/>
          <w:sz w:val="20"/>
        </w:rPr>
      </w:pPr>
      <w:r w:rsidRPr="00D860C5">
        <w:rPr>
          <w:rFonts w:asciiTheme="minorHAnsi" w:hAnsiTheme="minorHAnsi" w:cstheme="minorHAnsi"/>
          <w:bCs/>
          <w:iCs/>
          <w:sz w:val="20"/>
        </w:rPr>
        <w:t>Wat zijn subsidiabele kosten in deze methode?</w:t>
      </w:r>
    </w:p>
    <w:p w14:paraId="3E584964" w14:textId="77777777" w:rsidR="004C3E5C" w:rsidRPr="00D860C5" w:rsidRDefault="004C3E5C" w:rsidP="004C3E5C">
      <w:pPr>
        <w:pStyle w:val="Lijstalinea"/>
        <w:numPr>
          <w:ilvl w:val="0"/>
          <w:numId w:val="5"/>
        </w:numPr>
        <w:rPr>
          <w:rFonts w:asciiTheme="minorHAnsi" w:hAnsiTheme="minorHAnsi" w:cstheme="minorHAnsi"/>
          <w:bCs/>
          <w:iCs/>
          <w:sz w:val="20"/>
        </w:rPr>
      </w:pPr>
      <w:r w:rsidRPr="00D860C5">
        <w:rPr>
          <w:rFonts w:asciiTheme="minorHAnsi" w:hAnsiTheme="minorHAnsi" w:cstheme="minorHAnsi"/>
          <w:bCs/>
          <w:iCs/>
          <w:sz w:val="20"/>
        </w:rPr>
        <w:t xml:space="preserve">Een vast uurtarief van 60 euro per gewerkt uur. Het vaste uurtarief is een vergoeding voor de loonkosten/arbeidskosten en de indirecte-, of overheadkosten van uw organisatie, bijvoorbeeld huisvestingskosten, kosten van kantoorapparatuur, administratie en kosten van binnenlandse reizen voor werkoverleg. </w:t>
      </w:r>
    </w:p>
    <w:p w14:paraId="5C045087" w14:textId="77777777" w:rsidR="004C3E5C" w:rsidRPr="00D860C5" w:rsidRDefault="004C3E5C" w:rsidP="004C3E5C">
      <w:pPr>
        <w:pStyle w:val="Lijstalinea"/>
        <w:numPr>
          <w:ilvl w:val="0"/>
          <w:numId w:val="5"/>
        </w:numPr>
        <w:rPr>
          <w:rFonts w:asciiTheme="minorHAnsi" w:hAnsiTheme="minorHAnsi" w:cstheme="minorHAnsi"/>
          <w:bCs/>
          <w:iCs/>
          <w:sz w:val="20"/>
        </w:rPr>
      </w:pPr>
      <w:r w:rsidRPr="00D860C5">
        <w:rPr>
          <w:rFonts w:asciiTheme="minorHAnsi" w:hAnsiTheme="minorHAnsi" w:cstheme="minorHAnsi"/>
          <w:bCs/>
          <w:iCs/>
          <w:sz w:val="20"/>
        </w:rPr>
        <w:t>Kosten van apparatuur</w:t>
      </w:r>
    </w:p>
    <w:p w14:paraId="2C9224A9" w14:textId="77777777" w:rsidR="004C3E5C" w:rsidRPr="00D860C5" w:rsidRDefault="004C3E5C" w:rsidP="004C3E5C">
      <w:pPr>
        <w:pStyle w:val="Lijstalinea"/>
        <w:numPr>
          <w:ilvl w:val="0"/>
          <w:numId w:val="5"/>
        </w:numPr>
        <w:rPr>
          <w:rFonts w:asciiTheme="minorHAnsi" w:hAnsiTheme="minorHAnsi" w:cstheme="minorHAnsi"/>
          <w:bCs/>
          <w:iCs/>
          <w:sz w:val="20"/>
        </w:rPr>
      </w:pPr>
      <w:r w:rsidRPr="00D860C5">
        <w:rPr>
          <w:rFonts w:asciiTheme="minorHAnsi" w:hAnsiTheme="minorHAnsi" w:cstheme="minorHAnsi"/>
          <w:bCs/>
          <w:iCs/>
          <w:sz w:val="20"/>
        </w:rPr>
        <w:t xml:space="preserve">Kosten van materialen </w:t>
      </w:r>
    </w:p>
    <w:p w14:paraId="7D952428" w14:textId="77777777" w:rsidR="004C3E5C" w:rsidRPr="00D860C5" w:rsidRDefault="004C3E5C" w:rsidP="004C3E5C">
      <w:pPr>
        <w:pStyle w:val="Lijstalinea"/>
        <w:numPr>
          <w:ilvl w:val="0"/>
          <w:numId w:val="5"/>
        </w:numPr>
        <w:rPr>
          <w:rFonts w:asciiTheme="minorHAnsi" w:hAnsiTheme="minorHAnsi" w:cstheme="minorHAnsi"/>
          <w:bCs/>
          <w:iCs/>
          <w:sz w:val="20"/>
        </w:rPr>
      </w:pPr>
      <w:r w:rsidRPr="00D860C5">
        <w:rPr>
          <w:rFonts w:asciiTheme="minorHAnsi" w:hAnsiTheme="minorHAnsi" w:cstheme="minorHAnsi"/>
          <w:bCs/>
          <w:iCs/>
          <w:sz w:val="20"/>
        </w:rPr>
        <w:t>Kosten derden, waaronder de kosten van de procesbegeleider.</w:t>
      </w:r>
    </w:p>
    <w:p w14:paraId="5D991EA5" w14:textId="77777777" w:rsidR="004C3E5C" w:rsidRPr="00D860C5" w:rsidRDefault="004C3E5C" w:rsidP="004C3E5C">
      <w:pPr>
        <w:rPr>
          <w:rFonts w:asciiTheme="minorHAnsi" w:hAnsiTheme="minorHAnsi" w:cstheme="minorHAnsi"/>
          <w:bCs/>
          <w:iCs/>
          <w:sz w:val="20"/>
        </w:rPr>
      </w:pPr>
      <w:r w:rsidRPr="00D860C5">
        <w:rPr>
          <w:rFonts w:asciiTheme="minorHAnsi" w:hAnsiTheme="minorHAnsi" w:cstheme="minorHAnsi"/>
          <w:bCs/>
          <w:iCs/>
          <w:sz w:val="20"/>
        </w:rPr>
        <w:t>In de vaste-uurtarief-systematiek moet in uw administratie het aantal gewerkte uren door uw projectmedewerkers en de kosten van apparatuur, materialen en derden (facturen) duidelijk terug te vinden zijn. Een verantwoording over de werkelijke loonkosten van de medewerkers die aan het project werken is niet nodig.</w:t>
      </w:r>
    </w:p>
    <w:p w14:paraId="5639938E" w14:textId="77777777" w:rsidR="004C3E5C" w:rsidRPr="00D860C5" w:rsidRDefault="004C3E5C" w:rsidP="004C3E5C">
      <w:pPr>
        <w:rPr>
          <w:rFonts w:asciiTheme="minorHAnsi" w:hAnsiTheme="minorHAnsi" w:cstheme="minorHAnsi"/>
          <w:bCs/>
          <w:iCs/>
          <w:sz w:val="20"/>
        </w:rPr>
      </w:pPr>
    </w:p>
    <w:p w14:paraId="79DE92D6" w14:textId="77777777" w:rsidR="004C3E5C" w:rsidRPr="00D860C5" w:rsidRDefault="004C3E5C" w:rsidP="004C3E5C">
      <w:pPr>
        <w:rPr>
          <w:rFonts w:asciiTheme="minorHAnsi" w:hAnsiTheme="minorHAnsi" w:cstheme="minorHAnsi"/>
          <w:bCs/>
          <w:iCs/>
          <w:sz w:val="20"/>
        </w:rPr>
      </w:pPr>
      <w:r w:rsidRPr="00D860C5">
        <w:rPr>
          <w:rFonts w:asciiTheme="minorHAnsi" w:hAnsiTheme="minorHAnsi" w:cstheme="minorHAnsi"/>
          <w:bCs/>
          <w:iCs/>
          <w:sz w:val="20"/>
        </w:rPr>
        <w:t xml:space="preserve">Voor subsidie komen in aanmerking de kosten die rechtstreeks verbonden zijn met de uitvoering van de activiteiten in het project. De kosten voor marketing- en salesactiviteiten, </w:t>
      </w:r>
      <w:proofErr w:type="spellStart"/>
      <w:r w:rsidRPr="00D860C5">
        <w:rPr>
          <w:rFonts w:asciiTheme="minorHAnsi" w:hAnsiTheme="minorHAnsi" w:cstheme="minorHAnsi"/>
          <w:bCs/>
          <w:iCs/>
          <w:sz w:val="20"/>
        </w:rPr>
        <w:t>martkonderzoek</w:t>
      </w:r>
      <w:proofErr w:type="spellEnd"/>
      <w:r w:rsidRPr="00D860C5">
        <w:rPr>
          <w:rFonts w:asciiTheme="minorHAnsi" w:hAnsiTheme="minorHAnsi" w:cstheme="minorHAnsi"/>
          <w:bCs/>
          <w:iCs/>
          <w:sz w:val="20"/>
        </w:rPr>
        <w:t xml:space="preserve"> en haalbaarheidsstudies, reguliere bedrijfsactiviteiten, algemene kennisvoerdracht, opleidingen en deelname aan tentoonstellingen en symposia zijn uitgesloten.</w:t>
      </w:r>
    </w:p>
    <w:p w14:paraId="6AB41D4A" w14:textId="77777777" w:rsidR="004C3E5C" w:rsidRPr="00D860C5" w:rsidRDefault="004C3E5C" w:rsidP="004C3E5C">
      <w:pPr>
        <w:rPr>
          <w:rFonts w:asciiTheme="minorHAnsi" w:hAnsiTheme="minorHAnsi" w:cstheme="minorHAnsi"/>
          <w:bCs/>
          <w:iCs/>
          <w:sz w:val="20"/>
        </w:rPr>
      </w:pPr>
    </w:p>
    <w:p w14:paraId="1AD4A256" w14:textId="77777777" w:rsidR="004C3E5C" w:rsidRPr="007B400C" w:rsidRDefault="004C3E5C" w:rsidP="004C3E5C">
      <w:pPr>
        <w:rPr>
          <w:rFonts w:asciiTheme="minorHAnsi" w:hAnsiTheme="minorHAnsi" w:cstheme="minorHAnsi"/>
          <w:bCs/>
          <w:iCs/>
          <w:sz w:val="20"/>
        </w:rPr>
      </w:pPr>
      <w:r w:rsidRPr="00D860C5">
        <w:rPr>
          <w:rFonts w:asciiTheme="minorHAnsi" w:hAnsiTheme="minorHAnsi" w:cstheme="minorHAnsi"/>
          <w:bCs/>
          <w:iCs/>
          <w:sz w:val="20"/>
        </w:rPr>
        <w:t>De kosten verbonden aan het opstellen van een verslag over de resultaten van de uitvoering van het project zijn bij de subsidie Circulaire ketenprojecten bij uitzondering wel subsidiabel omdat dit een extra verplichting betreft.</w:t>
      </w:r>
      <w:r>
        <w:rPr>
          <w:rFonts w:asciiTheme="minorHAnsi" w:hAnsiTheme="minorHAnsi" w:cstheme="minorHAnsi"/>
          <w:bCs/>
          <w:iCs/>
          <w:sz w:val="20"/>
        </w:rPr>
        <w:t xml:space="preserve"> </w:t>
      </w:r>
    </w:p>
    <w:p w14:paraId="7F710EDA" w14:textId="431FC2D4" w:rsidR="004C3E5C" w:rsidRDefault="004C3E5C" w:rsidP="00286E06">
      <w:pPr>
        <w:rPr>
          <w:rFonts w:ascii="Verdana" w:hAnsi="Verdana" w:cs="Arial"/>
          <w:sz w:val="20"/>
        </w:rPr>
        <w:sectPr w:rsidR="004C3E5C" w:rsidSect="00F158C5">
          <w:pgSz w:w="16838" w:h="11906" w:orient="landscape" w:code="9"/>
          <w:pgMar w:top="1559" w:right="232" w:bottom="992" w:left="1418" w:header="981" w:footer="811" w:gutter="0"/>
          <w:cols w:space="708"/>
          <w:titlePg/>
          <w:docGrid w:linePitch="360"/>
        </w:sectPr>
      </w:pPr>
    </w:p>
    <w:p w14:paraId="0AB753C7" w14:textId="77777777" w:rsidR="0027480F" w:rsidRPr="00743CF8" w:rsidRDefault="0027480F" w:rsidP="00743CF8">
      <w:pPr>
        <w:rPr>
          <w:rFonts w:ascii="Verdana" w:hAnsi="Verdana" w:cs="Arial"/>
          <w:sz w:val="20"/>
        </w:rPr>
      </w:pPr>
    </w:p>
    <w:p w14:paraId="3239EC49" w14:textId="38A7C2CD" w:rsidR="0058727B" w:rsidRPr="005B7888" w:rsidDel="001C3C98" w:rsidRDefault="0058727B" w:rsidP="0058727B">
      <w:pPr>
        <w:rPr>
          <w:rFonts w:ascii="Verdana" w:hAnsi="Verdana" w:cs="Arial"/>
          <w:b/>
          <w:bCs/>
          <w:sz w:val="20"/>
        </w:rPr>
      </w:pPr>
      <w:r>
        <w:rPr>
          <w:rFonts w:ascii="Verdana" w:hAnsi="Verdana" w:cs="Arial"/>
          <w:b/>
          <w:bCs/>
          <w:sz w:val="20"/>
        </w:rPr>
        <w:t>7</w:t>
      </w:r>
      <w:r w:rsidRPr="005B7888" w:rsidDel="001C3C98">
        <w:rPr>
          <w:rFonts w:ascii="Verdana" w:hAnsi="Verdana" w:cs="Arial"/>
          <w:b/>
          <w:bCs/>
          <w:sz w:val="20"/>
        </w:rPr>
        <w:t>. Besparing grondstoffen en reductie CO</w:t>
      </w:r>
      <w:r w:rsidRPr="005B7888" w:rsidDel="001C3C98">
        <w:rPr>
          <w:rFonts w:ascii="Verdana" w:hAnsi="Verdana" w:cs="Arial"/>
          <w:b/>
          <w:bCs/>
          <w:sz w:val="20"/>
          <w:vertAlign w:val="subscript"/>
        </w:rPr>
        <w:t>2</w:t>
      </w:r>
      <w:r w:rsidRPr="005B7888" w:rsidDel="001C3C98">
        <w:rPr>
          <w:rFonts w:ascii="Verdana" w:hAnsi="Verdana" w:cs="Arial"/>
          <w:b/>
          <w:bCs/>
          <w:sz w:val="20"/>
        </w:rPr>
        <w:t>-uitstoot</w:t>
      </w:r>
    </w:p>
    <w:p w14:paraId="732A766F" w14:textId="77777777" w:rsidR="0058727B" w:rsidRPr="00DE2245" w:rsidDel="001C3C98" w:rsidRDefault="0058727B" w:rsidP="0058727B">
      <w:pPr>
        <w:rPr>
          <w:rFonts w:ascii="Verdana" w:hAnsi="Verdana" w:cs="Arial"/>
          <w:bCs/>
          <w:i/>
          <w:iCs/>
          <w:color w:val="FF0000"/>
          <w:sz w:val="20"/>
        </w:rPr>
      </w:pPr>
      <w:r>
        <w:rPr>
          <w:rFonts w:ascii="Verdana" w:hAnsi="Verdana" w:cs="Arial"/>
          <w:bCs/>
          <w:i/>
          <w:iCs/>
          <w:sz w:val="20"/>
        </w:rPr>
        <w:t xml:space="preserve">Een </w:t>
      </w:r>
      <w:r w:rsidRPr="006B7F51" w:rsidDel="001C3C98">
        <w:rPr>
          <w:rFonts w:ascii="Verdana" w:hAnsi="Verdana" w:cs="Arial"/>
          <w:bCs/>
          <w:i/>
          <w:iCs/>
          <w:sz w:val="20"/>
        </w:rPr>
        <w:t xml:space="preserve">circulair ketenproject </w:t>
      </w:r>
      <w:r>
        <w:rPr>
          <w:rFonts w:ascii="Verdana" w:hAnsi="Verdana" w:cs="Arial"/>
          <w:bCs/>
          <w:i/>
          <w:iCs/>
          <w:sz w:val="20"/>
        </w:rPr>
        <w:t xml:space="preserve">is </w:t>
      </w:r>
      <w:r w:rsidRPr="006B7F51" w:rsidDel="001C3C98">
        <w:rPr>
          <w:rFonts w:ascii="Verdana" w:hAnsi="Verdana" w:cs="Arial"/>
          <w:bCs/>
          <w:i/>
          <w:iCs/>
          <w:sz w:val="20"/>
        </w:rPr>
        <w:t xml:space="preserve">gericht </w:t>
      </w:r>
      <w:r>
        <w:rPr>
          <w:rFonts w:ascii="Verdana" w:hAnsi="Verdana" w:cs="Arial"/>
          <w:bCs/>
          <w:i/>
          <w:iCs/>
          <w:sz w:val="20"/>
        </w:rPr>
        <w:t xml:space="preserve">op het </w:t>
      </w:r>
      <w:r w:rsidRPr="006B7F51" w:rsidDel="001C3C98">
        <w:rPr>
          <w:rFonts w:ascii="Verdana" w:hAnsi="Verdana" w:cs="Arial"/>
          <w:bCs/>
          <w:i/>
          <w:iCs/>
          <w:sz w:val="20"/>
        </w:rPr>
        <w:t xml:space="preserve">realiseren </w:t>
      </w:r>
      <w:r>
        <w:rPr>
          <w:rFonts w:ascii="Verdana" w:hAnsi="Verdana" w:cs="Arial"/>
          <w:bCs/>
          <w:i/>
          <w:iCs/>
          <w:sz w:val="20"/>
        </w:rPr>
        <w:t xml:space="preserve">van </w:t>
      </w:r>
      <w:r w:rsidRPr="006B7F51" w:rsidDel="001C3C98">
        <w:rPr>
          <w:rFonts w:ascii="Verdana" w:hAnsi="Verdana" w:cs="Arial"/>
          <w:bCs/>
          <w:i/>
          <w:iCs/>
          <w:sz w:val="20"/>
        </w:rPr>
        <w:t>op de markt verhandelbare of toepasbare producten, processen</w:t>
      </w:r>
      <w:r>
        <w:rPr>
          <w:rFonts w:ascii="Verdana" w:hAnsi="Verdana" w:cs="Arial"/>
          <w:bCs/>
          <w:i/>
          <w:iCs/>
          <w:sz w:val="20"/>
        </w:rPr>
        <w:t xml:space="preserve"> of </w:t>
      </w:r>
      <w:r w:rsidRPr="006B7F51" w:rsidDel="001C3C98">
        <w:rPr>
          <w:rFonts w:ascii="Verdana" w:hAnsi="Verdana" w:cs="Arial"/>
          <w:bCs/>
          <w:i/>
          <w:iCs/>
          <w:sz w:val="20"/>
        </w:rPr>
        <w:t>diensten. Toepassing van deze producten, processen</w:t>
      </w:r>
      <w:r>
        <w:rPr>
          <w:rFonts w:ascii="Verdana" w:hAnsi="Verdana" w:cs="Arial"/>
          <w:bCs/>
          <w:i/>
          <w:iCs/>
          <w:sz w:val="20"/>
        </w:rPr>
        <w:t xml:space="preserve"> of </w:t>
      </w:r>
      <w:r w:rsidRPr="006B7F51" w:rsidDel="001C3C98">
        <w:rPr>
          <w:rFonts w:ascii="Verdana" w:hAnsi="Verdana" w:cs="Arial"/>
          <w:bCs/>
          <w:i/>
          <w:iCs/>
          <w:sz w:val="20"/>
        </w:rPr>
        <w:t>diensten moet leiden tot grondstoffenbesparing en afname van CO</w:t>
      </w:r>
      <w:r w:rsidRPr="007161F1" w:rsidDel="001C3C98">
        <w:rPr>
          <w:rFonts w:ascii="Verdana" w:hAnsi="Verdana" w:cs="Arial"/>
          <w:bCs/>
          <w:i/>
          <w:iCs/>
          <w:sz w:val="20"/>
          <w:vertAlign w:val="subscript"/>
        </w:rPr>
        <w:t>2</w:t>
      </w:r>
      <w:r w:rsidRPr="006B7F51" w:rsidDel="001C3C98">
        <w:rPr>
          <w:rFonts w:ascii="Verdana" w:hAnsi="Verdana" w:cs="Arial"/>
          <w:bCs/>
          <w:i/>
          <w:iCs/>
          <w:sz w:val="20"/>
        </w:rPr>
        <w:t>-uitsto</w:t>
      </w:r>
      <w:r w:rsidRPr="0058727B" w:rsidDel="001C3C98">
        <w:rPr>
          <w:rFonts w:ascii="Verdana" w:hAnsi="Verdana" w:cs="Arial"/>
          <w:bCs/>
          <w:i/>
          <w:iCs/>
          <w:sz w:val="20"/>
        </w:rPr>
        <w:t>ot</w:t>
      </w:r>
      <w:r w:rsidRPr="0058727B" w:rsidDel="001C3C98">
        <w:rPr>
          <w:rFonts w:ascii="Verdana" w:hAnsi="Verdana" w:cs="Arial"/>
          <w:bCs/>
          <w:i/>
          <w:iCs/>
          <w:sz w:val="20"/>
          <w:u w:val="single"/>
        </w:rPr>
        <w:t>.</w:t>
      </w:r>
      <w:r w:rsidRPr="0058727B">
        <w:rPr>
          <w:rFonts w:ascii="Verdana" w:hAnsi="Verdana" w:cs="Arial"/>
          <w:bCs/>
          <w:i/>
          <w:iCs/>
          <w:sz w:val="20"/>
          <w:u w:val="single"/>
        </w:rPr>
        <w:t xml:space="preserve"> In de berekening dient uitgegaan te worden van de volledige levenscyclus van het product of materiaal. Van de winning van grondstoffen via productie en (her)gebruik tot en met afvalverwerking.</w:t>
      </w:r>
    </w:p>
    <w:p w14:paraId="3F0E7493" w14:textId="77777777" w:rsidR="0058727B" w:rsidRDefault="0058727B" w:rsidP="0058727B">
      <w:pPr>
        <w:contextualSpacing/>
        <w:rPr>
          <w:rFonts w:ascii="Verdana" w:hAnsi="Verdana" w:cs="Arial"/>
          <w:bCs/>
          <w:i/>
          <w:iCs/>
          <w:sz w:val="20"/>
          <w:highlight w:val="lightGray"/>
          <w:u w:val="single"/>
        </w:rPr>
      </w:pPr>
    </w:p>
    <w:p w14:paraId="289B1162" w14:textId="77777777" w:rsidR="0058727B" w:rsidRPr="00C9441E" w:rsidRDefault="0058727B" w:rsidP="0058727B">
      <w:pPr>
        <w:contextualSpacing/>
        <w:rPr>
          <w:rFonts w:ascii="Verdana" w:hAnsi="Verdana" w:cs="Arial"/>
          <w:bCs/>
          <w:i/>
          <w:iCs/>
          <w:sz w:val="20"/>
        </w:rPr>
      </w:pPr>
      <w:r w:rsidRPr="00C9441E">
        <w:rPr>
          <w:rFonts w:ascii="Verdana" w:hAnsi="Verdana" w:cs="Arial"/>
          <w:bCs/>
          <w:i/>
          <w:iCs/>
          <w:sz w:val="20"/>
        </w:rPr>
        <w:t>a. Besparing grondstoffen</w:t>
      </w:r>
    </w:p>
    <w:p w14:paraId="5FF6983E" w14:textId="77777777" w:rsidR="0058727B" w:rsidRPr="005B7888" w:rsidRDefault="0058727B" w:rsidP="0058727B">
      <w:pPr>
        <w:pStyle w:val="Lijstalinea"/>
        <w:numPr>
          <w:ilvl w:val="0"/>
          <w:numId w:val="4"/>
        </w:numPr>
        <w:rPr>
          <w:rFonts w:ascii="Verdana" w:hAnsi="Verdana" w:cs="Arial"/>
          <w:sz w:val="20"/>
        </w:rPr>
      </w:pPr>
      <w:r w:rsidRPr="005B7888">
        <w:rPr>
          <w:rFonts w:ascii="Verdana" w:hAnsi="Verdana" w:cs="Arial"/>
          <w:sz w:val="20"/>
        </w:rPr>
        <w:t xml:space="preserve">Hoe draagt toepassing van de in het project ontwikkelde producten, processen of diensten bij aan besparing van het gebruik van grondstoffen? </w:t>
      </w:r>
    </w:p>
    <w:p w14:paraId="123B72D8" w14:textId="77777777" w:rsidR="0058727B" w:rsidRDefault="0058727B" w:rsidP="0058727B">
      <w:pPr>
        <w:pStyle w:val="Lijstalinea"/>
        <w:numPr>
          <w:ilvl w:val="0"/>
          <w:numId w:val="4"/>
        </w:numPr>
        <w:rPr>
          <w:rFonts w:ascii="Verdana" w:hAnsi="Verdana" w:cs="Arial"/>
          <w:sz w:val="20"/>
        </w:rPr>
      </w:pPr>
      <w:r w:rsidRPr="005B7888" w:rsidDel="001C3C98">
        <w:rPr>
          <w:rFonts w:ascii="Verdana" w:hAnsi="Verdana" w:cs="Arial"/>
          <w:sz w:val="20"/>
        </w:rPr>
        <w:t>Om welke grondstoffen gaat het?</w:t>
      </w:r>
      <w:r w:rsidRPr="005B7888">
        <w:rPr>
          <w:rFonts w:ascii="Verdana" w:hAnsi="Verdana" w:cs="Arial"/>
          <w:sz w:val="20"/>
        </w:rPr>
        <w:t xml:space="preserve"> </w:t>
      </w:r>
    </w:p>
    <w:p w14:paraId="0DB186AA" w14:textId="77777777" w:rsidR="0058727B" w:rsidRPr="0058727B" w:rsidRDefault="0058727B" w:rsidP="0058727B">
      <w:pPr>
        <w:pStyle w:val="Lijstalinea"/>
        <w:numPr>
          <w:ilvl w:val="0"/>
          <w:numId w:val="4"/>
        </w:numPr>
        <w:rPr>
          <w:rFonts w:ascii="Verdana" w:hAnsi="Verdana" w:cs="Arial"/>
          <w:sz w:val="20"/>
        </w:rPr>
      </w:pPr>
      <w:r w:rsidRPr="0058727B">
        <w:rPr>
          <w:rFonts w:ascii="Verdana" w:hAnsi="Verdana" w:cs="Arial"/>
          <w:sz w:val="20"/>
        </w:rPr>
        <w:t>Wat is de huidige meest gebruikelijke toepassing van de grondstof?</w:t>
      </w:r>
    </w:p>
    <w:p w14:paraId="6E87D217" w14:textId="77777777" w:rsidR="0058727B" w:rsidRDefault="0058727B" w:rsidP="0058727B">
      <w:pPr>
        <w:pStyle w:val="Lijstalinea"/>
        <w:numPr>
          <w:ilvl w:val="0"/>
          <w:numId w:val="4"/>
        </w:numPr>
        <w:rPr>
          <w:rFonts w:ascii="Verdana" w:hAnsi="Verdana" w:cs="Arial"/>
          <w:sz w:val="20"/>
        </w:rPr>
      </w:pPr>
      <w:r w:rsidRPr="005B7888">
        <w:rPr>
          <w:rFonts w:ascii="Verdana" w:hAnsi="Verdana" w:cs="Arial"/>
          <w:sz w:val="20"/>
        </w:rPr>
        <w:t>Omschrijf</w:t>
      </w:r>
      <w:r w:rsidRPr="005B7888" w:rsidDel="001C3C98">
        <w:rPr>
          <w:rFonts w:ascii="Verdana" w:hAnsi="Verdana" w:cs="Arial"/>
          <w:sz w:val="20"/>
        </w:rPr>
        <w:t xml:space="preserve"> de verwachte besparing</w:t>
      </w:r>
      <w:r w:rsidRPr="005B7888">
        <w:rPr>
          <w:rFonts w:ascii="Verdana" w:hAnsi="Verdana" w:cs="Arial"/>
          <w:sz w:val="20"/>
        </w:rPr>
        <w:t xml:space="preserve"> </w:t>
      </w:r>
      <w:r w:rsidRPr="005B7888" w:rsidDel="001C3C98">
        <w:rPr>
          <w:rFonts w:ascii="Verdana" w:hAnsi="Verdana" w:cs="Arial"/>
          <w:sz w:val="20"/>
        </w:rPr>
        <w:t xml:space="preserve">op grondstoffen na toepassing van de resultaten van uw project. </w:t>
      </w:r>
      <w:r w:rsidRPr="005B7888">
        <w:rPr>
          <w:rFonts w:ascii="Verdana" w:hAnsi="Verdana" w:cs="Arial"/>
          <w:sz w:val="20"/>
        </w:rPr>
        <w:t xml:space="preserve">Maak dit zo concreet mogelijk. </w:t>
      </w:r>
    </w:p>
    <w:p w14:paraId="6B93AE3E" w14:textId="5B8ED880" w:rsidR="0058727B" w:rsidRPr="00121638" w:rsidRDefault="0058727B" w:rsidP="0058727B">
      <w:pPr>
        <w:pStyle w:val="Lijstalinea"/>
        <w:rPr>
          <w:rFonts w:ascii="Verdana" w:hAnsi="Verdana" w:cs="Arial"/>
          <w:i/>
          <w:iCs/>
          <w:sz w:val="20"/>
        </w:rPr>
      </w:pPr>
      <w:r w:rsidRPr="00121638">
        <w:rPr>
          <w:rFonts w:ascii="Verdana" w:hAnsi="Verdana" w:cs="Arial"/>
          <w:i/>
          <w:iCs/>
          <w:sz w:val="20"/>
        </w:rPr>
        <w:t xml:space="preserve">Geef bij voorkeur een berekening van de besparing in het gebruik van primaire, niet-hernieuwbare grondstoffen die u met toepassing van de resultaten van uw project kan bereiken. </w:t>
      </w:r>
      <w:r w:rsidR="00432156">
        <w:rPr>
          <w:rFonts w:ascii="Verdana" w:hAnsi="Verdana" w:cs="Arial"/>
          <w:i/>
          <w:iCs/>
          <w:sz w:val="20"/>
        </w:rPr>
        <w:t>Geef ook aan waar in de keten grondstoffen bespaart worden,</w:t>
      </w:r>
      <w:r w:rsidR="00432156">
        <w:rPr>
          <w:rFonts w:ascii="Verdana" w:hAnsi="Verdana" w:cs="Arial"/>
          <w:i/>
          <w:iCs/>
          <w:sz w:val="20"/>
        </w:rPr>
        <w:t xml:space="preserve"> b</w:t>
      </w:r>
      <w:r w:rsidRPr="00121638">
        <w:rPr>
          <w:rFonts w:ascii="Verdana" w:hAnsi="Verdana" w:cs="Arial"/>
          <w:i/>
          <w:iCs/>
          <w:sz w:val="20"/>
        </w:rPr>
        <w:t>ijvoorbeeld door het vermijden van</w:t>
      </w:r>
      <w:r w:rsidR="00432156">
        <w:rPr>
          <w:rFonts w:ascii="Verdana" w:hAnsi="Verdana" w:cs="Arial"/>
          <w:i/>
          <w:iCs/>
          <w:sz w:val="20"/>
        </w:rPr>
        <w:t xml:space="preserve"> productie,</w:t>
      </w:r>
      <w:r w:rsidRPr="00121638">
        <w:rPr>
          <w:rFonts w:ascii="Verdana" w:hAnsi="Verdana" w:cs="Arial"/>
          <w:i/>
          <w:iCs/>
          <w:sz w:val="20"/>
        </w:rPr>
        <w:t xml:space="preserve"> het gebruik van primaire, niet-hernieuwbare grondstoffen of door verminderde afvalverbranding. </w:t>
      </w:r>
      <w:r>
        <w:rPr>
          <w:rFonts w:ascii="Verdana" w:hAnsi="Verdana" w:cs="Arial"/>
          <w:i/>
          <w:iCs/>
          <w:sz w:val="20"/>
        </w:rPr>
        <w:t>D</w:t>
      </w:r>
      <w:r w:rsidRPr="00121638">
        <w:rPr>
          <w:rFonts w:ascii="Verdana" w:hAnsi="Verdana" w:cs="Arial"/>
          <w:i/>
          <w:iCs/>
          <w:sz w:val="20"/>
        </w:rPr>
        <w:t xml:space="preserve">oe dit in kg grondstof per jaar. </w:t>
      </w:r>
    </w:p>
    <w:p w14:paraId="1B908453" w14:textId="77777777" w:rsidR="0058727B" w:rsidRDefault="0058727B" w:rsidP="0058727B">
      <w:pPr>
        <w:tabs>
          <w:tab w:val="left" w:pos="720"/>
        </w:tabs>
        <w:autoSpaceDE w:val="0"/>
        <w:autoSpaceDN w:val="0"/>
        <w:adjustRightInd w:val="0"/>
        <w:contextualSpacing/>
        <w:rPr>
          <w:rFonts w:ascii="Verdana" w:hAnsi="Verdana" w:cs="Arial"/>
          <w:bCs/>
          <w:i/>
          <w:iCs/>
          <w:sz w:val="20"/>
          <w:highlight w:val="lightGray"/>
          <w:u w:val="single"/>
        </w:rPr>
      </w:pPr>
    </w:p>
    <w:p w14:paraId="12312B1D" w14:textId="77777777" w:rsidR="0058727B" w:rsidRPr="00121638" w:rsidDel="001C3C98" w:rsidRDefault="0058727B" w:rsidP="0058727B">
      <w:pPr>
        <w:contextualSpacing/>
        <w:rPr>
          <w:rFonts w:ascii="Verdana" w:hAnsi="Verdana" w:cs="Arial"/>
          <w:bCs/>
          <w:i/>
          <w:iCs/>
          <w:sz w:val="20"/>
        </w:rPr>
      </w:pPr>
      <w:r w:rsidRPr="00121638">
        <w:rPr>
          <w:rFonts w:ascii="Verdana" w:hAnsi="Verdana" w:cs="Arial"/>
          <w:bCs/>
          <w:i/>
          <w:iCs/>
          <w:sz w:val="20"/>
        </w:rPr>
        <w:t xml:space="preserve">b. Reductie CO2-uitstoot </w:t>
      </w:r>
    </w:p>
    <w:p w14:paraId="034FAB8A" w14:textId="77777777" w:rsidR="0058727B" w:rsidRDefault="0058727B" w:rsidP="0058727B">
      <w:pPr>
        <w:pStyle w:val="Lijstalinea"/>
        <w:numPr>
          <w:ilvl w:val="0"/>
          <w:numId w:val="4"/>
        </w:numPr>
        <w:rPr>
          <w:rFonts w:ascii="Verdana" w:hAnsi="Verdana" w:cs="Arial"/>
          <w:sz w:val="20"/>
        </w:rPr>
      </w:pPr>
      <w:r w:rsidRPr="00121638">
        <w:rPr>
          <w:rFonts w:ascii="Verdana" w:hAnsi="Verdana" w:cs="Arial"/>
          <w:sz w:val="20"/>
        </w:rPr>
        <w:t xml:space="preserve">Hoe </w:t>
      </w:r>
      <w:r w:rsidRPr="00BD4761">
        <w:rPr>
          <w:rFonts w:ascii="Verdana" w:hAnsi="Verdana" w:cs="Arial"/>
          <w:sz w:val="20"/>
        </w:rPr>
        <w:t xml:space="preserve">draagt toepassing van de in het project ontwikkelde producten, processen of diensten </w:t>
      </w:r>
      <w:r w:rsidRPr="00107D02">
        <w:rPr>
          <w:rFonts w:ascii="Verdana" w:hAnsi="Verdana" w:cs="Arial"/>
          <w:sz w:val="20"/>
        </w:rPr>
        <w:t xml:space="preserve">bij aan </w:t>
      </w:r>
      <w:r w:rsidRPr="00107D02" w:rsidDel="001C3C98">
        <w:rPr>
          <w:rFonts w:ascii="Verdana" w:hAnsi="Verdana" w:cs="Arial"/>
          <w:sz w:val="20"/>
        </w:rPr>
        <w:t>reductie van CO2</w:t>
      </w:r>
      <w:r w:rsidRPr="00107D02">
        <w:rPr>
          <w:rFonts w:ascii="Verdana" w:hAnsi="Verdana" w:cs="Arial"/>
          <w:sz w:val="20"/>
        </w:rPr>
        <w:t>-</w:t>
      </w:r>
      <w:r w:rsidRPr="00107D02" w:rsidDel="001C3C98">
        <w:rPr>
          <w:rFonts w:ascii="Verdana" w:hAnsi="Verdana" w:cs="Arial"/>
          <w:sz w:val="20"/>
        </w:rPr>
        <w:t xml:space="preserve">uitstoot? </w:t>
      </w:r>
    </w:p>
    <w:p w14:paraId="227482DC" w14:textId="77777777" w:rsidR="0058727B" w:rsidRDefault="0058727B" w:rsidP="0058727B">
      <w:pPr>
        <w:pStyle w:val="Lijstalinea"/>
        <w:numPr>
          <w:ilvl w:val="0"/>
          <w:numId w:val="4"/>
        </w:numPr>
        <w:rPr>
          <w:rFonts w:ascii="Verdana" w:hAnsi="Verdana" w:cs="Arial"/>
          <w:sz w:val="20"/>
        </w:rPr>
      </w:pPr>
      <w:r w:rsidRPr="00107D02" w:rsidDel="001C3C98">
        <w:rPr>
          <w:rFonts w:ascii="Verdana" w:hAnsi="Verdana" w:cs="Arial"/>
          <w:sz w:val="20"/>
        </w:rPr>
        <w:t xml:space="preserve">Omschrijf de verwachte reductie </w:t>
      </w:r>
      <w:r w:rsidRPr="00107D02">
        <w:rPr>
          <w:rFonts w:ascii="Verdana" w:hAnsi="Verdana" w:cs="Arial"/>
          <w:sz w:val="20"/>
        </w:rPr>
        <w:t xml:space="preserve">van </w:t>
      </w:r>
      <w:proofErr w:type="spellStart"/>
      <w:r w:rsidRPr="00107D02" w:rsidDel="001C3C98">
        <w:rPr>
          <w:rFonts w:ascii="Verdana" w:hAnsi="Verdana" w:cs="Arial"/>
          <w:sz w:val="20"/>
        </w:rPr>
        <w:t>van</w:t>
      </w:r>
      <w:proofErr w:type="spellEnd"/>
      <w:r w:rsidRPr="00107D02" w:rsidDel="001C3C98">
        <w:rPr>
          <w:rFonts w:ascii="Verdana" w:hAnsi="Verdana" w:cs="Arial"/>
          <w:sz w:val="20"/>
        </w:rPr>
        <w:t xml:space="preserve"> CO2</w:t>
      </w:r>
      <w:r w:rsidRPr="00107D02">
        <w:rPr>
          <w:rFonts w:ascii="Verdana" w:hAnsi="Verdana" w:cs="Arial"/>
          <w:sz w:val="20"/>
        </w:rPr>
        <w:t>-</w:t>
      </w:r>
      <w:r w:rsidRPr="00107D02" w:rsidDel="001C3C98">
        <w:rPr>
          <w:rFonts w:ascii="Verdana" w:hAnsi="Verdana" w:cs="Arial"/>
          <w:sz w:val="20"/>
        </w:rPr>
        <w:t xml:space="preserve">uitstoot na toepassing van de resultaten van uw project. </w:t>
      </w:r>
      <w:r w:rsidRPr="005B7888">
        <w:rPr>
          <w:rFonts w:ascii="Verdana" w:hAnsi="Verdana" w:cs="Arial"/>
          <w:sz w:val="20"/>
        </w:rPr>
        <w:t xml:space="preserve">Maak dit zo concreet mogelijk. </w:t>
      </w:r>
    </w:p>
    <w:p w14:paraId="6ACCEE77" w14:textId="0190FE46" w:rsidR="0058727B" w:rsidRDefault="0058727B" w:rsidP="0058727B">
      <w:pPr>
        <w:pStyle w:val="Lijstalinea"/>
        <w:rPr>
          <w:rFonts w:ascii="Verdana" w:hAnsi="Verdana" w:cs="Arial"/>
          <w:i/>
          <w:iCs/>
          <w:sz w:val="20"/>
        </w:rPr>
      </w:pPr>
      <w:r w:rsidRPr="00107D02">
        <w:rPr>
          <w:rFonts w:ascii="Verdana" w:hAnsi="Verdana" w:cs="Arial"/>
          <w:i/>
          <w:iCs/>
          <w:sz w:val="20"/>
        </w:rPr>
        <w:t xml:space="preserve">Geef bij voorkeur een berekening van de </w:t>
      </w:r>
      <w:r w:rsidRPr="00107D02" w:rsidDel="001C3C98">
        <w:rPr>
          <w:rFonts w:ascii="Verdana" w:hAnsi="Verdana" w:cs="Arial"/>
          <w:i/>
          <w:iCs/>
          <w:sz w:val="20"/>
        </w:rPr>
        <w:t xml:space="preserve">reductie </w:t>
      </w:r>
      <w:r w:rsidRPr="00107D02">
        <w:rPr>
          <w:rFonts w:ascii="Verdana" w:hAnsi="Verdana" w:cs="Arial"/>
          <w:i/>
          <w:iCs/>
          <w:sz w:val="20"/>
        </w:rPr>
        <w:t xml:space="preserve">van </w:t>
      </w:r>
      <w:proofErr w:type="spellStart"/>
      <w:r w:rsidRPr="00107D02" w:rsidDel="001C3C98">
        <w:rPr>
          <w:rFonts w:ascii="Verdana" w:hAnsi="Verdana" w:cs="Arial"/>
          <w:i/>
          <w:iCs/>
          <w:sz w:val="20"/>
        </w:rPr>
        <w:t>van</w:t>
      </w:r>
      <w:proofErr w:type="spellEnd"/>
      <w:r w:rsidRPr="00107D02" w:rsidDel="001C3C98">
        <w:rPr>
          <w:rFonts w:ascii="Verdana" w:hAnsi="Verdana" w:cs="Arial"/>
          <w:i/>
          <w:iCs/>
          <w:sz w:val="20"/>
        </w:rPr>
        <w:t xml:space="preserve"> CO2</w:t>
      </w:r>
      <w:r w:rsidRPr="00107D02">
        <w:rPr>
          <w:rFonts w:ascii="Verdana" w:hAnsi="Verdana" w:cs="Arial"/>
          <w:i/>
          <w:iCs/>
          <w:sz w:val="20"/>
        </w:rPr>
        <w:t>-</w:t>
      </w:r>
      <w:r w:rsidRPr="00107D02" w:rsidDel="001C3C98">
        <w:rPr>
          <w:rFonts w:ascii="Verdana" w:hAnsi="Verdana" w:cs="Arial"/>
          <w:i/>
          <w:iCs/>
          <w:sz w:val="20"/>
        </w:rPr>
        <w:t xml:space="preserve">uitstoot </w:t>
      </w:r>
      <w:r w:rsidRPr="00107D02">
        <w:rPr>
          <w:rFonts w:ascii="Verdana" w:hAnsi="Verdana" w:cs="Arial"/>
          <w:i/>
          <w:iCs/>
          <w:sz w:val="20"/>
        </w:rPr>
        <w:t>die u met</w:t>
      </w:r>
      <w:r w:rsidRPr="00107D02" w:rsidDel="001C3C98">
        <w:rPr>
          <w:rFonts w:ascii="Verdana" w:hAnsi="Verdana" w:cs="Arial"/>
          <w:i/>
          <w:iCs/>
          <w:sz w:val="20"/>
        </w:rPr>
        <w:t xml:space="preserve"> toepassing van</w:t>
      </w:r>
      <w:r w:rsidRPr="00107D02">
        <w:rPr>
          <w:rFonts w:ascii="Verdana" w:hAnsi="Verdana" w:cs="Arial"/>
          <w:i/>
          <w:iCs/>
          <w:sz w:val="20"/>
        </w:rPr>
        <w:t xml:space="preserve"> de resultaten van</w:t>
      </w:r>
      <w:r w:rsidRPr="00107D02" w:rsidDel="001C3C98">
        <w:rPr>
          <w:rFonts w:ascii="Verdana" w:hAnsi="Verdana" w:cs="Arial"/>
          <w:i/>
          <w:iCs/>
          <w:sz w:val="20"/>
        </w:rPr>
        <w:t xml:space="preserve"> uw project</w:t>
      </w:r>
      <w:r w:rsidRPr="00107D02">
        <w:rPr>
          <w:rFonts w:ascii="Verdana" w:hAnsi="Verdana" w:cs="Arial"/>
          <w:i/>
          <w:iCs/>
          <w:sz w:val="20"/>
        </w:rPr>
        <w:t xml:space="preserve"> kan bereiken</w:t>
      </w:r>
      <w:r w:rsidR="00432156" w:rsidRPr="00432156">
        <w:rPr>
          <w:rFonts w:ascii="Verdana" w:hAnsi="Verdana" w:cs="Arial"/>
          <w:i/>
          <w:iCs/>
          <w:sz w:val="20"/>
        </w:rPr>
        <w:t>, refereer hierbij aan de huidige situatie en geef aan waar in de keten de besparing optreedt</w:t>
      </w:r>
      <w:r w:rsidRPr="00107D02">
        <w:rPr>
          <w:rFonts w:ascii="Verdana" w:hAnsi="Verdana" w:cs="Arial"/>
          <w:i/>
          <w:iCs/>
          <w:sz w:val="20"/>
        </w:rPr>
        <w:t>.</w:t>
      </w:r>
    </w:p>
    <w:p w14:paraId="0BCC287D" w14:textId="77777777" w:rsidR="0058727B" w:rsidRDefault="0058727B" w:rsidP="00E32BEB">
      <w:pPr>
        <w:rPr>
          <w:rFonts w:ascii="Verdana" w:hAnsi="Verdana" w:cs="Arial"/>
          <w:b/>
          <w:sz w:val="20"/>
        </w:rPr>
      </w:pPr>
    </w:p>
    <w:p w14:paraId="17AE1170" w14:textId="1F86A748" w:rsidR="004218E2" w:rsidRDefault="00101D60" w:rsidP="00E32BEB">
      <w:pPr>
        <w:rPr>
          <w:rFonts w:ascii="Verdana" w:hAnsi="Verdana" w:cs="Arial"/>
          <w:b/>
          <w:sz w:val="20"/>
        </w:rPr>
      </w:pPr>
      <w:r>
        <w:rPr>
          <w:rFonts w:ascii="Verdana" w:hAnsi="Verdana" w:cs="Arial"/>
          <w:b/>
          <w:sz w:val="20"/>
        </w:rPr>
        <w:t>8</w:t>
      </w:r>
      <w:r w:rsidR="00E32BEB">
        <w:rPr>
          <w:rFonts w:ascii="Verdana" w:hAnsi="Verdana" w:cs="Arial"/>
          <w:b/>
          <w:sz w:val="20"/>
        </w:rPr>
        <w:t xml:space="preserve">. </w:t>
      </w:r>
      <w:r w:rsidR="00743CF8">
        <w:rPr>
          <w:rFonts w:ascii="Verdana" w:hAnsi="Verdana" w:cs="Arial"/>
          <w:b/>
          <w:sz w:val="20"/>
        </w:rPr>
        <w:t>Vervolg/Toepassen resultaten project</w:t>
      </w:r>
      <w:r w:rsidR="000A502F">
        <w:rPr>
          <w:rFonts w:ascii="Verdana" w:hAnsi="Verdana" w:cs="Arial"/>
          <w:b/>
          <w:sz w:val="20"/>
        </w:rPr>
        <w:t xml:space="preserve"> (maximaal 1 A4)</w:t>
      </w:r>
    </w:p>
    <w:p w14:paraId="2DBA9F48" w14:textId="06834E24" w:rsidR="00182AD0" w:rsidRDefault="00FD67C8" w:rsidP="00FD67C8">
      <w:pPr>
        <w:rPr>
          <w:rFonts w:ascii="Verdana" w:hAnsi="Verdana" w:cs="Arial"/>
          <w:bCs/>
          <w:i/>
          <w:iCs/>
          <w:sz w:val="20"/>
        </w:rPr>
      </w:pPr>
      <w:r w:rsidRPr="00182AD0">
        <w:rPr>
          <w:rFonts w:ascii="Verdana" w:hAnsi="Verdana" w:cs="Arial"/>
          <w:bCs/>
          <w:i/>
          <w:iCs/>
          <w:sz w:val="20"/>
        </w:rPr>
        <w:t xml:space="preserve">Een project wordt alleen toegekend als RVO er vertrouwen in heeft dat de resultaten daadwerkelijk toegepast gaan worden. Ook moeten na afloop van het project tenminste drie van de deelnemende ondernemers met ten minste drie verschillende rollen in de product- of materiaalketen van het project </w:t>
      </w:r>
      <w:r w:rsidR="00182AD0" w:rsidRPr="00182AD0">
        <w:rPr>
          <w:rFonts w:ascii="Verdana" w:hAnsi="Verdana" w:cs="Arial"/>
          <w:bCs/>
          <w:i/>
          <w:iCs/>
          <w:sz w:val="20"/>
        </w:rPr>
        <w:t xml:space="preserve">blijven </w:t>
      </w:r>
      <w:r w:rsidRPr="00182AD0">
        <w:rPr>
          <w:rFonts w:ascii="Verdana" w:hAnsi="Verdana" w:cs="Arial"/>
          <w:bCs/>
          <w:i/>
          <w:iCs/>
          <w:sz w:val="20"/>
        </w:rPr>
        <w:t xml:space="preserve">samenwerken aan </w:t>
      </w:r>
      <w:r w:rsidR="00182AD0" w:rsidRPr="00182AD0">
        <w:rPr>
          <w:rFonts w:ascii="Verdana" w:hAnsi="Verdana" w:cs="Arial"/>
          <w:bCs/>
          <w:i/>
          <w:iCs/>
          <w:sz w:val="20"/>
        </w:rPr>
        <w:t xml:space="preserve">de </w:t>
      </w:r>
      <w:r w:rsidRPr="00182AD0">
        <w:rPr>
          <w:rFonts w:ascii="Verdana" w:hAnsi="Verdana" w:cs="Arial"/>
          <w:bCs/>
          <w:i/>
          <w:iCs/>
          <w:sz w:val="20"/>
        </w:rPr>
        <w:t>producten, processen</w:t>
      </w:r>
      <w:r w:rsidR="00505BFB">
        <w:rPr>
          <w:rFonts w:ascii="Verdana" w:hAnsi="Verdana" w:cs="Arial"/>
          <w:bCs/>
          <w:i/>
          <w:iCs/>
          <w:sz w:val="20"/>
        </w:rPr>
        <w:t xml:space="preserve"> of</w:t>
      </w:r>
      <w:r w:rsidRPr="00182AD0">
        <w:rPr>
          <w:rFonts w:ascii="Verdana" w:hAnsi="Verdana" w:cs="Arial"/>
          <w:bCs/>
          <w:i/>
          <w:iCs/>
          <w:sz w:val="20"/>
        </w:rPr>
        <w:t xml:space="preserve"> diensten </w:t>
      </w:r>
      <w:r w:rsidR="00182AD0" w:rsidRPr="00182AD0">
        <w:rPr>
          <w:rFonts w:ascii="Verdana" w:hAnsi="Verdana" w:cs="Arial"/>
          <w:bCs/>
          <w:i/>
          <w:iCs/>
          <w:sz w:val="20"/>
        </w:rPr>
        <w:t xml:space="preserve">die in het project zijn </w:t>
      </w:r>
      <w:r w:rsidR="00182AD0" w:rsidRPr="00E80621">
        <w:rPr>
          <w:rFonts w:ascii="Verdana" w:hAnsi="Verdana" w:cs="Arial"/>
          <w:bCs/>
          <w:i/>
          <w:iCs/>
          <w:sz w:val="20"/>
        </w:rPr>
        <w:t>ontwikkeld</w:t>
      </w:r>
      <w:r w:rsidR="00182AD0" w:rsidRPr="00182AD0">
        <w:rPr>
          <w:rFonts w:ascii="Verdana" w:hAnsi="Verdana" w:cs="Arial"/>
          <w:bCs/>
          <w:i/>
          <w:iCs/>
          <w:sz w:val="20"/>
        </w:rPr>
        <w:t xml:space="preserve">. </w:t>
      </w:r>
    </w:p>
    <w:p w14:paraId="76595D05" w14:textId="77777777" w:rsidR="0009566E" w:rsidRDefault="0009566E" w:rsidP="00FD67C8">
      <w:pPr>
        <w:rPr>
          <w:rFonts w:ascii="Verdana" w:hAnsi="Verdana" w:cs="Arial"/>
          <w:bCs/>
          <w:i/>
          <w:iCs/>
          <w:sz w:val="20"/>
        </w:rPr>
      </w:pPr>
    </w:p>
    <w:p w14:paraId="158EEE73" w14:textId="2A7B7CCC" w:rsidR="00C55055" w:rsidRDefault="00FD67C8" w:rsidP="002A6F8B">
      <w:pPr>
        <w:pStyle w:val="labeled2"/>
        <w:numPr>
          <w:ilvl w:val="0"/>
          <w:numId w:val="3"/>
        </w:numPr>
        <w:rPr>
          <w:rFonts w:ascii="Verdana" w:hAnsi="Verdana" w:cs="Arial"/>
          <w:sz w:val="20"/>
        </w:rPr>
      </w:pPr>
      <w:r>
        <w:rPr>
          <w:rFonts w:ascii="Verdana" w:hAnsi="Verdana" w:cs="Arial"/>
          <w:sz w:val="20"/>
        </w:rPr>
        <w:t>Welke deelnemers aan het project blijven na afloop van het project samenwerken aan de resultaten en h</w:t>
      </w:r>
      <w:r w:rsidR="00C55055">
        <w:rPr>
          <w:rFonts w:ascii="Verdana" w:hAnsi="Verdana" w:cs="Arial"/>
          <w:sz w:val="20"/>
        </w:rPr>
        <w:t>oe ziet d</w:t>
      </w:r>
      <w:r>
        <w:rPr>
          <w:rFonts w:ascii="Verdana" w:hAnsi="Verdana" w:cs="Arial"/>
          <w:sz w:val="20"/>
        </w:rPr>
        <w:t>i</w:t>
      </w:r>
      <w:r w:rsidR="00C55055">
        <w:rPr>
          <w:rFonts w:ascii="Verdana" w:hAnsi="Verdana" w:cs="Arial"/>
          <w:sz w:val="20"/>
        </w:rPr>
        <w:t>e samenwerking er uit?</w:t>
      </w:r>
    </w:p>
    <w:p w14:paraId="6D1B3367" w14:textId="092872B4" w:rsidR="00C03A1E" w:rsidRPr="0058727B" w:rsidRDefault="00C03A1E" w:rsidP="002A6F8B">
      <w:pPr>
        <w:pStyle w:val="labeled2"/>
        <w:numPr>
          <w:ilvl w:val="0"/>
          <w:numId w:val="3"/>
        </w:numPr>
        <w:rPr>
          <w:rFonts w:ascii="Verdana" w:hAnsi="Verdana" w:cs="Arial"/>
          <w:sz w:val="20"/>
        </w:rPr>
      </w:pPr>
      <w:r w:rsidRPr="0058727B">
        <w:rPr>
          <w:rFonts w:ascii="Verdana" w:hAnsi="Verdana" w:cs="Arial"/>
          <w:sz w:val="20"/>
        </w:rPr>
        <w:t xml:space="preserve">Wat </w:t>
      </w:r>
      <w:r w:rsidR="00C4005C">
        <w:rPr>
          <w:rFonts w:ascii="Verdana" w:hAnsi="Verdana" w:cs="Arial"/>
          <w:sz w:val="20"/>
        </w:rPr>
        <w:t xml:space="preserve">wordt uw </w:t>
      </w:r>
      <w:proofErr w:type="spellStart"/>
      <w:r w:rsidR="00C4005C">
        <w:rPr>
          <w:rFonts w:ascii="Verdana" w:hAnsi="Verdana" w:cs="Arial"/>
          <w:sz w:val="20"/>
        </w:rPr>
        <w:t>marktetingstrategie</w:t>
      </w:r>
      <w:proofErr w:type="spellEnd"/>
      <w:r w:rsidR="00C4005C">
        <w:rPr>
          <w:rFonts w:ascii="Verdana" w:hAnsi="Verdana" w:cs="Arial"/>
          <w:sz w:val="20"/>
        </w:rPr>
        <w:t xml:space="preserve"> om de beoogde </w:t>
      </w:r>
      <w:r w:rsidRPr="0058727B">
        <w:rPr>
          <w:rFonts w:ascii="Verdana" w:hAnsi="Verdana" w:cs="Arial"/>
          <w:sz w:val="20"/>
        </w:rPr>
        <w:t>marktvraag</w:t>
      </w:r>
      <w:r w:rsidR="00C4005C">
        <w:rPr>
          <w:rFonts w:ascii="Verdana" w:hAnsi="Verdana" w:cs="Arial"/>
          <w:sz w:val="20"/>
        </w:rPr>
        <w:t xml:space="preserve"> optimaal te benutten</w:t>
      </w:r>
      <w:r w:rsidRPr="0058727B">
        <w:rPr>
          <w:rFonts w:ascii="Verdana" w:hAnsi="Verdana" w:cs="Arial"/>
          <w:sz w:val="20"/>
        </w:rPr>
        <w:t>?</w:t>
      </w:r>
    </w:p>
    <w:p w14:paraId="5A0E925E" w14:textId="729C3146" w:rsidR="00786C8F" w:rsidRPr="002158A4" w:rsidRDefault="00C55055" w:rsidP="002A6F8B">
      <w:pPr>
        <w:pStyle w:val="labeled2"/>
        <w:numPr>
          <w:ilvl w:val="0"/>
          <w:numId w:val="3"/>
        </w:numPr>
        <w:rPr>
          <w:rFonts w:ascii="Verdana" w:hAnsi="Verdana" w:cs="Arial"/>
          <w:sz w:val="20"/>
        </w:rPr>
      </w:pPr>
      <w:r>
        <w:rPr>
          <w:rFonts w:ascii="Verdana" w:hAnsi="Verdana" w:cs="Arial"/>
          <w:sz w:val="20"/>
        </w:rPr>
        <w:t>Welke stappen gaat u gezamenlijk en individueel zetten om</w:t>
      </w:r>
      <w:r w:rsidR="00101D60">
        <w:rPr>
          <w:rFonts w:ascii="Verdana" w:hAnsi="Verdana" w:cs="Arial"/>
          <w:sz w:val="20"/>
        </w:rPr>
        <w:t xml:space="preserve"> </w:t>
      </w:r>
      <w:r w:rsidR="0038267B" w:rsidRPr="002158A4">
        <w:rPr>
          <w:rFonts w:ascii="Verdana" w:hAnsi="Verdana" w:cs="Arial"/>
          <w:sz w:val="20"/>
        </w:rPr>
        <w:t>de resultaten van het project na afloop van het project toe</w:t>
      </w:r>
      <w:r>
        <w:rPr>
          <w:rFonts w:ascii="Verdana" w:hAnsi="Verdana" w:cs="Arial"/>
          <w:sz w:val="20"/>
        </w:rPr>
        <w:t xml:space="preserve"> te </w:t>
      </w:r>
      <w:r w:rsidR="0038267B" w:rsidRPr="002158A4">
        <w:rPr>
          <w:rFonts w:ascii="Verdana" w:hAnsi="Verdana" w:cs="Arial"/>
          <w:sz w:val="20"/>
        </w:rPr>
        <w:t>passen of op de markt</w:t>
      </w:r>
      <w:r>
        <w:rPr>
          <w:rFonts w:ascii="Verdana" w:hAnsi="Verdana" w:cs="Arial"/>
          <w:sz w:val="20"/>
        </w:rPr>
        <w:t xml:space="preserve"> te</w:t>
      </w:r>
      <w:r w:rsidR="0038267B" w:rsidRPr="002158A4">
        <w:rPr>
          <w:rFonts w:ascii="Verdana" w:hAnsi="Verdana" w:cs="Arial"/>
          <w:sz w:val="20"/>
        </w:rPr>
        <w:t xml:space="preserve"> brengen? Maak dit zo concreet mogelijk.</w:t>
      </w:r>
    </w:p>
    <w:p w14:paraId="12F97553" w14:textId="2E1386D1" w:rsidR="00F23BE0" w:rsidRPr="00E04538" w:rsidRDefault="00F23BE0" w:rsidP="009B6D07">
      <w:pPr>
        <w:pStyle w:val="labeled2"/>
        <w:numPr>
          <w:ilvl w:val="0"/>
          <w:numId w:val="3"/>
        </w:numPr>
        <w:rPr>
          <w:rFonts w:ascii="Verdana" w:hAnsi="Verdana"/>
          <w:bCs/>
          <w:i/>
          <w:sz w:val="20"/>
        </w:rPr>
      </w:pPr>
      <w:r w:rsidRPr="0009566E">
        <w:rPr>
          <w:rFonts w:ascii="Verdana" w:hAnsi="Verdana" w:cs="Arial"/>
          <w:sz w:val="20"/>
        </w:rPr>
        <w:t>Verwacht u voor toepassing van de resultaten nog hindernissen tegen te komen</w:t>
      </w:r>
      <w:r w:rsidR="002158A4" w:rsidRPr="0009566E">
        <w:rPr>
          <w:rFonts w:ascii="Verdana" w:hAnsi="Verdana" w:cs="Arial"/>
          <w:sz w:val="20"/>
        </w:rPr>
        <w:t>, bijvoorbeeld op het geb</w:t>
      </w:r>
      <w:r w:rsidR="008651EF" w:rsidRPr="0009566E">
        <w:rPr>
          <w:rFonts w:ascii="Verdana" w:hAnsi="Verdana" w:cs="Arial"/>
          <w:sz w:val="20"/>
        </w:rPr>
        <w:t>i</w:t>
      </w:r>
      <w:r w:rsidR="002158A4" w:rsidRPr="0009566E">
        <w:rPr>
          <w:rFonts w:ascii="Verdana" w:hAnsi="Verdana" w:cs="Arial"/>
          <w:sz w:val="20"/>
        </w:rPr>
        <w:t xml:space="preserve">ed van </w:t>
      </w:r>
      <w:r w:rsidRPr="0009566E">
        <w:rPr>
          <w:rFonts w:ascii="Verdana" w:hAnsi="Verdana" w:cs="Arial"/>
          <w:sz w:val="20"/>
        </w:rPr>
        <w:t>wet- en regelgeving</w:t>
      </w:r>
      <w:r w:rsidR="002158A4" w:rsidRPr="0009566E">
        <w:rPr>
          <w:rFonts w:ascii="Verdana" w:hAnsi="Verdana" w:cs="Arial"/>
          <w:sz w:val="20"/>
        </w:rPr>
        <w:t xml:space="preserve"> of</w:t>
      </w:r>
      <w:r w:rsidRPr="0009566E">
        <w:rPr>
          <w:rFonts w:ascii="Verdana" w:hAnsi="Verdana" w:cs="Arial"/>
          <w:sz w:val="20"/>
        </w:rPr>
        <w:t xml:space="preserve"> kennis</w:t>
      </w:r>
      <w:r w:rsidRPr="0009566E">
        <w:rPr>
          <w:rFonts w:ascii="Verdana" w:hAnsi="Verdana"/>
          <w:bCs/>
          <w:sz w:val="20"/>
        </w:rPr>
        <w:t xml:space="preserve">? </w:t>
      </w:r>
      <w:r w:rsidR="002158A4" w:rsidRPr="0009566E">
        <w:rPr>
          <w:rFonts w:ascii="Verdana" w:hAnsi="Verdana"/>
          <w:bCs/>
          <w:iCs/>
          <w:sz w:val="20"/>
        </w:rPr>
        <w:t>H</w:t>
      </w:r>
      <w:r w:rsidRPr="0009566E">
        <w:rPr>
          <w:rFonts w:ascii="Verdana" w:hAnsi="Verdana"/>
          <w:bCs/>
          <w:sz w:val="20"/>
        </w:rPr>
        <w:t xml:space="preserve">oe wilt u deze aanpakken? </w:t>
      </w:r>
    </w:p>
    <w:sectPr w:rsidR="00F23BE0" w:rsidRPr="00E04538" w:rsidSect="00D90114">
      <w:pgSz w:w="11906" w:h="16838" w:code="9"/>
      <w:pgMar w:top="44" w:right="991" w:bottom="1418" w:left="1559" w:header="982" w:footer="8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474E" w14:textId="77777777" w:rsidR="00330398" w:rsidRDefault="00330398">
      <w:r>
        <w:separator/>
      </w:r>
    </w:p>
    <w:p w14:paraId="78E25BFE" w14:textId="77777777" w:rsidR="00330398" w:rsidRDefault="00330398"/>
  </w:endnote>
  <w:endnote w:type="continuationSeparator" w:id="0">
    <w:p w14:paraId="79064A54" w14:textId="77777777" w:rsidR="00330398" w:rsidRDefault="00330398">
      <w:r>
        <w:continuationSeparator/>
      </w:r>
    </w:p>
    <w:p w14:paraId="015E6FCE" w14:textId="77777777" w:rsidR="00330398" w:rsidRDefault="00330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COCN H+ Univers">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auto"/>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ejaVu Sans">
    <w:altName w:val="Verdana"/>
    <w:panose1 w:val="00000000000000000000"/>
    <w:charset w:val="00"/>
    <w:family w:val="roman"/>
    <w:notTrueType/>
    <w:pitch w:val="default"/>
  </w:font>
  <w:font w:name="Lohit Hindi">
    <w:altName w:val="Cambria"/>
    <w:panose1 w:val="00000000000000000000"/>
    <w:charset w:val="00"/>
    <w:family w:val="roman"/>
    <w:notTrueType/>
    <w:pitch w:val="default"/>
  </w:font>
  <w:font w:name="DCOCN D+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56F1" w14:textId="77777777" w:rsidR="00330398" w:rsidRDefault="00330398">
    <w:pPr>
      <w:pStyle w:val="Voettekst"/>
    </w:pPr>
  </w:p>
  <w:p w14:paraId="34243970" w14:textId="77777777" w:rsidR="00330398" w:rsidRDefault="00330398"/>
  <w:tbl>
    <w:tblPr>
      <w:tblW w:w="9900" w:type="dxa"/>
      <w:tblLayout w:type="fixed"/>
      <w:tblCellMar>
        <w:left w:w="0" w:type="dxa"/>
        <w:right w:w="0" w:type="dxa"/>
      </w:tblCellMar>
      <w:tblLook w:val="0000" w:firstRow="0" w:lastRow="0" w:firstColumn="0" w:lastColumn="0" w:noHBand="0" w:noVBand="0"/>
    </w:tblPr>
    <w:tblGrid>
      <w:gridCol w:w="7752"/>
      <w:gridCol w:w="2148"/>
    </w:tblGrid>
    <w:tr w:rsidR="00330398" w14:paraId="081D5195" w14:textId="77777777">
      <w:trPr>
        <w:trHeight w:hRule="exact" w:val="240"/>
      </w:trPr>
      <w:tc>
        <w:tcPr>
          <w:tcW w:w="7752" w:type="dxa"/>
        </w:tcPr>
        <w:p w14:paraId="6CBC4804" w14:textId="77777777" w:rsidR="00330398" w:rsidRDefault="00330398">
          <w:pPr>
            <w:pStyle w:val="Huisstijl-Rubricering"/>
          </w:pPr>
          <w:r>
            <w:t>VERTROUWELIJK</w:t>
          </w:r>
        </w:p>
      </w:tc>
      <w:tc>
        <w:tcPr>
          <w:tcW w:w="2148" w:type="dxa"/>
        </w:tcPr>
        <w:p w14:paraId="0E23A27D" w14:textId="77777777" w:rsidR="00330398" w:rsidRDefault="00330398">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A2255B">
            <w:fldChar w:fldCharType="begin"/>
          </w:r>
          <w:r w:rsidR="00A2255B">
            <w:instrText xml:space="preserve"> NUMPAGES   \* MERGEFORMAT </w:instrText>
          </w:r>
          <w:r w:rsidR="00A2255B">
            <w:fldChar w:fldCharType="separate"/>
          </w:r>
          <w:r>
            <w:t>4</w:t>
          </w:r>
          <w:r w:rsidR="00A2255B">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596C" w14:textId="77777777" w:rsidR="00330398" w:rsidRDefault="00330398" w:rsidP="004F46DA">
    <w:pPr>
      <w:pStyle w:val="Voettekst"/>
      <w:jc w:val="center"/>
      <w:rPr>
        <w:rFonts w:ascii="Verdana" w:hAnsi="Verdana"/>
        <w:b/>
        <w:i/>
        <w:sz w:val="16"/>
        <w:szCs w:val="16"/>
      </w:rPr>
    </w:pPr>
  </w:p>
  <w:p w14:paraId="155E578F" w14:textId="77777777" w:rsidR="00330398" w:rsidRDefault="00330398" w:rsidP="004F46DA">
    <w:pPr>
      <w:pStyle w:val="Voettekst"/>
      <w:jc w:val="center"/>
      <w:rPr>
        <w:rFonts w:ascii="Verdana" w:hAnsi="Verdana"/>
        <w:b/>
        <w:i/>
        <w:sz w:val="16"/>
        <w:szCs w:val="16"/>
      </w:rPr>
    </w:pPr>
  </w:p>
  <w:p w14:paraId="5F51BBD3" w14:textId="77777777" w:rsidR="00330398" w:rsidRDefault="00330398" w:rsidP="004F46DA">
    <w:pPr>
      <w:pStyle w:val="Voettekst"/>
      <w:jc w:val="center"/>
      <w:rPr>
        <w:rFonts w:ascii="Verdana" w:hAnsi="Verdana"/>
        <w:b/>
        <w:i/>
        <w:sz w:val="16"/>
        <w:szCs w:val="16"/>
      </w:rPr>
    </w:pPr>
  </w:p>
  <w:p w14:paraId="5D9F744D" w14:textId="77777777" w:rsidR="00330398" w:rsidRDefault="00330398" w:rsidP="004F46DA">
    <w:pPr>
      <w:pStyle w:val="Voettekst"/>
      <w:jc w:val="center"/>
      <w:rPr>
        <w:rFonts w:ascii="Verdana" w:hAnsi="Verdana"/>
        <w:b/>
        <w:i/>
        <w:sz w:val="16"/>
        <w:szCs w:val="16"/>
      </w:rPr>
    </w:pPr>
  </w:p>
  <w:p w14:paraId="493DA855" w14:textId="77777777" w:rsidR="00330398" w:rsidRPr="00B82BFE" w:rsidRDefault="00330398" w:rsidP="004F46DA">
    <w:pPr>
      <w:pStyle w:val="Voettekst"/>
      <w:rPr>
        <w:rFonts w:ascii="Verdana" w:hAnsi="Verdana"/>
        <w:b/>
        <w:i/>
        <w:sz w:val="16"/>
        <w:szCs w:val="16"/>
      </w:rPr>
    </w:pPr>
    <w:r>
      <w:rPr>
        <w:rFonts w:ascii="Verdana" w:hAnsi="Verdana"/>
        <w:b/>
        <w:i/>
        <w:sz w:val="16"/>
        <w:szCs w:val="16"/>
      </w:rPr>
      <w:tab/>
    </w:r>
    <w:r w:rsidRPr="00B82BFE">
      <w:rPr>
        <w:rFonts w:ascii="Verdana" w:hAnsi="Verdana"/>
        <w:b/>
        <w:i/>
        <w:sz w:val="16"/>
        <w:szCs w:val="16"/>
      </w:rPr>
      <w:t xml:space="preserve">Heeft u alle </w:t>
    </w:r>
    <w:r>
      <w:rPr>
        <w:rFonts w:ascii="Verdana" w:hAnsi="Verdana"/>
        <w:b/>
        <w:i/>
        <w:sz w:val="16"/>
        <w:szCs w:val="16"/>
      </w:rPr>
      <w:t>onderdelen van het projectplan beschreven</w:t>
    </w:r>
    <w:r w:rsidRPr="00B82BFE">
      <w:rPr>
        <w:rFonts w:ascii="Verdana" w:hAnsi="Verdana"/>
        <w:b/>
        <w:i/>
        <w:sz w:val="16"/>
        <w:szCs w:val="16"/>
      </w:rPr>
      <w:t>?</w:t>
    </w:r>
  </w:p>
  <w:p w14:paraId="5D6F901B" w14:textId="77777777" w:rsidR="00330398" w:rsidRPr="004F46DA" w:rsidRDefault="00330398">
    <w:pPr>
      <w:pStyle w:val="Voettekst"/>
      <w:rPr>
        <w:sz w:val="2"/>
        <w:szCs w:val="2"/>
      </w:rPr>
    </w:pPr>
    <w:r w:rsidRPr="004F46DA">
      <w:rPr>
        <w:noProof/>
        <w:sz w:val="2"/>
        <w:szCs w:val="2"/>
      </w:rPr>
      <mc:AlternateContent>
        <mc:Choice Requires="wps">
          <w:drawing>
            <wp:anchor distT="0" distB="0" distL="114300" distR="114300" simplePos="0" relativeHeight="251659264" behindDoc="0" locked="0" layoutInCell="1" allowOverlap="1" wp14:anchorId="03DA41D6" wp14:editId="671C70E7">
              <wp:simplePos x="0" y="0"/>
              <wp:positionH relativeFrom="page">
                <wp:posOffset>5904865</wp:posOffset>
              </wp:positionH>
              <wp:positionV relativeFrom="page">
                <wp:posOffset>10007600</wp:posOffset>
              </wp:positionV>
              <wp:extent cx="1546225" cy="198120"/>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68"/>
                            <w:gridCol w:w="140"/>
                            <w:gridCol w:w="267"/>
                            <w:gridCol w:w="1448"/>
                          </w:tblGrid>
                          <w:tr w:rsidR="00330398" w:rsidRPr="004F46DA" w14:paraId="7B0622B6" w14:textId="77777777">
                            <w:tc>
                              <w:tcPr>
                                <w:tcW w:w="360" w:type="dxa"/>
                                <w:noWrap/>
                                <w:tcMar>
                                  <w:left w:w="0" w:type="dxa"/>
                                  <w:right w:w="57" w:type="dxa"/>
                                </w:tcMar>
                              </w:tcPr>
                              <w:p w14:paraId="1B5E2559" w14:textId="77777777" w:rsidR="00330398" w:rsidRPr="004F46DA" w:rsidRDefault="00330398">
                                <w:pPr>
                                  <w:pStyle w:val="Huisstijl-Gegeven"/>
                                </w:pPr>
                                <w:bookmarkStart w:id="3" w:name="bmPag2" w:colFirst="0" w:colLast="0"/>
                                <w:bookmarkStart w:id="4" w:name="bmPagVan2" w:colFirst="2" w:colLast="2"/>
                              </w:p>
                            </w:tc>
                            <w:tc>
                              <w:tcPr>
                                <w:tcW w:w="113" w:type="dxa"/>
                                <w:noWrap/>
                                <w:tcMar>
                                  <w:left w:w="0" w:type="dxa"/>
                                  <w:right w:w="57" w:type="dxa"/>
                                </w:tcMar>
                              </w:tcPr>
                              <w:p w14:paraId="05CB95C9" w14:textId="77777777" w:rsidR="00330398" w:rsidRPr="004F46DA" w:rsidRDefault="00330398">
                                <w:pPr>
                                  <w:pStyle w:val="Huisstijl-Gegeven"/>
                                </w:pPr>
                                <w:r w:rsidRPr="004F46DA">
                                  <w:rPr>
                                    <w:rStyle w:val="Huisstijl-GegevenCharChar"/>
                                  </w:rPr>
                                  <w:fldChar w:fldCharType="begin"/>
                                </w:r>
                                <w:r w:rsidRPr="004F46DA">
                                  <w:rPr>
                                    <w:rStyle w:val="Huisstijl-GegevenCharChar"/>
                                  </w:rPr>
                                  <w:instrText xml:space="preserve"> PAGE   \* MERGEFORMAT </w:instrText>
                                </w:r>
                                <w:r w:rsidRPr="004F46DA">
                                  <w:rPr>
                                    <w:rStyle w:val="Huisstijl-GegevenCharChar"/>
                                  </w:rPr>
                                  <w:fldChar w:fldCharType="separate"/>
                                </w:r>
                                <w:r>
                                  <w:rPr>
                                    <w:rStyle w:val="Huisstijl-GegevenCharChar"/>
                                  </w:rPr>
                                  <w:t>4</w:t>
                                </w:r>
                                <w:r w:rsidRPr="004F46DA">
                                  <w:rPr>
                                    <w:rStyle w:val="Huisstijl-GegevenCharChar"/>
                                  </w:rPr>
                                  <w:fldChar w:fldCharType="end"/>
                                </w:r>
                              </w:p>
                            </w:tc>
                            <w:tc>
                              <w:tcPr>
                                <w:tcW w:w="180" w:type="dxa"/>
                                <w:noWrap/>
                                <w:tcMar>
                                  <w:left w:w="0" w:type="dxa"/>
                                  <w:right w:w="57" w:type="dxa"/>
                                </w:tcMar>
                              </w:tcPr>
                              <w:p w14:paraId="6E3DFA50" w14:textId="77777777" w:rsidR="00330398" w:rsidRPr="004F46DA" w:rsidRDefault="00330398">
                                <w:pPr>
                                  <w:pStyle w:val="Huisstijl-Gegeven"/>
                                </w:pPr>
                                <w:r w:rsidRPr="004F46DA">
                                  <w:t>van</w:t>
                                </w:r>
                              </w:p>
                            </w:tc>
                            <w:tc>
                              <w:tcPr>
                                <w:tcW w:w="1440" w:type="dxa"/>
                                <w:noWrap/>
                                <w:tcMar>
                                  <w:left w:w="0" w:type="dxa"/>
                                  <w:right w:w="57" w:type="dxa"/>
                                </w:tcMar>
                              </w:tcPr>
                              <w:p w14:paraId="5AB8B50A" w14:textId="77777777" w:rsidR="00330398" w:rsidRPr="004F46DA" w:rsidRDefault="00A2255B">
                                <w:pPr>
                                  <w:pStyle w:val="Huisstijl-Gegeven"/>
                                </w:pPr>
                                <w:r>
                                  <w:fldChar w:fldCharType="begin"/>
                                </w:r>
                                <w:r>
                                  <w:instrText xml:space="preserve"> NUMPAGES   \* MERGEFORMAT </w:instrText>
                                </w:r>
                                <w:r>
                                  <w:fldChar w:fldCharType="separate"/>
                                </w:r>
                                <w:r w:rsidR="00330398">
                                  <w:t>4</w:t>
                                </w:r>
                                <w:r>
                                  <w:fldChar w:fldCharType="end"/>
                                </w:r>
                              </w:p>
                            </w:tc>
                          </w:tr>
                          <w:bookmarkEnd w:id="3"/>
                          <w:bookmarkEnd w:id="4"/>
                        </w:tbl>
                        <w:p w14:paraId="356E9767" w14:textId="77777777" w:rsidR="00330398" w:rsidRPr="004F46DA" w:rsidRDefault="00330398"/>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A41D6" id="_x0000_t202" coordsize="21600,21600" o:spt="202" path="m,l,21600r21600,l21600,xe">
              <v:stroke joinstyle="miter"/>
              <v:path gradientshapeok="t" o:connecttype="rect"/>
            </v:shapetype>
            <v:shape id="Text Box 71" o:spid="_x0000_s1027" type="#_x0000_t202" style="position:absolute;margin-left:464.95pt;margin-top:788pt;width:121.75pt;height:1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" filled="f" stroked="f">
              <v:textbox inset="0,0">
                <w:txbxContent>
                  <w:tbl>
                    <w:tblPr>
                      <w:tblW w:w="0" w:type="auto"/>
                      <w:tblLook w:val="01E0" w:firstRow="1" w:lastRow="1" w:firstColumn="1" w:lastColumn="1" w:noHBand="0" w:noVBand="0"/>
                    </w:tblPr>
                    <w:tblGrid>
                      <w:gridCol w:w="368"/>
                      <w:gridCol w:w="140"/>
                      <w:gridCol w:w="267"/>
                      <w:gridCol w:w="1448"/>
                    </w:tblGrid>
                    <w:tr w:rsidR="00330398" w:rsidRPr="004F46DA" w14:paraId="7B0622B6" w14:textId="77777777">
                      <w:tc>
                        <w:tcPr>
                          <w:tcW w:w="360" w:type="dxa"/>
                          <w:noWrap/>
                          <w:tcMar>
                            <w:left w:w="0" w:type="dxa"/>
                            <w:right w:w="57" w:type="dxa"/>
                          </w:tcMar>
                        </w:tcPr>
                        <w:p w14:paraId="1B5E2559" w14:textId="77777777" w:rsidR="00330398" w:rsidRPr="004F46DA" w:rsidRDefault="00330398">
                          <w:pPr>
                            <w:pStyle w:val="Huisstijl-Gegeven"/>
                          </w:pPr>
                          <w:bookmarkStart w:id="5" w:name="bmPag2" w:colFirst="0" w:colLast="0"/>
                          <w:bookmarkStart w:id="6" w:name="bmPagVan2" w:colFirst="2" w:colLast="2"/>
                        </w:p>
                      </w:tc>
                      <w:tc>
                        <w:tcPr>
                          <w:tcW w:w="113" w:type="dxa"/>
                          <w:noWrap/>
                          <w:tcMar>
                            <w:left w:w="0" w:type="dxa"/>
                            <w:right w:w="57" w:type="dxa"/>
                          </w:tcMar>
                        </w:tcPr>
                        <w:p w14:paraId="05CB95C9" w14:textId="77777777" w:rsidR="00330398" w:rsidRPr="004F46DA" w:rsidRDefault="00330398">
                          <w:pPr>
                            <w:pStyle w:val="Huisstijl-Gegeven"/>
                          </w:pPr>
                          <w:r w:rsidRPr="004F46DA">
                            <w:rPr>
                              <w:rStyle w:val="Huisstijl-GegevenCharChar"/>
                            </w:rPr>
                            <w:fldChar w:fldCharType="begin"/>
                          </w:r>
                          <w:r w:rsidRPr="004F46DA">
                            <w:rPr>
                              <w:rStyle w:val="Huisstijl-GegevenCharChar"/>
                            </w:rPr>
                            <w:instrText xml:space="preserve"> PAGE   \* MERGEFORMAT </w:instrText>
                          </w:r>
                          <w:r w:rsidRPr="004F46DA">
                            <w:rPr>
                              <w:rStyle w:val="Huisstijl-GegevenCharChar"/>
                            </w:rPr>
                            <w:fldChar w:fldCharType="separate"/>
                          </w:r>
                          <w:r>
                            <w:rPr>
                              <w:rStyle w:val="Huisstijl-GegevenCharChar"/>
                            </w:rPr>
                            <w:t>4</w:t>
                          </w:r>
                          <w:r w:rsidRPr="004F46DA">
                            <w:rPr>
                              <w:rStyle w:val="Huisstijl-GegevenCharChar"/>
                            </w:rPr>
                            <w:fldChar w:fldCharType="end"/>
                          </w:r>
                        </w:p>
                      </w:tc>
                      <w:tc>
                        <w:tcPr>
                          <w:tcW w:w="180" w:type="dxa"/>
                          <w:noWrap/>
                          <w:tcMar>
                            <w:left w:w="0" w:type="dxa"/>
                            <w:right w:w="57" w:type="dxa"/>
                          </w:tcMar>
                        </w:tcPr>
                        <w:p w14:paraId="6E3DFA50" w14:textId="77777777" w:rsidR="00330398" w:rsidRPr="004F46DA" w:rsidRDefault="00330398">
                          <w:pPr>
                            <w:pStyle w:val="Huisstijl-Gegeven"/>
                          </w:pPr>
                          <w:r w:rsidRPr="004F46DA">
                            <w:t>van</w:t>
                          </w:r>
                        </w:p>
                      </w:tc>
                      <w:tc>
                        <w:tcPr>
                          <w:tcW w:w="1440" w:type="dxa"/>
                          <w:noWrap/>
                          <w:tcMar>
                            <w:left w:w="0" w:type="dxa"/>
                            <w:right w:w="57" w:type="dxa"/>
                          </w:tcMar>
                        </w:tcPr>
                        <w:p w14:paraId="5AB8B50A" w14:textId="77777777" w:rsidR="00330398" w:rsidRPr="004F46DA" w:rsidRDefault="00A2255B">
                          <w:pPr>
                            <w:pStyle w:val="Huisstijl-Gegeven"/>
                          </w:pPr>
                          <w:r>
                            <w:fldChar w:fldCharType="begin"/>
                          </w:r>
                          <w:r>
                            <w:instrText xml:space="preserve"> NUMPAGES   \* MERGEFORMAT </w:instrText>
                          </w:r>
                          <w:r>
                            <w:fldChar w:fldCharType="separate"/>
                          </w:r>
                          <w:r w:rsidR="00330398">
                            <w:t>4</w:t>
                          </w:r>
                          <w:r>
                            <w:fldChar w:fldCharType="end"/>
                          </w:r>
                        </w:p>
                      </w:tc>
                    </w:tr>
                    <w:bookmarkEnd w:id="5"/>
                    <w:bookmarkEnd w:id="6"/>
                  </w:tbl>
                  <w:p w14:paraId="356E9767" w14:textId="77777777" w:rsidR="00330398" w:rsidRPr="004F46DA" w:rsidRDefault="00330398"/>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53D1" w14:textId="77777777" w:rsidR="00330398" w:rsidRDefault="00330398" w:rsidP="00137AFA">
    <w:pPr>
      <w:pStyle w:val="Voettekst"/>
      <w:jc w:val="center"/>
      <w:rPr>
        <w:rFonts w:ascii="Verdana" w:hAnsi="Verdana"/>
        <w:b/>
        <w:i/>
        <w:sz w:val="16"/>
        <w:szCs w:val="16"/>
      </w:rPr>
    </w:pPr>
    <w:r>
      <w:rPr>
        <w:noProof/>
        <w:szCs w:val="18"/>
      </w:rPr>
      <mc:AlternateContent>
        <mc:Choice Requires="wps">
          <w:drawing>
            <wp:anchor distT="0" distB="0" distL="114300" distR="114300" simplePos="0" relativeHeight="251656192" behindDoc="0" locked="0" layoutInCell="1" allowOverlap="1" wp14:anchorId="131F3C84" wp14:editId="30613E24">
              <wp:simplePos x="0" y="0"/>
              <wp:positionH relativeFrom="page">
                <wp:posOffset>5867400</wp:posOffset>
              </wp:positionH>
              <wp:positionV relativeFrom="page">
                <wp:posOffset>9867900</wp:posOffset>
              </wp:positionV>
              <wp:extent cx="1485900" cy="22860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76"/>
                            <w:gridCol w:w="148"/>
                            <w:gridCol w:w="238"/>
                            <w:gridCol w:w="1363"/>
                          </w:tblGrid>
                          <w:tr w:rsidR="00330398" w:rsidRPr="004F46DA" w14:paraId="46655EC8" w14:textId="77777777">
                            <w:tc>
                              <w:tcPr>
                                <w:tcW w:w="368" w:type="dxa"/>
                                <w:noWrap/>
                                <w:tcMar>
                                  <w:left w:w="0" w:type="dxa"/>
                                  <w:right w:w="57" w:type="dxa"/>
                                </w:tcMar>
                              </w:tcPr>
                              <w:p w14:paraId="2F18340B" w14:textId="77777777" w:rsidR="00330398" w:rsidRPr="004F46DA" w:rsidRDefault="00330398">
                                <w:pPr>
                                  <w:pStyle w:val="Huisstijl-Gegeven"/>
                                </w:pPr>
                                <w:bookmarkStart w:id="11" w:name="bmPag" w:colFirst="0" w:colLast="0"/>
                                <w:bookmarkStart w:id="12" w:name="bmPagVan" w:colFirst="2" w:colLast="2"/>
                              </w:p>
                            </w:tc>
                            <w:tc>
                              <w:tcPr>
                                <w:tcW w:w="140" w:type="dxa"/>
                                <w:noWrap/>
                                <w:tcMar>
                                  <w:left w:w="0" w:type="dxa"/>
                                  <w:right w:w="57" w:type="dxa"/>
                                </w:tcMar>
                              </w:tcPr>
                              <w:p w14:paraId="4E9163D6" w14:textId="77777777" w:rsidR="00330398" w:rsidRPr="004F46DA" w:rsidRDefault="00330398">
                                <w:pPr>
                                  <w:pStyle w:val="Huisstijl-Gegeven"/>
                                </w:pPr>
                                <w:r w:rsidRPr="004F46DA">
                                  <w:rPr>
                                    <w:rStyle w:val="Huisstijl-GegevenCharChar"/>
                                  </w:rPr>
                                  <w:fldChar w:fldCharType="begin"/>
                                </w:r>
                                <w:r w:rsidRPr="004F46DA">
                                  <w:rPr>
                                    <w:rStyle w:val="Huisstijl-GegevenCharChar"/>
                                  </w:rPr>
                                  <w:instrText xml:space="preserve"> PAGE   \* MERGEFORMAT </w:instrText>
                                </w:r>
                                <w:r w:rsidRPr="004F46DA">
                                  <w:rPr>
                                    <w:rStyle w:val="Huisstijl-GegevenCharChar"/>
                                  </w:rPr>
                                  <w:fldChar w:fldCharType="separate"/>
                                </w:r>
                                <w:r>
                                  <w:rPr>
                                    <w:rStyle w:val="Huisstijl-GegevenCharChar"/>
                                  </w:rPr>
                                  <w:t>1</w:t>
                                </w:r>
                                <w:r w:rsidRPr="004F46DA">
                                  <w:rPr>
                                    <w:rStyle w:val="Huisstijl-GegevenCharChar"/>
                                  </w:rPr>
                                  <w:fldChar w:fldCharType="end"/>
                                </w:r>
                              </w:p>
                            </w:tc>
                            <w:tc>
                              <w:tcPr>
                                <w:tcW w:w="188" w:type="dxa"/>
                                <w:noWrap/>
                                <w:tcMar>
                                  <w:left w:w="0" w:type="dxa"/>
                                  <w:right w:w="28" w:type="dxa"/>
                                </w:tcMar>
                              </w:tcPr>
                              <w:p w14:paraId="3AAFDA6A" w14:textId="77777777" w:rsidR="00330398" w:rsidRPr="004F46DA" w:rsidRDefault="00330398">
                                <w:pPr>
                                  <w:pStyle w:val="Huisstijl-Gegeven"/>
                                </w:pPr>
                                <w:r w:rsidRPr="004F46DA">
                                  <w:t>van</w:t>
                                </w:r>
                              </w:p>
                            </w:tc>
                            <w:tc>
                              <w:tcPr>
                                <w:tcW w:w="1355" w:type="dxa"/>
                                <w:noWrap/>
                                <w:tcMar>
                                  <w:left w:w="0" w:type="dxa"/>
                                  <w:right w:w="57" w:type="dxa"/>
                                </w:tcMar>
                              </w:tcPr>
                              <w:p w14:paraId="075AEDE7" w14:textId="77777777" w:rsidR="00330398" w:rsidRPr="004F46DA" w:rsidRDefault="00330398">
                                <w:pPr>
                                  <w:pStyle w:val="Huisstijl-Gegeven"/>
                                </w:pPr>
                                <w:r w:rsidRPr="004F46DA">
                                  <w:fldChar w:fldCharType="begin"/>
                                </w:r>
                                <w:r w:rsidRPr="004F46DA">
                                  <w:instrText xml:space="preserve"> NUMPAGES  </w:instrText>
                                </w:r>
                                <w:r w:rsidRPr="004F46DA">
                                  <w:fldChar w:fldCharType="separate"/>
                                </w:r>
                                <w:r>
                                  <w:t>4</w:t>
                                </w:r>
                                <w:r w:rsidRPr="004F46DA">
                                  <w:fldChar w:fldCharType="end"/>
                                </w:r>
                              </w:p>
                            </w:tc>
                          </w:tr>
                          <w:bookmarkEnd w:id="11"/>
                          <w:bookmarkEnd w:id="12"/>
                        </w:tbl>
                        <w:p w14:paraId="39F1EA69" w14:textId="77777777" w:rsidR="00330398" w:rsidRPr="004F46DA" w:rsidRDefault="00330398"/>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F3C84" id="_x0000_t202" coordsize="21600,21600" o:spt="202" path="m,l,21600r21600,l21600,xe">
              <v:stroke joinstyle="miter"/>
              <v:path gradientshapeok="t" o:connecttype="rect"/>
            </v:shapetype>
            <v:shape id="Text Box 46" o:spid="_x0000_s1030" type="#_x0000_t202" style="position:absolute;left:0;text-align:left;margin-left:462pt;margin-top:777pt;width:117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" filled="f" stroked="f">
              <v:textbox inset="1mm,0">
                <w:txbxContent>
                  <w:tbl>
                    <w:tblPr>
                      <w:tblW w:w="0" w:type="auto"/>
                      <w:tblLook w:val="01E0" w:firstRow="1" w:lastRow="1" w:firstColumn="1" w:lastColumn="1" w:noHBand="0" w:noVBand="0"/>
                    </w:tblPr>
                    <w:tblGrid>
                      <w:gridCol w:w="376"/>
                      <w:gridCol w:w="148"/>
                      <w:gridCol w:w="238"/>
                      <w:gridCol w:w="1363"/>
                    </w:tblGrid>
                    <w:tr w:rsidR="00330398" w:rsidRPr="004F46DA" w14:paraId="46655EC8" w14:textId="77777777">
                      <w:tc>
                        <w:tcPr>
                          <w:tcW w:w="368" w:type="dxa"/>
                          <w:noWrap/>
                          <w:tcMar>
                            <w:left w:w="0" w:type="dxa"/>
                            <w:right w:w="57" w:type="dxa"/>
                          </w:tcMar>
                        </w:tcPr>
                        <w:p w14:paraId="2F18340B" w14:textId="77777777" w:rsidR="00330398" w:rsidRPr="004F46DA" w:rsidRDefault="00330398">
                          <w:pPr>
                            <w:pStyle w:val="Huisstijl-Gegeven"/>
                          </w:pPr>
                          <w:bookmarkStart w:id="13" w:name="bmPag" w:colFirst="0" w:colLast="0"/>
                          <w:bookmarkStart w:id="14" w:name="bmPagVan" w:colFirst="2" w:colLast="2"/>
                        </w:p>
                      </w:tc>
                      <w:tc>
                        <w:tcPr>
                          <w:tcW w:w="140" w:type="dxa"/>
                          <w:noWrap/>
                          <w:tcMar>
                            <w:left w:w="0" w:type="dxa"/>
                            <w:right w:w="57" w:type="dxa"/>
                          </w:tcMar>
                        </w:tcPr>
                        <w:p w14:paraId="4E9163D6" w14:textId="77777777" w:rsidR="00330398" w:rsidRPr="004F46DA" w:rsidRDefault="00330398">
                          <w:pPr>
                            <w:pStyle w:val="Huisstijl-Gegeven"/>
                          </w:pPr>
                          <w:r w:rsidRPr="004F46DA">
                            <w:rPr>
                              <w:rStyle w:val="Huisstijl-GegevenCharChar"/>
                            </w:rPr>
                            <w:fldChar w:fldCharType="begin"/>
                          </w:r>
                          <w:r w:rsidRPr="004F46DA">
                            <w:rPr>
                              <w:rStyle w:val="Huisstijl-GegevenCharChar"/>
                            </w:rPr>
                            <w:instrText xml:space="preserve"> PAGE   \* MERGEFORMAT </w:instrText>
                          </w:r>
                          <w:r w:rsidRPr="004F46DA">
                            <w:rPr>
                              <w:rStyle w:val="Huisstijl-GegevenCharChar"/>
                            </w:rPr>
                            <w:fldChar w:fldCharType="separate"/>
                          </w:r>
                          <w:r>
                            <w:rPr>
                              <w:rStyle w:val="Huisstijl-GegevenCharChar"/>
                            </w:rPr>
                            <w:t>1</w:t>
                          </w:r>
                          <w:r w:rsidRPr="004F46DA">
                            <w:rPr>
                              <w:rStyle w:val="Huisstijl-GegevenCharChar"/>
                            </w:rPr>
                            <w:fldChar w:fldCharType="end"/>
                          </w:r>
                        </w:p>
                      </w:tc>
                      <w:tc>
                        <w:tcPr>
                          <w:tcW w:w="188" w:type="dxa"/>
                          <w:noWrap/>
                          <w:tcMar>
                            <w:left w:w="0" w:type="dxa"/>
                            <w:right w:w="28" w:type="dxa"/>
                          </w:tcMar>
                        </w:tcPr>
                        <w:p w14:paraId="3AAFDA6A" w14:textId="77777777" w:rsidR="00330398" w:rsidRPr="004F46DA" w:rsidRDefault="00330398">
                          <w:pPr>
                            <w:pStyle w:val="Huisstijl-Gegeven"/>
                          </w:pPr>
                          <w:r w:rsidRPr="004F46DA">
                            <w:t>van</w:t>
                          </w:r>
                        </w:p>
                      </w:tc>
                      <w:tc>
                        <w:tcPr>
                          <w:tcW w:w="1355" w:type="dxa"/>
                          <w:noWrap/>
                          <w:tcMar>
                            <w:left w:w="0" w:type="dxa"/>
                            <w:right w:w="57" w:type="dxa"/>
                          </w:tcMar>
                        </w:tcPr>
                        <w:p w14:paraId="075AEDE7" w14:textId="77777777" w:rsidR="00330398" w:rsidRPr="004F46DA" w:rsidRDefault="00330398">
                          <w:pPr>
                            <w:pStyle w:val="Huisstijl-Gegeven"/>
                          </w:pPr>
                          <w:r w:rsidRPr="004F46DA">
                            <w:fldChar w:fldCharType="begin"/>
                          </w:r>
                          <w:r w:rsidRPr="004F46DA">
                            <w:instrText xml:space="preserve"> NUMPAGES  </w:instrText>
                          </w:r>
                          <w:r w:rsidRPr="004F46DA">
                            <w:fldChar w:fldCharType="separate"/>
                          </w:r>
                          <w:r>
                            <w:t>4</w:t>
                          </w:r>
                          <w:r w:rsidRPr="004F46DA">
                            <w:fldChar w:fldCharType="end"/>
                          </w:r>
                        </w:p>
                      </w:tc>
                    </w:tr>
                    <w:bookmarkEnd w:id="13"/>
                    <w:bookmarkEnd w:id="14"/>
                  </w:tbl>
                  <w:p w14:paraId="39F1EA69" w14:textId="77777777" w:rsidR="00330398" w:rsidRPr="004F46DA" w:rsidRDefault="00330398"/>
                </w:txbxContent>
              </v:textbox>
              <w10:wrap anchorx="page" anchory="page"/>
            </v:shape>
          </w:pict>
        </mc:Fallback>
      </mc:AlternateContent>
    </w:r>
  </w:p>
  <w:p w14:paraId="0C37401C" w14:textId="77777777" w:rsidR="00330398" w:rsidRPr="00B82BFE" w:rsidRDefault="00330398" w:rsidP="00137AFA">
    <w:pPr>
      <w:pStyle w:val="Voettekst"/>
      <w:rPr>
        <w:rFonts w:ascii="Verdana" w:hAnsi="Verdana"/>
        <w:b/>
        <w:i/>
        <w:sz w:val="16"/>
        <w:szCs w:val="16"/>
      </w:rPr>
    </w:pPr>
    <w:r>
      <w:rPr>
        <w:rFonts w:ascii="Verdana" w:hAnsi="Verdana"/>
        <w:b/>
        <w:i/>
        <w:sz w:val="16"/>
        <w:szCs w:val="16"/>
      </w:rPr>
      <w:tab/>
    </w:r>
    <w:r w:rsidRPr="00B82BFE">
      <w:rPr>
        <w:rFonts w:ascii="Verdana" w:hAnsi="Verdana"/>
        <w:b/>
        <w:i/>
        <w:sz w:val="16"/>
        <w:szCs w:val="16"/>
      </w:rPr>
      <w:t xml:space="preserve">Heeft u alle </w:t>
    </w:r>
    <w:r>
      <w:rPr>
        <w:rFonts w:ascii="Verdana" w:hAnsi="Verdana"/>
        <w:b/>
        <w:i/>
        <w:sz w:val="16"/>
        <w:szCs w:val="16"/>
      </w:rPr>
      <w:t>onderdelen van het projectplan beschreven</w:t>
    </w:r>
    <w:r w:rsidRPr="00B82BFE">
      <w:rPr>
        <w:rFonts w:ascii="Verdana" w:hAnsi="Verdana"/>
        <w:b/>
        <w:i/>
        <w:sz w:val="16"/>
        <w:szCs w:val="16"/>
      </w:rPr>
      <w:t>?</w:t>
    </w:r>
  </w:p>
  <w:p w14:paraId="3EA33B14" w14:textId="77777777" w:rsidR="00330398" w:rsidRDefault="00330398">
    <w:pPr>
      <w:pStyle w:val="Voetteks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5FCDD" w14:textId="77777777" w:rsidR="00330398" w:rsidRDefault="00330398">
      <w:r>
        <w:separator/>
      </w:r>
    </w:p>
    <w:p w14:paraId="0BA291EA" w14:textId="77777777" w:rsidR="00330398" w:rsidRDefault="00330398"/>
  </w:footnote>
  <w:footnote w:type="continuationSeparator" w:id="0">
    <w:p w14:paraId="6A7605E1" w14:textId="77777777" w:rsidR="00330398" w:rsidRDefault="00330398">
      <w:r>
        <w:continuationSeparator/>
      </w:r>
    </w:p>
    <w:p w14:paraId="4CCC759C" w14:textId="77777777" w:rsidR="00330398" w:rsidRDefault="00330398"/>
  </w:footnote>
  <w:footnote w:id="1">
    <w:p w14:paraId="4A68A150" w14:textId="5DB5EB50" w:rsidR="00143D50" w:rsidRPr="00143D50" w:rsidRDefault="00143D50" w:rsidP="00143D50">
      <w:pPr>
        <w:pStyle w:val="Voetnoottekst"/>
        <w:rPr>
          <w:rFonts w:ascii="Verdana" w:hAnsi="Verdana"/>
          <w:sz w:val="16"/>
          <w:szCs w:val="16"/>
        </w:rPr>
      </w:pPr>
      <w:r w:rsidRPr="00143D50">
        <w:rPr>
          <w:rStyle w:val="Voetnootmarkering"/>
          <w:rFonts w:ascii="Verdana" w:hAnsi="Verdana"/>
          <w:sz w:val="16"/>
          <w:szCs w:val="16"/>
        </w:rPr>
        <w:footnoteRef/>
      </w:r>
      <w:r w:rsidRPr="00143D50">
        <w:rPr>
          <w:rFonts w:ascii="Verdana" w:hAnsi="Verdana"/>
          <w:sz w:val="16"/>
          <w:szCs w:val="16"/>
        </w:rPr>
        <w:t xml:space="preserve"> Voorbeelden van concrete (‘hands on’ of primaire) rollen in een keten zijn producent, gebruiker, verwerker, leverancier grondstoffen, </w:t>
      </w:r>
      <w:proofErr w:type="spellStart"/>
      <w:r w:rsidRPr="00143D50">
        <w:rPr>
          <w:rFonts w:ascii="Verdana" w:hAnsi="Verdana"/>
          <w:sz w:val="16"/>
          <w:szCs w:val="16"/>
        </w:rPr>
        <w:t>retail</w:t>
      </w:r>
      <w:proofErr w:type="spellEnd"/>
      <w:r w:rsidRPr="00143D50">
        <w:rPr>
          <w:rFonts w:ascii="Verdana" w:hAnsi="Verdana"/>
          <w:sz w:val="16"/>
          <w:szCs w:val="16"/>
        </w:rPr>
        <w:t>, reparateur, inzamelaar, producent secundaire grondstoffen.</w:t>
      </w:r>
      <w:r>
        <w:rPr>
          <w:rFonts w:ascii="Verdana" w:hAnsi="Verdana"/>
          <w:sz w:val="16"/>
          <w:szCs w:val="16"/>
        </w:rPr>
        <w:t xml:space="preserve"> </w:t>
      </w:r>
    </w:p>
    <w:p w14:paraId="032770C3" w14:textId="2B015733" w:rsidR="00143D50" w:rsidRDefault="00143D50" w:rsidP="00143D50">
      <w:pPr>
        <w:pStyle w:val="Voetnoottekst"/>
      </w:pPr>
      <w:r w:rsidRPr="00143D50">
        <w:rPr>
          <w:rFonts w:ascii="Verdana" w:hAnsi="Verdana"/>
          <w:sz w:val="16"/>
          <w:szCs w:val="16"/>
        </w:rPr>
        <w:t xml:space="preserve">Voorbeelden van betrokken ondernemers die geen concrete rol in de keten hebben zijn: kennisleverancier, contractresearchbedrijf, </w:t>
      </w:r>
      <w:proofErr w:type="spellStart"/>
      <w:r w:rsidRPr="00143D50">
        <w:rPr>
          <w:rFonts w:ascii="Verdana" w:hAnsi="Verdana"/>
          <w:sz w:val="16"/>
          <w:szCs w:val="16"/>
        </w:rPr>
        <w:t>projectontwikkelbureau</w:t>
      </w:r>
      <w:proofErr w:type="spellEnd"/>
      <w:r w:rsidRPr="00143D50">
        <w:rPr>
          <w:rFonts w:ascii="Verdana" w:hAnsi="Verdana"/>
          <w:sz w:val="16"/>
          <w:szCs w:val="16"/>
        </w:rPr>
        <w:t xml:space="preserve">, arbeidsbemiddelaar. Een samenwerkingsverband is dus géén circulair samenwerkingsverband als het bijvoorbeeld bestaat uit een materiaalfabrikant, een </w:t>
      </w:r>
      <w:proofErr w:type="spellStart"/>
      <w:r w:rsidRPr="00143D50">
        <w:rPr>
          <w:rFonts w:ascii="Verdana" w:hAnsi="Verdana"/>
          <w:sz w:val="16"/>
          <w:szCs w:val="16"/>
        </w:rPr>
        <w:t>projectontwikkelbureau</w:t>
      </w:r>
      <w:proofErr w:type="spellEnd"/>
      <w:r w:rsidRPr="00143D50">
        <w:rPr>
          <w:rFonts w:ascii="Verdana" w:hAnsi="Verdana"/>
          <w:sz w:val="16"/>
          <w:szCs w:val="16"/>
        </w:rPr>
        <w:t xml:space="preserve"> en een contractresearchbedrijf.</w:t>
      </w:r>
    </w:p>
  </w:footnote>
  <w:footnote w:id="2">
    <w:p w14:paraId="13197A86" w14:textId="473B1E74" w:rsidR="00107D02" w:rsidRDefault="00107D02" w:rsidP="00107D02">
      <w:r>
        <w:rPr>
          <w:rStyle w:val="Voetnootmarkering"/>
        </w:rPr>
        <w:footnoteRef/>
      </w:r>
      <w:r>
        <w:t xml:space="preserve"> </w:t>
      </w:r>
      <w:r w:rsidRPr="00705C1D">
        <w:rPr>
          <w:rFonts w:ascii="Verdana" w:hAnsi="Verdana"/>
          <w:sz w:val="16"/>
          <w:szCs w:val="16"/>
        </w:rPr>
        <w:t xml:space="preserve">Een circulair ketensamenwerkingsverband bestaat </w:t>
      </w:r>
      <w:r>
        <w:rPr>
          <w:rFonts w:ascii="Verdana" w:hAnsi="Verdana"/>
          <w:sz w:val="16"/>
          <w:szCs w:val="16"/>
        </w:rPr>
        <w:t xml:space="preserve">uit </w:t>
      </w:r>
      <w:r w:rsidRPr="00705C1D">
        <w:rPr>
          <w:rFonts w:ascii="Verdana" w:hAnsi="Verdana"/>
          <w:sz w:val="16"/>
          <w:szCs w:val="16"/>
        </w:rPr>
        <w:t xml:space="preserve">drie </w:t>
      </w:r>
      <w:r>
        <w:rPr>
          <w:rFonts w:ascii="Verdana" w:hAnsi="Verdana"/>
          <w:sz w:val="16"/>
          <w:szCs w:val="16"/>
        </w:rPr>
        <w:t xml:space="preserve">tot </w:t>
      </w:r>
      <w:r w:rsidRPr="00705C1D">
        <w:rPr>
          <w:rFonts w:ascii="Verdana" w:hAnsi="Verdana"/>
          <w:sz w:val="16"/>
          <w:szCs w:val="16"/>
        </w:rPr>
        <w:t xml:space="preserve"> zes MKB-ondernemers of uit twee </w:t>
      </w:r>
      <w:r>
        <w:rPr>
          <w:rFonts w:ascii="Verdana" w:hAnsi="Verdana"/>
          <w:sz w:val="16"/>
          <w:szCs w:val="16"/>
        </w:rPr>
        <w:t>tot</w:t>
      </w:r>
      <w:r w:rsidRPr="00705C1D">
        <w:rPr>
          <w:rFonts w:ascii="Verdana" w:hAnsi="Verdana"/>
          <w:sz w:val="16"/>
          <w:szCs w:val="16"/>
        </w:rPr>
        <w:t xml:space="preserve"> vijf MKB-ondernemers </w:t>
      </w:r>
      <w:r>
        <w:rPr>
          <w:rFonts w:ascii="Verdana" w:hAnsi="Verdana"/>
          <w:sz w:val="16"/>
          <w:szCs w:val="16"/>
        </w:rPr>
        <w:t>en</w:t>
      </w:r>
      <w:r w:rsidRPr="00705C1D">
        <w:rPr>
          <w:rFonts w:ascii="Verdana" w:hAnsi="Verdana"/>
          <w:sz w:val="16"/>
          <w:szCs w:val="16"/>
        </w:rPr>
        <w:t xml:space="preserve"> één grote ondernemer</w:t>
      </w:r>
      <w:r>
        <w:rPr>
          <w:rFonts w:ascii="Verdana" w:hAnsi="Verdana"/>
          <w:sz w:val="16"/>
          <w:szCs w:val="16"/>
        </w:rPr>
        <w:t xml:space="preserve">. Deze ondernemers hebben </w:t>
      </w:r>
      <w:r w:rsidRPr="00705C1D">
        <w:rPr>
          <w:rFonts w:ascii="Verdana" w:hAnsi="Verdana"/>
          <w:sz w:val="16"/>
          <w:szCs w:val="16"/>
        </w:rPr>
        <w:t>in ieder geval drie verschillende</w:t>
      </w:r>
      <w:r>
        <w:rPr>
          <w:rFonts w:ascii="Verdana" w:hAnsi="Verdana"/>
          <w:sz w:val="16"/>
          <w:szCs w:val="16"/>
        </w:rPr>
        <w:t xml:space="preserve"> (primaire)</w:t>
      </w:r>
      <w:r w:rsidRPr="00705C1D">
        <w:rPr>
          <w:rFonts w:ascii="Verdana" w:hAnsi="Verdana"/>
          <w:sz w:val="16"/>
          <w:szCs w:val="16"/>
        </w:rPr>
        <w:t xml:space="preserve"> rollen in een product- of materiaalketen. Naast de</w:t>
      </w:r>
      <w:r>
        <w:rPr>
          <w:rFonts w:ascii="Verdana" w:hAnsi="Verdana"/>
          <w:sz w:val="16"/>
          <w:szCs w:val="16"/>
        </w:rPr>
        <w:t>ze</w:t>
      </w:r>
      <w:r w:rsidRPr="00705C1D">
        <w:rPr>
          <w:rFonts w:ascii="Verdana" w:hAnsi="Verdana"/>
          <w:sz w:val="16"/>
          <w:szCs w:val="16"/>
        </w:rPr>
        <w:t xml:space="preserve"> </w:t>
      </w:r>
      <w:r>
        <w:rPr>
          <w:rFonts w:ascii="Verdana" w:hAnsi="Verdana"/>
          <w:sz w:val="16"/>
          <w:szCs w:val="16"/>
        </w:rPr>
        <w:t>d</w:t>
      </w:r>
      <w:r w:rsidRPr="00705C1D">
        <w:rPr>
          <w:rFonts w:ascii="Verdana" w:hAnsi="Verdana"/>
          <w:sz w:val="16"/>
          <w:szCs w:val="16"/>
        </w:rPr>
        <w:t>eelnemers met verschillende concrete rollen in de keten kunnen er ondernemers meedoen die geen concrete</w:t>
      </w:r>
      <w:r>
        <w:rPr>
          <w:rFonts w:ascii="Verdana" w:hAnsi="Verdana"/>
          <w:sz w:val="16"/>
          <w:szCs w:val="16"/>
        </w:rPr>
        <w:t>, primaire,</w:t>
      </w:r>
      <w:r w:rsidRPr="00705C1D">
        <w:rPr>
          <w:rFonts w:ascii="Verdana" w:hAnsi="Verdana"/>
          <w:sz w:val="16"/>
          <w:szCs w:val="16"/>
        </w:rPr>
        <w:t xml:space="preserve"> rol in de keten hebben. Kijk voor meer informatie op </w:t>
      </w:r>
      <w:hyperlink r:id="rId1" w:history="1">
        <w:r w:rsidRPr="00705C1D">
          <w:rPr>
            <w:rFonts w:ascii="Verdana" w:hAnsi="Verdana"/>
            <w:color w:val="0000FF"/>
            <w:sz w:val="16"/>
            <w:szCs w:val="16"/>
            <w:u w:val="single"/>
          </w:rPr>
          <w:t>Subsidie Circulaire ketenprojecten aanvragen | RVO.nl | Rijksdienst</w:t>
        </w:r>
      </w:hyperlink>
      <w:r w:rsidRPr="00705C1D">
        <w:rPr>
          <w:rFonts w:ascii="Verdana" w:hAnsi="Verdana"/>
          <w:sz w:val="16"/>
          <w:szCs w:val="16"/>
        </w:rPr>
        <w:t xml:space="preserve">. </w:t>
      </w:r>
    </w:p>
  </w:footnote>
  <w:footnote w:id="3">
    <w:p w14:paraId="39DDC89F" w14:textId="3B8498E7" w:rsidR="0009566E" w:rsidRPr="0009566E" w:rsidRDefault="0009566E" w:rsidP="0009566E">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06AE" w14:textId="77777777" w:rsidR="00330398" w:rsidRDefault="00330398">
    <w:pPr>
      <w:pStyle w:val="Koptekst"/>
    </w:pPr>
  </w:p>
  <w:p w14:paraId="2B8C3E45" w14:textId="77777777" w:rsidR="00330398" w:rsidRDefault="003303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AB90" w14:textId="77777777" w:rsidR="00330398" w:rsidRPr="004F46DA" w:rsidRDefault="00330398">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5AAA" w14:textId="77777777" w:rsidR="00330398" w:rsidRDefault="00330398" w:rsidP="004F46DA">
    <w:pPr>
      <w:pStyle w:val="Koptekst"/>
      <w:rPr>
        <w:rFonts w:ascii="Verdana" w:hAnsi="Verdana" w:cs="Arial"/>
        <w:b/>
        <w:sz w:val="28"/>
        <w:szCs w:val="28"/>
      </w:rPr>
    </w:pPr>
  </w:p>
  <w:p w14:paraId="4BE1FDA7" w14:textId="77777777" w:rsidR="00330398" w:rsidRDefault="00330398" w:rsidP="004F46DA">
    <w:pPr>
      <w:pStyle w:val="Koptekst"/>
      <w:rPr>
        <w:rFonts w:ascii="Verdana" w:hAnsi="Verdana" w:cs="Arial"/>
        <w:b/>
        <w:sz w:val="28"/>
        <w:szCs w:val="28"/>
      </w:rPr>
    </w:pPr>
  </w:p>
  <w:p w14:paraId="37CCDDF7" w14:textId="77777777" w:rsidR="00330398" w:rsidRDefault="00330398" w:rsidP="004F46DA">
    <w:pPr>
      <w:pStyle w:val="Koptekst"/>
      <w:rPr>
        <w:rFonts w:ascii="Verdana" w:hAnsi="Verdana" w:cs="Arial"/>
        <w:b/>
        <w:sz w:val="28"/>
        <w:szCs w:val="28"/>
      </w:rPr>
    </w:pPr>
  </w:p>
  <w:p w14:paraId="496C0E98" w14:textId="77777777" w:rsidR="00330398" w:rsidRDefault="00330398" w:rsidP="004F46DA">
    <w:pPr>
      <w:pStyle w:val="Koptekst"/>
      <w:rPr>
        <w:rFonts w:ascii="Verdana" w:hAnsi="Verdana" w:cs="Arial"/>
        <w:b/>
        <w:sz w:val="28"/>
        <w:szCs w:val="28"/>
      </w:rPr>
    </w:pPr>
  </w:p>
  <w:p w14:paraId="5178AA18" w14:textId="77777777" w:rsidR="00330398" w:rsidRPr="00176267" w:rsidRDefault="00330398" w:rsidP="00D90114">
    <w:pPr>
      <w:pStyle w:val="Koptekst"/>
      <w:rPr>
        <w:rFonts w:ascii="Verdana" w:hAnsi="Verdana" w:cs="Arial"/>
        <w:sz w:val="16"/>
        <w:szCs w:val="16"/>
      </w:rPr>
    </w:pPr>
    <w:r>
      <w:rPr>
        <w:noProof/>
      </w:rPr>
      <mc:AlternateContent>
        <mc:Choice Requires="wps">
          <w:drawing>
            <wp:anchor distT="0" distB="0" distL="114300" distR="114300" simplePos="0" relativeHeight="251658240" behindDoc="0" locked="0" layoutInCell="1" allowOverlap="1" wp14:anchorId="492436AB" wp14:editId="0D52156A">
              <wp:simplePos x="0" y="0"/>
              <wp:positionH relativeFrom="page">
                <wp:posOffset>3505200</wp:posOffset>
              </wp:positionH>
              <wp:positionV relativeFrom="page">
                <wp:posOffset>-47625</wp:posOffset>
              </wp:positionV>
              <wp:extent cx="762000" cy="1609725"/>
              <wp:effectExtent l="0" t="0" r="0" b="952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330398" w:rsidRPr="004F46DA" w14:paraId="10A7D27A" w14:textId="77777777">
                            <w:trPr>
                              <w:trHeight w:val="2140"/>
                            </w:trPr>
                            <w:tc>
                              <w:tcPr>
                                <w:tcW w:w="737" w:type="dxa"/>
                              </w:tcPr>
                              <w:p w14:paraId="6A7FBE44" w14:textId="77777777" w:rsidR="00330398" w:rsidRPr="004F46DA" w:rsidRDefault="00330398">
                                <w:bookmarkStart w:id="7" w:name="bmRijksLogo" w:colFirst="0" w:colLast="0"/>
                                <w:r w:rsidRPr="004F46DA">
                                  <w:rPr>
                                    <w:noProof/>
                                  </w:rPr>
                                  <w:drawing>
                                    <wp:inline distT="0" distB="0" distL="0" distR="0" wp14:anchorId="5AAC67F6" wp14:editId="231D1E03">
                                      <wp:extent cx="466725" cy="1333500"/>
                                      <wp:effectExtent l="19050" t="0" r="9525" b="0"/>
                                      <wp:docPr id="1" name="Afbeelding 1"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1"/>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41B32539" w14:textId="77777777" w:rsidR="00330398" w:rsidRPr="004F46DA" w:rsidRDefault="00330398">
                                <w:pPr>
                                  <w:rPr>
                                    <w:rFonts w:ascii="Times New Roman" w:hAnsi="Times New Roman"/>
                                    <w:sz w:val="24"/>
                                  </w:rPr>
                                </w:pPr>
                              </w:p>
                            </w:tc>
                          </w:tr>
                          <w:bookmarkEnd w:id="7"/>
                        </w:tbl>
                        <w:p w14:paraId="114252D6" w14:textId="77777777" w:rsidR="00330398" w:rsidRPr="004F46DA" w:rsidRDefault="003303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436AB" id="_x0000_t202" coordsize="21600,21600" o:spt="202" path="m,l,21600r21600,l21600,xe">
              <v:stroke joinstyle="miter"/>
              <v:path gradientshapeok="t" o:connecttype="rect"/>
            </v:shapetype>
            <v:shape id="Text Box 56" o:spid="_x0000_s1028" type="#_x0000_t202" style="position:absolute;margin-left:276pt;margin-top:-3.75pt;width:60pt;height:12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330398" w:rsidRPr="004F46DA" w14:paraId="10A7D27A" w14:textId="77777777">
                      <w:trPr>
                        <w:trHeight w:val="2140"/>
                      </w:trPr>
                      <w:tc>
                        <w:tcPr>
                          <w:tcW w:w="737" w:type="dxa"/>
                        </w:tcPr>
                        <w:p w14:paraId="6A7FBE44" w14:textId="77777777" w:rsidR="00330398" w:rsidRPr="004F46DA" w:rsidRDefault="00330398">
                          <w:bookmarkStart w:id="8" w:name="bmRijksLogo" w:colFirst="0" w:colLast="0"/>
                          <w:r w:rsidRPr="004F46DA">
                            <w:rPr>
                              <w:noProof/>
                            </w:rPr>
                            <w:drawing>
                              <wp:inline distT="0" distB="0" distL="0" distR="0" wp14:anchorId="5AAC67F6" wp14:editId="231D1E03">
                                <wp:extent cx="466725" cy="1333500"/>
                                <wp:effectExtent l="19050" t="0" r="9525" b="0"/>
                                <wp:docPr id="1" name="Afbeelding 1"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1"/>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41B32539" w14:textId="77777777" w:rsidR="00330398" w:rsidRPr="004F46DA" w:rsidRDefault="00330398">
                          <w:pPr>
                            <w:rPr>
                              <w:rFonts w:ascii="Times New Roman" w:hAnsi="Times New Roman"/>
                              <w:sz w:val="24"/>
                            </w:rPr>
                          </w:pPr>
                        </w:p>
                      </w:tc>
                    </w:tr>
                    <w:bookmarkEnd w:id="8"/>
                  </w:tbl>
                  <w:p w14:paraId="114252D6" w14:textId="77777777" w:rsidR="00330398" w:rsidRPr="004F46DA" w:rsidRDefault="00330398"/>
                </w:txbxContent>
              </v:textbox>
              <w10:wrap anchorx="page" anchory="page"/>
            </v:shape>
          </w:pict>
        </mc:Fallback>
      </mc:AlternateContent>
    </w:r>
  </w:p>
  <w:p w14:paraId="1D22427F" w14:textId="77777777" w:rsidR="00330398" w:rsidRDefault="00330398">
    <w:pPr>
      <w:pStyle w:val="Koptekst"/>
    </w:pPr>
    <w:r>
      <w:rPr>
        <w:noProof/>
      </w:rPr>
      <mc:AlternateContent>
        <mc:Choice Requires="wps">
          <w:drawing>
            <wp:anchor distT="0" distB="0" distL="114300" distR="114300" simplePos="0" relativeHeight="251657216" behindDoc="0" locked="0" layoutInCell="1" allowOverlap="1" wp14:anchorId="210C4E70" wp14:editId="7029EABD">
              <wp:simplePos x="0" y="0"/>
              <wp:positionH relativeFrom="page">
                <wp:posOffset>4050665</wp:posOffset>
              </wp:positionH>
              <wp:positionV relativeFrom="page">
                <wp:posOffset>-25400</wp:posOffset>
              </wp:positionV>
              <wp:extent cx="3568700" cy="1590675"/>
              <wp:effectExtent l="0" t="0" r="1270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330398" w:rsidRPr="004F46DA" w14:paraId="48027BDE" w14:textId="77777777">
                            <w:trPr>
                              <w:trHeight w:val="1787"/>
                            </w:trPr>
                            <w:tc>
                              <w:tcPr>
                                <w:tcW w:w="4788" w:type="dxa"/>
                                <w:tcBorders>
                                  <w:top w:val="nil"/>
                                  <w:left w:val="nil"/>
                                  <w:bottom w:val="nil"/>
                                  <w:right w:val="nil"/>
                                </w:tcBorders>
                              </w:tcPr>
                              <w:p w14:paraId="5374EF05" w14:textId="77777777" w:rsidR="00330398" w:rsidRPr="004F46DA" w:rsidRDefault="00330398">
                                <w:bookmarkStart w:id="9" w:name="bmLintregel1" w:colFirst="0" w:colLast="1"/>
                                <w:r w:rsidRPr="004F46DA">
                                  <w:rPr>
                                    <w:noProof/>
                                  </w:rPr>
                                  <w:drawing>
                                    <wp:inline distT="0" distB="0" distL="0" distR="0" wp14:anchorId="2F15242B" wp14:editId="59195F9C">
                                      <wp:extent cx="2351405" cy="1590675"/>
                                      <wp:effectExtent l="0" t="0" r="0" b="9525"/>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51405" cy="1590675"/>
                                              </a:xfrm>
                                              <a:prstGeom prst="rect">
                                                <a:avLst/>
                                              </a:prstGeom>
                                            </pic:spPr>
                                          </pic:pic>
                                        </a:graphicData>
                                      </a:graphic>
                                    </wp:inline>
                                  </w:drawing>
                                </w:r>
                              </w:p>
                            </w:tc>
                          </w:tr>
                          <w:bookmarkEnd w:id="9"/>
                        </w:tbl>
                        <w:p w14:paraId="2256C074" w14:textId="77777777" w:rsidR="00330398" w:rsidRPr="004F46DA" w:rsidRDefault="003303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C4E70" id="Text Box 62" o:spid="_x0000_s1029" type="#_x0000_t202" style="position:absolute;margin-left:318.95pt;margin-top:-2pt;width:281pt;height:12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330398" w:rsidRPr="004F46DA" w14:paraId="48027BDE" w14:textId="77777777">
                      <w:trPr>
                        <w:trHeight w:val="1787"/>
                      </w:trPr>
                      <w:tc>
                        <w:tcPr>
                          <w:tcW w:w="4788" w:type="dxa"/>
                          <w:tcBorders>
                            <w:top w:val="nil"/>
                            <w:left w:val="nil"/>
                            <w:bottom w:val="nil"/>
                            <w:right w:val="nil"/>
                          </w:tcBorders>
                        </w:tcPr>
                        <w:p w14:paraId="5374EF05" w14:textId="77777777" w:rsidR="00330398" w:rsidRPr="004F46DA" w:rsidRDefault="00330398">
                          <w:bookmarkStart w:id="10" w:name="bmLintregel1" w:colFirst="0" w:colLast="1"/>
                          <w:r w:rsidRPr="004F46DA">
                            <w:rPr>
                              <w:noProof/>
                            </w:rPr>
                            <w:drawing>
                              <wp:inline distT="0" distB="0" distL="0" distR="0" wp14:anchorId="2F15242B" wp14:editId="59195F9C">
                                <wp:extent cx="2351405" cy="1590675"/>
                                <wp:effectExtent l="0" t="0" r="0" b="9525"/>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51405" cy="1590675"/>
                                        </a:xfrm>
                                        <a:prstGeom prst="rect">
                                          <a:avLst/>
                                        </a:prstGeom>
                                      </pic:spPr>
                                    </pic:pic>
                                  </a:graphicData>
                                </a:graphic>
                              </wp:inline>
                            </w:drawing>
                          </w:r>
                        </w:p>
                      </w:tc>
                    </w:tr>
                    <w:bookmarkEnd w:id="10"/>
                  </w:tbl>
                  <w:p w14:paraId="2256C074" w14:textId="77777777" w:rsidR="00330398" w:rsidRPr="004F46DA" w:rsidRDefault="0033039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5F1"/>
    <w:multiLevelType w:val="hybridMultilevel"/>
    <w:tmpl w:val="B48C1348"/>
    <w:lvl w:ilvl="0" w:tplc="2C6A61A0">
      <w:numFmt w:val="bullet"/>
      <w:lvlText w:val="-"/>
      <w:lvlJc w:val="left"/>
      <w:pPr>
        <w:ind w:left="720" w:hanging="360"/>
      </w:pPr>
      <w:rPr>
        <w:rFonts w:ascii="Verdana" w:eastAsia="MS Mincho"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FA6AA4"/>
    <w:multiLevelType w:val="hybridMultilevel"/>
    <w:tmpl w:val="D8827CD8"/>
    <w:lvl w:ilvl="0" w:tplc="35D234E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97FF4"/>
    <w:multiLevelType w:val="hybridMultilevel"/>
    <w:tmpl w:val="46660DDA"/>
    <w:lvl w:ilvl="0" w:tplc="0DD61E36">
      <w:start w:val="1"/>
      <w:numFmt w:val="bullet"/>
      <w:lvlText w:val="-"/>
      <w:lvlJc w:val="left"/>
      <w:pPr>
        <w:ind w:left="720" w:hanging="360"/>
      </w:pPr>
      <w:rPr>
        <w:rFonts w:ascii="DCOCN H+ Univers" w:eastAsia="Times New Roman" w:hAnsi="DCOCN H+ Univers" w:cs="DCOCN H+ Univers" w:hint="default"/>
        <w:color w:val="00000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E2052A"/>
    <w:multiLevelType w:val="hybridMultilevel"/>
    <w:tmpl w:val="729C60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03225"/>
    <w:multiLevelType w:val="hybridMultilevel"/>
    <w:tmpl w:val="C6E6FB00"/>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C9681E"/>
    <w:multiLevelType w:val="hybridMultilevel"/>
    <w:tmpl w:val="1D386B52"/>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A6E48B5"/>
    <w:multiLevelType w:val="hybridMultilevel"/>
    <w:tmpl w:val="AC0271AA"/>
    <w:lvl w:ilvl="0" w:tplc="8C1A40FE">
      <w:start w:val="1"/>
      <w:numFmt w:val="bullet"/>
      <w:lvlText w:val="-"/>
      <w:lvlJc w:val="left"/>
      <w:pPr>
        <w:ind w:left="720" w:hanging="360"/>
      </w:pPr>
      <w:rPr>
        <w:rFonts w:ascii="Verdana" w:eastAsia="MS Mincho" w:hAnsi="Verdana" w:cs="Arial"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7B6DB3"/>
    <w:multiLevelType w:val="hybridMultilevel"/>
    <w:tmpl w:val="72AA744A"/>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52436423">
    <w:abstractNumId w:val="2"/>
  </w:num>
  <w:num w:numId="2" w16cid:durableId="219098953">
    <w:abstractNumId w:val="5"/>
  </w:num>
  <w:num w:numId="3" w16cid:durableId="1075472705">
    <w:abstractNumId w:val="6"/>
  </w:num>
  <w:num w:numId="4" w16cid:durableId="1678729368">
    <w:abstractNumId w:val="3"/>
  </w:num>
  <w:num w:numId="5" w16cid:durableId="1002004921">
    <w:abstractNumId w:val="9"/>
  </w:num>
  <w:num w:numId="6" w16cid:durableId="1215312716">
    <w:abstractNumId w:val="1"/>
  </w:num>
  <w:num w:numId="7" w16cid:durableId="312031438">
    <w:abstractNumId w:val="0"/>
  </w:num>
  <w:num w:numId="8" w16cid:durableId="1662810250">
    <w:abstractNumId w:val="7"/>
  </w:num>
  <w:num w:numId="9" w16cid:durableId="94599253">
    <w:abstractNumId w:val="4"/>
  </w:num>
  <w:num w:numId="10" w16cid:durableId="6654167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634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4F46DA"/>
    <w:rsid w:val="000058F4"/>
    <w:rsid w:val="000076F6"/>
    <w:rsid w:val="00017DCC"/>
    <w:rsid w:val="00030441"/>
    <w:rsid w:val="000339A2"/>
    <w:rsid w:val="000375D1"/>
    <w:rsid w:val="000405F6"/>
    <w:rsid w:val="00044657"/>
    <w:rsid w:val="00064EB4"/>
    <w:rsid w:val="00064F9D"/>
    <w:rsid w:val="0006569E"/>
    <w:rsid w:val="000757D2"/>
    <w:rsid w:val="00093837"/>
    <w:rsid w:val="0009566E"/>
    <w:rsid w:val="000A1982"/>
    <w:rsid w:val="000A502F"/>
    <w:rsid w:val="00101142"/>
    <w:rsid w:val="00101D60"/>
    <w:rsid w:val="00101DEA"/>
    <w:rsid w:val="0010298F"/>
    <w:rsid w:val="00107D02"/>
    <w:rsid w:val="00121638"/>
    <w:rsid w:val="00136620"/>
    <w:rsid w:val="00137AFA"/>
    <w:rsid w:val="00143D50"/>
    <w:rsid w:val="00146C02"/>
    <w:rsid w:val="00147C4B"/>
    <w:rsid w:val="001541C8"/>
    <w:rsid w:val="00154680"/>
    <w:rsid w:val="0016391E"/>
    <w:rsid w:val="00165C1D"/>
    <w:rsid w:val="001708D4"/>
    <w:rsid w:val="0017118D"/>
    <w:rsid w:val="00182AD0"/>
    <w:rsid w:val="00184F86"/>
    <w:rsid w:val="0018560D"/>
    <w:rsid w:val="001A7378"/>
    <w:rsid w:val="001C3C98"/>
    <w:rsid w:val="001C56C3"/>
    <w:rsid w:val="001C7414"/>
    <w:rsid w:val="001D7C5D"/>
    <w:rsid w:val="00206CEE"/>
    <w:rsid w:val="002117FA"/>
    <w:rsid w:val="0021444E"/>
    <w:rsid w:val="002158A4"/>
    <w:rsid w:val="00225041"/>
    <w:rsid w:val="00226BDB"/>
    <w:rsid w:val="00232D89"/>
    <w:rsid w:val="00233298"/>
    <w:rsid w:val="00244AAB"/>
    <w:rsid w:val="0024615D"/>
    <w:rsid w:val="0027264E"/>
    <w:rsid w:val="0027480F"/>
    <w:rsid w:val="00275CE2"/>
    <w:rsid w:val="00286E06"/>
    <w:rsid w:val="0029324A"/>
    <w:rsid w:val="002A6F8B"/>
    <w:rsid w:val="002B5B7E"/>
    <w:rsid w:val="002D1BB8"/>
    <w:rsid w:val="002D4D42"/>
    <w:rsid w:val="002D73EC"/>
    <w:rsid w:val="002E00CE"/>
    <w:rsid w:val="002E672E"/>
    <w:rsid w:val="002F19CA"/>
    <w:rsid w:val="002F1DD1"/>
    <w:rsid w:val="00317BFE"/>
    <w:rsid w:val="00320512"/>
    <w:rsid w:val="003222C4"/>
    <w:rsid w:val="00330398"/>
    <w:rsid w:val="0033285B"/>
    <w:rsid w:val="00334882"/>
    <w:rsid w:val="003458A1"/>
    <w:rsid w:val="00351F21"/>
    <w:rsid w:val="00352773"/>
    <w:rsid w:val="00355F51"/>
    <w:rsid w:val="00370070"/>
    <w:rsid w:val="0038267B"/>
    <w:rsid w:val="0038334F"/>
    <w:rsid w:val="00384EA3"/>
    <w:rsid w:val="00397CCC"/>
    <w:rsid w:val="003A429A"/>
    <w:rsid w:val="003D50BE"/>
    <w:rsid w:val="003D6D31"/>
    <w:rsid w:val="003F1694"/>
    <w:rsid w:val="00400ECD"/>
    <w:rsid w:val="00402791"/>
    <w:rsid w:val="004076B5"/>
    <w:rsid w:val="0041349A"/>
    <w:rsid w:val="004218E2"/>
    <w:rsid w:val="00427195"/>
    <w:rsid w:val="00427CDA"/>
    <w:rsid w:val="00432156"/>
    <w:rsid w:val="00445276"/>
    <w:rsid w:val="00445B34"/>
    <w:rsid w:val="00454E33"/>
    <w:rsid w:val="0045760E"/>
    <w:rsid w:val="00466CFD"/>
    <w:rsid w:val="00480A36"/>
    <w:rsid w:val="00492512"/>
    <w:rsid w:val="00497F9E"/>
    <w:rsid w:val="004A0738"/>
    <w:rsid w:val="004C398A"/>
    <w:rsid w:val="004C3E5C"/>
    <w:rsid w:val="004C5E46"/>
    <w:rsid w:val="004C7B22"/>
    <w:rsid w:val="004F46DA"/>
    <w:rsid w:val="00504E4C"/>
    <w:rsid w:val="00505BFB"/>
    <w:rsid w:val="00560D74"/>
    <w:rsid w:val="00584FD7"/>
    <w:rsid w:val="0058727B"/>
    <w:rsid w:val="005B0BC3"/>
    <w:rsid w:val="005B7888"/>
    <w:rsid w:val="005C34FB"/>
    <w:rsid w:val="005D0D08"/>
    <w:rsid w:val="005D2F7F"/>
    <w:rsid w:val="005D2FF2"/>
    <w:rsid w:val="005E3250"/>
    <w:rsid w:val="005E74E5"/>
    <w:rsid w:val="005F4127"/>
    <w:rsid w:val="005F7901"/>
    <w:rsid w:val="0060317C"/>
    <w:rsid w:val="00630791"/>
    <w:rsid w:val="00637050"/>
    <w:rsid w:val="00637A1D"/>
    <w:rsid w:val="00645AEA"/>
    <w:rsid w:val="006508AA"/>
    <w:rsid w:val="00680B50"/>
    <w:rsid w:val="006929FC"/>
    <w:rsid w:val="00694D74"/>
    <w:rsid w:val="006A037D"/>
    <w:rsid w:val="006B51D4"/>
    <w:rsid w:val="006B7F51"/>
    <w:rsid w:val="006C5D14"/>
    <w:rsid w:val="006D5693"/>
    <w:rsid w:val="006D5F1A"/>
    <w:rsid w:val="00701FF0"/>
    <w:rsid w:val="00705C1D"/>
    <w:rsid w:val="007161F1"/>
    <w:rsid w:val="00724104"/>
    <w:rsid w:val="00725AB0"/>
    <w:rsid w:val="00733181"/>
    <w:rsid w:val="00743CF8"/>
    <w:rsid w:val="00760A9F"/>
    <w:rsid w:val="0078158B"/>
    <w:rsid w:val="00786C8F"/>
    <w:rsid w:val="007951A4"/>
    <w:rsid w:val="007B400C"/>
    <w:rsid w:val="007C54F4"/>
    <w:rsid w:val="007D4290"/>
    <w:rsid w:val="007E5988"/>
    <w:rsid w:val="007E79A8"/>
    <w:rsid w:val="007E7E16"/>
    <w:rsid w:val="007F6BDF"/>
    <w:rsid w:val="00803957"/>
    <w:rsid w:val="008046C4"/>
    <w:rsid w:val="008119F5"/>
    <w:rsid w:val="00811C6E"/>
    <w:rsid w:val="008152D0"/>
    <w:rsid w:val="00815B10"/>
    <w:rsid w:val="0082215F"/>
    <w:rsid w:val="00822596"/>
    <w:rsid w:val="00827AC7"/>
    <w:rsid w:val="00831274"/>
    <w:rsid w:val="00841467"/>
    <w:rsid w:val="00857EE4"/>
    <w:rsid w:val="00863D29"/>
    <w:rsid w:val="00864CF5"/>
    <w:rsid w:val="008651EF"/>
    <w:rsid w:val="0086645B"/>
    <w:rsid w:val="00867E27"/>
    <w:rsid w:val="00875F1E"/>
    <w:rsid w:val="00877BCD"/>
    <w:rsid w:val="00882012"/>
    <w:rsid w:val="00894BB5"/>
    <w:rsid w:val="00896BE5"/>
    <w:rsid w:val="0089756D"/>
    <w:rsid w:val="008B60AA"/>
    <w:rsid w:val="008C00AF"/>
    <w:rsid w:val="008C0FB4"/>
    <w:rsid w:val="008C47CE"/>
    <w:rsid w:val="008E543E"/>
    <w:rsid w:val="008F0E4A"/>
    <w:rsid w:val="008F7CC1"/>
    <w:rsid w:val="009004E5"/>
    <w:rsid w:val="00902138"/>
    <w:rsid w:val="00922B7B"/>
    <w:rsid w:val="00931D31"/>
    <w:rsid w:val="00936BBF"/>
    <w:rsid w:val="00946A06"/>
    <w:rsid w:val="00950471"/>
    <w:rsid w:val="0096250C"/>
    <w:rsid w:val="00995336"/>
    <w:rsid w:val="009D4B43"/>
    <w:rsid w:val="009E073E"/>
    <w:rsid w:val="009E23F8"/>
    <w:rsid w:val="009E4E34"/>
    <w:rsid w:val="009E7F64"/>
    <w:rsid w:val="009F29EC"/>
    <w:rsid w:val="00A05FC0"/>
    <w:rsid w:val="00A21080"/>
    <w:rsid w:val="00A2255B"/>
    <w:rsid w:val="00A271D5"/>
    <w:rsid w:val="00A3141C"/>
    <w:rsid w:val="00A55632"/>
    <w:rsid w:val="00A616C0"/>
    <w:rsid w:val="00A72954"/>
    <w:rsid w:val="00A757FB"/>
    <w:rsid w:val="00A776B0"/>
    <w:rsid w:val="00A919EE"/>
    <w:rsid w:val="00AA39C4"/>
    <w:rsid w:val="00AA3C12"/>
    <w:rsid w:val="00AA64F8"/>
    <w:rsid w:val="00AA762B"/>
    <w:rsid w:val="00AC19F1"/>
    <w:rsid w:val="00AD519A"/>
    <w:rsid w:val="00AD5C30"/>
    <w:rsid w:val="00B032D7"/>
    <w:rsid w:val="00B100FF"/>
    <w:rsid w:val="00B12AB9"/>
    <w:rsid w:val="00B1435B"/>
    <w:rsid w:val="00B215B1"/>
    <w:rsid w:val="00B313B4"/>
    <w:rsid w:val="00B579F0"/>
    <w:rsid w:val="00B6623F"/>
    <w:rsid w:val="00B81F03"/>
    <w:rsid w:val="00B85FAB"/>
    <w:rsid w:val="00B94B62"/>
    <w:rsid w:val="00BA584A"/>
    <w:rsid w:val="00BB00F3"/>
    <w:rsid w:val="00BB03BE"/>
    <w:rsid w:val="00BB247F"/>
    <w:rsid w:val="00BC43E6"/>
    <w:rsid w:val="00BC4D5D"/>
    <w:rsid w:val="00BD4761"/>
    <w:rsid w:val="00BF2EB7"/>
    <w:rsid w:val="00BF6864"/>
    <w:rsid w:val="00BF7B94"/>
    <w:rsid w:val="00C002F3"/>
    <w:rsid w:val="00C00708"/>
    <w:rsid w:val="00C01FB2"/>
    <w:rsid w:val="00C03A1E"/>
    <w:rsid w:val="00C1364D"/>
    <w:rsid w:val="00C202F5"/>
    <w:rsid w:val="00C21B08"/>
    <w:rsid w:val="00C22514"/>
    <w:rsid w:val="00C26798"/>
    <w:rsid w:val="00C27D66"/>
    <w:rsid w:val="00C30430"/>
    <w:rsid w:val="00C31A74"/>
    <w:rsid w:val="00C35352"/>
    <w:rsid w:val="00C4005C"/>
    <w:rsid w:val="00C442FF"/>
    <w:rsid w:val="00C5166C"/>
    <w:rsid w:val="00C54B77"/>
    <w:rsid w:val="00C55055"/>
    <w:rsid w:val="00C5633B"/>
    <w:rsid w:val="00C731C2"/>
    <w:rsid w:val="00C84E14"/>
    <w:rsid w:val="00C93C1F"/>
    <w:rsid w:val="00C9441E"/>
    <w:rsid w:val="00CA0B40"/>
    <w:rsid w:val="00CA6E35"/>
    <w:rsid w:val="00CB0F23"/>
    <w:rsid w:val="00CB4849"/>
    <w:rsid w:val="00CC3864"/>
    <w:rsid w:val="00CC5A48"/>
    <w:rsid w:val="00CC5A8A"/>
    <w:rsid w:val="00CD7FAE"/>
    <w:rsid w:val="00CE5F81"/>
    <w:rsid w:val="00CF5D53"/>
    <w:rsid w:val="00D07A77"/>
    <w:rsid w:val="00D16337"/>
    <w:rsid w:val="00D2125B"/>
    <w:rsid w:val="00D278A5"/>
    <w:rsid w:val="00D565C5"/>
    <w:rsid w:val="00D60EE9"/>
    <w:rsid w:val="00D651DD"/>
    <w:rsid w:val="00D71973"/>
    <w:rsid w:val="00D81592"/>
    <w:rsid w:val="00D860C5"/>
    <w:rsid w:val="00D90114"/>
    <w:rsid w:val="00DA13AF"/>
    <w:rsid w:val="00DE2245"/>
    <w:rsid w:val="00DF063C"/>
    <w:rsid w:val="00E01FF4"/>
    <w:rsid w:val="00E04538"/>
    <w:rsid w:val="00E06E0A"/>
    <w:rsid w:val="00E072EF"/>
    <w:rsid w:val="00E10BDE"/>
    <w:rsid w:val="00E169D2"/>
    <w:rsid w:val="00E177CD"/>
    <w:rsid w:val="00E32BEB"/>
    <w:rsid w:val="00E41A9F"/>
    <w:rsid w:val="00E71401"/>
    <w:rsid w:val="00E80621"/>
    <w:rsid w:val="00E93196"/>
    <w:rsid w:val="00EB1692"/>
    <w:rsid w:val="00EB6438"/>
    <w:rsid w:val="00ED2EF5"/>
    <w:rsid w:val="00ED4050"/>
    <w:rsid w:val="00ED5232"/>
    <w:rsid w:val="00EE06F6"/>
    <w:rsid w:val="00EE15A8"/>
    <w:rsid w:val="00F158C5"/>
    <w:rsid w:val="00F23BE0"/>
    <w:rsid w:val="00F31004"/>
    <w:rsid w:val="00F35989"/>
    <w:rsid w:val="00F5736C"/>
    <w:rsid w:val="00F60F4E"/>
    <w:rsid w:val="00F6536E"/>
    <w:rsid w:val="00F74079"/>
    <w:rsid w:val="00F760F8"/>
    <w:rsid w:val="00F773E0"/>
    <w:rsid w:val="00F8209F"/>
    <w:rsid w:val="00F8709A"/>
    <w:rsid w:val="00F90C14"/>
    <w:rsid w:val="00F96B1C"/>
    <w:rsid w:val="00FC657C"/>
    <w:rsid w:val="00FD02F9"/>
    <w:rsid w:val="00FD67C8"/>
    <w:rsid w:val="00FE75E6"/>
    <w:rsid w:val="00FF59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f" fillcolor="white" stroke="f">
      <v:fill color="white" on="f"/>
      <v:stroke on="f"/>
    </o:shapedefaults>
    <o:shapelayout v:ext="edit">
      <o:idmap v:ext="edit" data="1"/>
    </o:shapelayout>
  </w:shapeDefaults>
  <w:decimalSymbol w:val=","/>
  <w:listSeparator w:val=";"/>
  <w14:docId w14:val="25E3892A"/>
  <w15:docId w15:val="{5E7E97B5-5624-4F97-B766-2F762913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F46DA"/>
    <w:rPr>
      <w:rFonts w:ascii="HelveticaNeue-Light" w:eastAsia="MS Mincho" w:hAnsi="HelveticaNeue-Light"/>
      <w:sz w:val="22"/>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2"/>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paragraph" w:styleId="Lijstalinea">
    <w:name w:val="List Paragraph"/>
    <w:basedOn w:val="Standaard"/>
    <w:uiPriority w:val="34"/>
    <w:qFormat/>
    <w:rsid w:val="004F46DA"/>
    <w:pPr>
      <w:ind w:left="720"/>
      <w:contextualSpacing/>
    </w:pPr>
  </w:style>
  <w:style w:type="paragraph" w:customStyle="1" w:styleId="labeled2">
    <w:name w:val="labeled2"/>
    <w:basedOn w:val="Standaard"/>
    <w:rsid w:val="004F46DA"/>
    <w:pPr>
      <w:ind w:left="1200"/>
    </w:pPr>
    <w:rPr>
      <w:rFonts w:ascii="Times New Roman" w:eastAsia="Times New Roman" w:hAnsi="Times New Roman"/>
      <w:sz w:val="24"/>
      <w:szCs w:val="24"/>
    </w:rPr>
  </w:style>
  <w:style w:type="paragraph" w:styleId="Plattetekst">
    <w:name w:val="Body Text"/>
    <w:basedOn w:val="Standaard"/>
    <w:link w:val="PlattetekstChar"/>
    <w:rsid w:val="00E06E0A"/>
    <w:rPr>
      <w:rFonts w:ascii="Arial" w:hAnsi="Arial"/>
      <w:i/>
    </w:rPr>
  </w:style>
  <w:style w:type="character" w:customStyle="1" w:styleId="PlattetekstChar">
    <w:name w:val="Platte tekst Char"/>
    <w:basedOn w:val="Standaardalinea-lettertype"/>
    <w:link w:val="Plattetekst"/>
    <w:rsid w:val="00E06E0A"/>
    <w:rPr>
      <w:rFonts w:ascii="Arial" w:eastAsia="MS Mincho" w:hAnsi="Arial"/>
      <w:i/>
      <w:sz w:val="22"/>
    </w:rPr>
  </w:style>
  <w:style w:type="table" w:styleId="Tabelraster">
    <w:name w:val="Table Grid"/>
    <w:basedOn w:val="Standaardtabel"/>
    <w:uiPriority w:val="59"/>
    <w:rsid w:val="00E06E0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FB2"/>
    <w:pPr>
      <w:autoSpaceDE w:val="0"/>
      <w:autoSpaceDN w:val="0"/>
      <w:adjustRightInd w:val="0"/>
    </w:pPr>
    <w:rPr>
      <w:rFonts w:ascii="EUAlbertina" w:eastAsiaTheme="minorHAnsi" w:hAnsi="EUAlbertina" w:cs="EUAlbertina"/>
      <w:color w:val="000000"/>
      <w:sz w:val="24"/>
      <w:szCs w:val="24"/>
      <w:lang w:eastAsia="en-US"/>
    </w:rPr>
  </w:style>
  <w:style w:type="character" w:styleId="Nadruk">
    <w:name w:val="Emphasis"/>
    <w:basedOn w:val="Standaardalinea-lettertype"/>
    <w:uiPriority w:val="20"/>
    <w:qFormat/>
    <w:rsid w:val="00C01FB2"/>
    <w:rPr>
      <w:i/>
      <w:iCs/>
    </w:rPr>
  </w:style>
  <w:style w:type="paragraph" w:customStyle="1" w:styleId="al">
    <w:name w:val="al"/>
    <w:basedOn w:val="Standaard"/>
    <w:rsid w:val="00C01FB2"/>
    <w:pPr>
      <w:spacing w:before="100" w:beforeAutospacing="1" w:after="100" w:afterAutospacing="1"/>
    </w:pPr>
    <w:rPr>
      <w:rFonts w:ascii="Times New Roman" w:eastAsia="Times New Roman" w:hAnsi="Times New Roman"/>
      <w:sz w:val="24"/>
      <w:szCs w:val="24"/>
    </w:rPr>
  </w:style>
  <w:style w:type="character" w:styleId="Verwijzingopmerking">
    <w:name w:val="annotation reference"/>
    <w:basedOn w:val="Standaardalinea-lettertype"/>
    <w:uiPriority w:val="99"/>
    <w:semiHidden/>
    <w:unhideWhenUsed/>
    <w:rsid w:val="004076B5"/>
    <w:rPr>
      <w:sz w:val="16"/>
      <w:szCs w:val="16"/>
    </w:rPr>
  </w:style>
  <w:style w:type="paragraph" w:styleId="Tekstopmerking">
    <w:name w:val="annotation text"/>
    <w:basedOn w:val="Standaard"/>
    <w:link w:val="TekstopmerkingChar"/>
    <w:uiPriority w:val="99"/>
    <w:semiHidden/>
    <w:unhideWhenUsed/>
    <w:rsid w:val="004076B5"/>
    <w:rPr>
      <w:sz w:val="20"/>
    </w:rPr>
  </w:style>
  <w:style w:type="character" w:customStyle="1" w:styleId="TekstopmerkingChar">
    <w:name w:val="Tekst opmerking Char"/>
    <w:basedOn w:val="Standaardalinea-lettertype"/>
    <w:link w:val="Tekstopmerking"/>
    <w:uiPriority w:val="99"/>
    <w:semiHidden/>
    <w:rsid w:val="004076B5"/>
    <w:rPr>
      <w:rFonts w:ascii="HelveticaNeue-Light" w:eastAsia="MS Mincho" w:hAnsi="HelveticaNeue-Light"/>
    </w:rPr>
  </w:style>
  <w:style w:type="paragraph" w:styleId="Onderwerpvanopmerking">
    <w:name w:val="annotation subject"/>
    <w:basedOn w:val="Tekstopmerking"/>
    <w:next w:val="Tekstopmerking"/>
    <w:link w:val="OnderwerpvanopmerkingChar"/>
    <w:semiHidden/>
    <w:unhideWhenUsed/>
    <w:rsid w:val="004076B5"/>
    <w:rPr>
      <w:b/>
      <w:bCs/>
    </w:rPr>
  </w:style>
  <w:style w:type="character" w:customStyle="1" w:styleId="OnderwerpvanopmerkingChar">
    <w:name w:val="Onderwerp van opmerking Char"/>
    <w:basedOn w:val="TekstopmerkingChar"/>
    <w:link w:val="Onderwerpvanopmerking"/>
    <w:semiHidden/>
    <w:rsid w:val="004076B5"/>
    <w:rPr>
      <w:rFonts w:ascii="HelveticaNeue-Light" w:eastAsia="MS Mincho" w:hAnsi="HelveticaNeue-Light"/>
      <w:b/>
      <w:bCs/>
    </w:rPr>
  </w:style>
  <w:style w:type="paragraph" w:styleId="Eindnoottekst">
    <w:name w:val="endnote text"/>
    <w:basedOn w:val="Standaard"/>
    <w:link w:val="EindnoottekstChar"/>
    <w:semiHidden/>
    <w:unhideWhenUsed/>
    <w:rsid w:val="00C731C2"/>
    <w:rPr>
      <w:sz w:val="20"/>
    </w:rPr>
  </w:style>
  <w:style w:type="character" w:customStyle="1" w:styleId="EindnoottekstChar">
    <w:name w:val="Eindnoottekst Char"/>
    <w:basedOn w:val="Standaardalinea-lettertype"/>
    <w:link w:val="Eindnoottekst"/>
    <w:semiHidden/>
    <w:rsid w:val="00C731C2"/>
    <w:rPr>
      <w:rFonts w:ascii="HelveticaNeue-Light" w:eastAsia="MS Mincho" w:hAnsi="HelveticaNeue-Light"/>
    </w:rPr>
  </w:style>
  <w:style w:type="character" w:styleId="Eindnootmarkering">
    <w:name w:val="endnote reference"/>
    <w:basedOn w:val="Standaardalinea-lettertype"/>
    <w:semiHidden/>
    <w:unhideWhenUsed/>
    <w:rsid w:val="00C731C2"/>
    <w:rPr>
      <w:vertAlign w:val="superscript"/>
    </w:rPr>
  </w:style>
  <w:style w:type="paragraph" w:styleId="Normaalweb">
    <w:name w:val="Normal (Web)"/>
    <w:basedOn w:val="Standaard"/>
    <w:uiPriority w:val="99"/>
    <w:semiHidden/>
    <w:unhideWhenUsed/>
    <w:rsid w:val="00146C02"/>
    <w:pPr>
      <w:spacing w:after="300"/>
    </w:pPr>
    <w:rPr>
      <w:rFonts w:ascii="Times New Roman" w:eastAsia="Times New Roman" w:hAnsi="Times New Roman"/>
      <w:sz w:val="24"/>
      <w:szCs w:val="24"/>
    </w:rPr>
  </w:style>
  <w:style w:type="character" w:customStyle="1" w:styleId="Kop1Char">
    <w:name w:val="Kop1 Char"/>
    <w:link w:val="Kop10"/>
    <w:uiPriority w:val="99"/>
    <w:locked/>
    <w:rsid w:val="00492512"/>
    <w:rPr>
      <w:rFonts w:ascii="Arial" w:hAnsi="Arial"/>
      <w:b/>
      <w:color w:val="01688C"/>
      <w:lang w:val="en-GB" w:eastAsia="ar-SA"/>
    </w:rPr>
  </w:style>
  <w:style w:type="paragraph" w:customStyle="1" w:styleId="Kop10">
    <w:name w:val="Kop1"/>
    <w:basedOn w:val="Standaard"/>
    <w:link w:val="Kop1Char"/>
    <w:uiPriority w:val="99"/>
    <w:rsid w:val="00492512"/>
    <w:pPr>
      <w:suppressAutoHyphens/>
      <w:spacing w:after="60" w:line="280" w:lineRule="atLeast"/>
    </w:pPr>
    <w:rPr>
      <w:rFonts w:ascii="Arial" w:eastAsia="Times New Roman" w:hAnsi="Arial"/>
      <w:b/>
      <w:color w:val="01688C"/>
      <w:sz w:val="20"/>
      <w:lang w:val="en-GB" w:eastAsia="ar-SA"/>
    </w:rPr>
  </w:style>
  <w:style w:type="paragraph" w:styleId="Revisie">
    <w:name w:val="Revision"/>
    <w:hidden/>
    <w:uiPriority w:val="99"/>
    <w:semiHidden/>
    <w:rsid w:val="00351F21"/>
    <w:rPr>
      <w:rFonts w:ascii="HelveticaNeue-Light" w:eastAsia="MS Mincho" w:hAnsi="HelveticaNeue-Light"/>
      <w:sz w:val="22"/>
    </w:rPr>
  </w:style>
  <w:style w:type="paragraph" w:customStyle="1" w:styleId="ACWOndertekening85cursief">
    <w:name w:val="ACW Ondertekening 8.5 cursief"/>
    <w:basedOn w:val="Standaard"/>
    <w:next w:val="Standaard"/>
    <w:rsid w:val="00351F21"/>
    <w:pPr>
      <w:autoSpaceDN w:val="0"/>
      <w:spacing w:line="240" w:lineRule="exact"/>
      <w:textAlignment w:val="baseline"/>
    </w:pPr>
    <w:rPr>
      <w:rFonts w:ascii="Verdana" w:eastAsia="DejaVu Sans" w:hAnsi="Verdana" w:cs="Lohit Hindi"/>
      <w:i/>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9206">
      <w:bodyDiv w:val="1"/>
      <w:marLeft w:val="0"/>
      <w:marRight w:val="0"/>
      <w:marTop w:val="0"/>
      <w:marBottom w:val="0"/>
      <w:divBdr>
        <w:top w:val="none" w:sz="0" w:space="0" w:color="auto"/>
        <w:left w:val="none" w:sz="0" w:space="0" w:color="auto"/>
        <w:bottom w:val="none" w:sz="0" w:space="0" w:color="auto"/>
        <w:right w:val="none" w:sz="0" w:space="0" w:color="auto"/>
      </w:divBdr>
      <w:divsChild>
        <w:div w:id="570044126">
          <w:marLeft w:val="0"/>
          <w:marRight w:val="0"/>
          <w:marTop w:val="780"/>
          <w:marBottom w:val="300"/>
          <w:divBdr>
            <w:top w:val="none" w:sz="0" w:space="0" w:color="auto"/>
            <w:left w:val="none" w:sz="0" w:space="0" w:color="auto"/>
            <w:bottom w:val="none" w:sz="0" w:space="0" w:color="auto"/>
            <w:right w:val="none" w:sz="0" w:space="0" w:color="auto"/>
          </w:divBdr>
          <w:divsChild>
            <w:div w:id="1936088692">
              <w:marLeft w:val="0"/>
              <w:marRight w:val="0"/>
              <w:marTop w:val="0"/>
              <w:marBottom w:val="0"/>
              <w:divBdr>
                <w:top w:val="none" w:sz="0" w:space="0" w:color="auto"/>
                <w:left w:val="none" w:sz="0" w:space="0" w:color="auto"/>
                <w:bottom w:val="none" w:sz="0" w:space="0" w:color="auto"/>
                <w:right w:val="none" w:sz="0" w:space="0" w:color="auto"/>
              </w:divBdr>
              <w:divsChild>
                <w:div w:id="798689957">
                  <w:marLeft w:val="0"/>
                  <w:marRight w:val="0"/>
                  <w:marTop w:val="0"/>
                  <w:marBottom w:val="0"/>
                  <w:divBdr>
                    <w:top w:val="none" w:sz="0" w:space="0" w:color="auto"/>
                    <w:left w:val="none" w:sz="0" w:space="0" w:color="auto"/>
                    <w:bottom w:val="none" w:sz="0" w:space="0" w:color="auto"/>
                    <w:right w:val="none" w:sz="0" w:space="0" w:color="auto"/>
                  </w:divBdr>
                  <w:divsChild>
                    <w:div w:id="1999770463">
                      <w:marLeft w:val="0"/>
                      <w:marRight w:val="0"/>
                      <w:marTop w:val="0"/>
                      <w:marBottom w:val="0"/>
                      <w:divBdr>
                        <w:top w:val="none" w:sz="0" w:space="0" w:color="auto"/>
                        <w:left w:val="none" w:sz="0" w:space="0" w:color="auto"/>
                        <w:bottom w:val="none" w:sz="0" w:space="0" w:color="auto"/>
                        <w:right w:val="none" w:sz="0" w:space="0" w:color="auto"/>
                      </w:divBdr>
                      <w:divsChild>
                        <w:div w:id="815342394">
                          <w:marLeft w:val="0"/>
                          <w:marRight w:val="0"/>
                          <w:marTop w:val="0"/>
                          <w:marBottom w:val="0"/>
                          <w:divBdr>
                            <w:top w:val="none" w:sz="0" w:space="0" w:color="auto"/>
                            <w:left w:val="none" w:sz="0" w:space="0" w:color="auto"/>
                            <w:bottom w:val="none" w:sz="0" w:space="0" w:color="auto"/>
                            <w:right w:val="none" w:sz="0" w:space="0" w:color="auto"/>
                          </w:divBdr>
                          <w:divsChild>
                            <w:div w:id="528493896">
                              <w:marLeft w:val="0"/>
                              <w:marRight w:val="0"/>
                              <w:marTop w:val="0"/>
                              <w:marBottom w:val="0"/>
                              <w:divBdr>
                                <w:top w:val="none" w:sz="0" w:space="0" w:color="auto"/>
                                <w:left w:val="none" w:sz="0" w:space="0" w:color="auto"/>
                                <w:bottom w:val="none" w:sz="0" w:space="0" w:color="auto"/>
                                <w:right w:val="none" w:sz="0" w:space="0" w:color="auto"/>
                              </w:divBdr>
                              <w:divsChild>
                                <w:div w:id="413891243">
                                  <w:marLeft w:val="0"/>
                                  <w:marRight w:val="0"/>
                                  <w:marTop w:val="0"/>
                                  <w:marBottom w:val="0"/>
                                  <w:divBdr>
                                    <w:top w:val="none" w:sz="0" w:space="0" w:color="auto"/>
                                    <w:left w:val="none" w:sz="0" w:space="0" w:color="auto"/>
                                    <w:bottom w:val="none" w:sz="0" w:space="0" w:color="auto"/>
                                    <w:right w:val="none" w:sz="0" w:space="0" w:color="auto"/>
                                  </w:divBdr>
                                  <w:divsChild>
                                    <w:div w:id="147795808">
                                      <w:marLeft w:val="0"/>
                                      <w:marRight w:val="0"/>
                                      <w:marTop w:val="0"/>
                                      <w:marBottom w:val="0"/>
                                      <w:divBdr>
                                        <w:top w:val="none" w:sz="0" w:space="0" w:color="auto"/>
                                        <w:left w:val="none" w:sz="0" w:space="0" w:color="auto"/>
                                        <w:bottom w:val="none" w:sz="0" w:space="0" w:color="auto"/>
                                        <w:right w:val="none" w:sz="0" w:space="0" w:color="auto"/>
                                      </w:divBdr>
                                      <w:divsChild>
                                        <w:div w:id="993294688">
                                          <w:marLeft w:val="0"/>
                                          <w:marRight w:val="0"/>
                                          <w:marTop w:val="0"/>
                                          <w:marBottom w:val="0"/>
                                          <w:divBdr>
                                            <w:top w:val="none" w:sz="0" w:space="0" w:color="auto"/>
                                            <w:left w:val="none" w:sz="0" w:space="0" w:color="auto"/>
                                            <w:bottom w:val="none" w:sz="0" w:space="0" w:color="auto"/>
                                            <w:right w:val="none" w:sz="0" w:space="0" w:color="auto"/>
                                          </w:divBdr>
                                          <w:divsChild>
                                            <w:div w:id="9901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98894">
      <w:bodyDiv w:val="1"/>
      <w:marLeft w:val="0"/>
      <w:marRight w:val="0"/>
      <w:marTop w:val="0"/>
      <w:marBottom w:val="0"/>
      <w:divBdr>
        <w:top w:val="none" w:sz="0" w:space="0" w:color="auto"/>
        <w:left w:val="none" w:sz="0" w:space="0" w:color="auto"/>
        <w:bottom w:val="none" w:sz="0" w:space="0" w:color="auto"/>
        <w:right w:val="none" w:sz="0" w:space="0" w:color="auto"/>
      </w:divBdr>
    </w:div>
    <w:div w:id="285936167">
      <w:bodyDiv w:val="1"/>
      <w:marLeft w:val="0"/>
      <w:marRight w:val="0"/>
      <w:marTop w:val="0"/>
      <w:marBottom w:val="0"/>
      <w:divBdr>
        <w:top w:val="none" w:sz="0" w:space="0" w:color="auto"/>
        <w:left w:val="none" w:sz="0" w:space="0" w:color="auto"/>
        <w:bottom w:val="none" w:sz="0" w:space="0" w:color="auto"/>
        <w:right w:val="none" w:sz="0" w:space="0" w:color="auto"/>
      </w:divBdr>
    </w:div>
    <w:div w:id="985234875">
      <w:bodyDiv w:val="1"/>
      <w:marLeft w:val="0"/>
      <w:marRight w:val="0"/>
      <w:marTop w:val="0"/>
      <w:marBottom w:val="0"/>
      <w:divBdr>
        <w:top w:val="none" w:sz="0" w:space="0" w:color="auto"/>
        <w:left w:val="none" w:sz="0" w:space="0" w:color="auto"/>
        <w:bottom w:val="none" w:sz="0" w:space="0" w:color="auto"/>
        <w:right w:val="none" w:sz="0" w:space="0" w:color="auto"/>
      </w:divBdr>
    </w:div>
    <w:div w:id="1253586213">
      <w:bodyDiv w:val="1"/>
      <w:marLeft w:val="0"/>
      <w:marRight w:val="0"/>
      <w:marTop w:val="0"/>
      <w:marBottom w:val="0"/>
      <w:divBdr>
        <w:top w:val="none" w:sz="0" w:space="0" w:color="auto"/>
        <w:left w:val="none" w:sz="0" w:space="0" w:color="auto"/>
        <w:bottom w:val="none" w:sz="0" w:space="0" w:color="auto"/>
        <w:right w:val="none" w:sz="0" w:space="0" w:color="auto"/>
      </w:divBdr>
    </w:div>
    <w:div w:id="15134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vo.nl/subsidie-en-financieringswijzer/subsidie-circulaire-ketenproject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56245-9A58-4CAB-AA80-AB9896DD45AB}">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RijksBlancoStaand</Template>
  <TotalTime>0</TotalTime>
  <Pages>5</Pages>
  <Words>1337</Words>
  <Characters>7649</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EZ</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 Daniël da</dc:creator>
  <cp:lastModifiedBy>Wagenvoort, H.J.P. (Hidde)</cp:lastModifiedBy>
  <cp:revision>7</cp:revision>
  <cp:lastPrinted>2018-06-05T09:12:00Z</cp:lastPrinted>
  <dcterms:created xsi:type="dcterms:W3CDTF">2023-12-14T12:59:00Z</dcterms:created>
  <dcterms:modified xsi:type="dcterms:W3CDTF">2023-12-21T11:24:00Z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2023-01-31T09:14:47Z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08213036-ad9e-4a40-a84e-a4fde1da84c9</vt:lpwstr>
  </property>
  <property fmtid="{D5CDD505-2E9C-101B-9397-08002B2CF9AE}" pid="11" name="MSIP_Label_4bde8109-f994-4a60-a1d3-5c95e2ff3620_ContentBits">
    <vt:lpwstr>0</vt:lpwstr>
  </property>
</Properties>
</file>